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6546C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1020" cy="892175"/>
            <wp:effectExtent l="19050" t="0" r="0" b="0"/>
            <wp:docPr id="1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83684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483684">
        <w:t xml:space="preserve">    </w:t>
      </w:r>
      <w:r>
        <w:rPr>
          <w:u w:val="single"/>
        </w:rPr>
        <w:t xml:space="preserve"> </w:t>
      </w:r>
      <w:r w:rsidRPr="00483684">
        <w:rPr>
          <w:u w:val="single"/>
        </w:rPr>
        <w:t>05</w:t>
      </w:r>
      <w:r w:rsidRPr="00483684">
        <w:t>.</w:t>
      </w:r>
      <w:r>
        <w:t xml:space="preserve"> </w:t>
      </w:r>
      <w:r w:rsidRPr="00483684">
        <w:rPr>
          <w:u w:val="single"/>
        </w:rPr>
        <w:t>10</w:t>
      </w:r>
      <w:r>
        <w:t xml:space="preserve">. </w:t>
      </w:r>
      <w:r w:rsidR="006969A1" w:rsidRPr="00483684">
        <w:rPr>
          <w:u w:val="single"/>
        </w:rPr>
        <w:t>20</w:t>
      </w:r>
      <w:r w:rsidR="006A2860" w:rsidRPr="00483684">
        <w:rPr>
          <w:u w:val="single"/>
        </w:rPr>
        <w:t>20</w:t>
      </w:r>
      <w:r w:rsidR="006969A1" w:rsidRPr="00604F66">
        <w:t xml:space="preserve">                                                                                                                     </w:t>
      </w:r>
      <w:r>
        <w:t xml:space="preserve">                      </w:t>
      </w:r>
      <w:r w:rsidR="00604F66" w:rsidRPr="00604F66">
        <w:t>№</w:t>
      </w:r>
      <w:r w:rsidR="006969A1" w:rsidRPr="00604F66">
        <w:t xml:space="preserve"> </w:t>
      </w:r>
      <w:r w:rsidRPr="00483684">
        <w:rPr>
          <w:u w:val="single"/>
        </w:rPr>
        <w:t>1760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163D9" w:rsidRPr="000163D9" w:rsidRDefault="00FF179F" w:rsidP="000163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FF179F">
        <w:rPr>
          <w:rFonts w:eastAsia="Times New Roman"/>
          <w:sz w:val="28"/>
          <w:szCs w:val="28"/>
          <w:lang w:eastAsia="ru-RU"/>
        </w:rPr>
        <w:t xml:space="preserve">Об утверждении </w:t>
      </w:r>
      <w:r w:rsidR="000163D9" w:rsidRPr="000163D9">
        <w:rPr>
          <w:sz w:val="28"/>
          <w:szCs w:val="28"/>
          <w:lang w:eastAsia="ru-RU"/>
        </w:rPr>
        <w:t>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FF179F" w:rsidRPr="00FF179F" w:rsidRDefault="00FF179F" w:rsidP="000163D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F179F" w:rsidRPr="00FF179F" w:rsidRDefault="00FF179F" w:rsidP="00FF179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F179F" w:rsidRPr="00516B6B" w:rsidRDefault="00FD4D2F" w:rsidP="007A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D4D2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D4D2F">
        <w:rPr>
          <w:rFonts w:eastAsia="Times New Roman"/>
          <w:sz w:val="28"/>
          <w:szCs w:val="28"/>
          <w:lang w:eastAsia="ru-RU"/>
        </w:rPr>
        <w:t xml:space="preserve"> </w:t>
      </w:r>
      <w:r w:rsidR="000163D9" w:rsidRPr="00FD4D2F">
        <w:rPr>
          <w:rFonts w:eastAsia="Times New Roman"/>
          <w:sz w:val="28"/>
          <w:szCs w:val="28"/>
          <w:lang w:eastAsia="ru-RU"/>
        </w:rPr>
        <w:t>постановлением</w:t>
      </w:r>
      <w:r w:rsidR="000163D9">
        <w:rPr>
          <w:rFonts w:eastAsia="Times New Roman"/>
          <w:sz w:val="28"/>
          <w:szCs w:val="28"/>
          <w:lang w:eastAsia="ru-RU"/>
        </w:rPr>
        <w:t xml:space="preserve"> Правительства </w:t>
      </w:r>
      <w:r w:rsidR="000163D9" w:rsidRPr="000163D9">
        <w:rPr>
          <w:rFonts w:eastAsia="Times New Roman"/>
          <w:sz w:val="28"/>
          <w:szCs w:val="28"/>
          <w:lang w:eastAsia="ru-RU"/>
        </w:rPr>
        <w:t>Р</w:t>
      </w:r>
      <w:r w:rsidR="000B34D9">
        <w:rPr>
          <w:rFonts w:eastAsia="Times New Roman"/>
          <w:sz w:val="28"/>
          <w:szCs w:val="28"/>
          <w:lang w:eastAsia="ru-RU"/>
        </w:rPr>
        <w:t xml:space="preserve">оссийской </w:t>
      </w:r>
      <w:r w:rsidR="000163D9" w:rsidRPr="000163D9">
        <w:rPr>
          <w:rFonts w:eastAsia="Times New Roman"/>
          <w:sz w:val="28"/>
          <w:szCs w:val="28"/>
          <w:lang w:eastAsia="ru-RU"/>
        </w:rPr>
        <w:t>Ф</w:t>
      </w:r>
      <w:r w:rsidR="000B34D9">
        <w:rPr>
          <w:rFonts w:eastAsia="Times New Roman"/>
          <w:sz w:val="28"/>
          <w:szCs w:val="28"/>
          <w:lang w:eastAsia="ru-RU"/>
        </w:rPr>
        <w:t>едерации от 09.07.2016 №</w:t>
      </w:r>
      <w:r w:rsidR="00516B6B">
        <w:rPr>
          <w:rFonts w:eastAsia="Times New Roman"/>
          <w:sz w:val="28"/>
          <w:szCs w:val="28"/>
          <w:lang w:eastAsia="ru-RU"/>
        </w:rPr>
        <w:t xml:space="preserve"> 649 «</w:t>
      </w:r>
      <w:r w:rsidR="000163D9" w:rsidRPr="000163D9">
        <w:rPr>
          <w:rFonts w:eastAsia="Times New Roman"/>
          <w:sz w:val="28"/>
          <w:szCs w:val="28"/>
          <w:lang w:eastAsia="ru-RU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516B6B">
        <w:rPr>
          <w:rFonts w:eastAsia="Times New Roman"/>
          <w:sz w:val="28"/>
          <w:szCs w:val="28"/>
          <w:lang w:eastAsia="ru-RU"/>
        </w:rPr>
        <w:t>»</w:t>
      </w:r>
      <w:r w:rsidR="000B34D9">
        <w:rPr>
          <w:rFonts w:eastAsia="Times New Roman"/>
          <w:sz w:val="28"/>
          <w:szCs w:val="28"/>
          <w:lang w:eastAsia="ru-RU"/>
        </w:rPr>
        <w:t>,</w:t>
      </w:r>
      <w:r w:rsidR="000163D9" w:rsidRPr="000163D9">
        <w:rPr>
          <w:rFonts w:eastAsia="Times New Roman"/>
          <w:sz w:val="28"/>
          <w:szCs w:val="28"/>
          <w:lang w:eastAsia="ru-RU"/>
        </w:rPr>
        <w:t xml:space="preserve"> </w:t>
      </w:r>
      <w:r w:rsidR="00516B6B">
        <w:rPr>
          <w:rFonts w:eastAsia="Times New Roman"/>
          <w:sz w:val="28"/>
          <w:szCs w:val="28"/>
          <w:lang w:eastAsia="ru-RU"/>
        </w:rPr>
        <w:t>постановлением</w:t>
      </w:r>
      <w:r w:rsidR="00516B6B" w:rsidRPr="00516B6B">
        <w:rPr>
          <w:sz w:val="28"/>
          <w:szCs w:val="28"/>
          <w:lang w:eastAsia="ru-RU"/>
        </w:rPr>
        <w:t xml:space="preserve"> </w:t>
      </w:r>
      <w:r w:rsidR="00516B6B">
        <w:rPr>
          <w:sz w:val="28"/>
          <w:szCs w:val="28"/>
          <w:lang w:eastAsia="ru-RU"/>
        </w:rPr>
        <w:t>Администр</w:t>
      </w:r>
      <w:r w:rsidR="007A0F9A">
        <w:rPr>
          <w:sz w:val="28"/>
          <w:szCs w:val="28"/>
          <w:lang w:eastAsia="ru-RU"/>
        </w:rPr>
        <w:t>ации ЗАТО г. Железногорск от 25.10.</w:t>
      </w:r>
      <w:r w:rsidR="00516B6B">
        <w:rPr>
          <w:sz w:val="28"/>
          <w:szCs w:val="28"/>
          <w:lang w:eastAsia="ru-RU"/>
        </w:rPr>
        <w:t xml:space="preserve">2018 г. </w:t>
      </w:r>
      <w:r w:rsidR="007A0F9A">
        <w:rPr>
          <w:sz w:val="28"/>
          <w:szCs w:val="28"/>
          <w:lang w:eastAsia="ru-RU"/>
        </w:rPr>
        <w:t xml:space="preserve">         </w:t>
      </w:r>
      <w:r w:rsidR="00516B6B">
        <w:rPr>
          <w:sz w:val="28"/>
          <w:szCs w:val="28"/>
          <w:lang w:eastAsia="ru-RU"/>
        </w:rPr>
        <w:t>№ 2039</w:t>
      </w:r>
      <w:r w:rsidR="000C5AB8">
        <w:rPr>
          <w:sz w:val="28"/>
          <w:szCs w:val="28"/>
          <w:lang w:eastAsia="ru-RU"/>
        </w:rPr>
        <w:t xml:space="preserve"> </w:t>
      </w:r>
      <w:r w:rsidR="00516B6B">
        <w:rPr>
          <w:sz w:val="28"/>
          <w:szCs w:val="28"/>
          <w:lang w:eastAsia="ru-RU"/>
        </w:rPr>
        <w:t>«О создании муниципальной комиссии по обследованию жилых помещений инвалидов и общего</w:t>
      </w:r>
      <w:proofErr w:type="gramEnd"/>
      <w:r w:rsidR="00516B6B">
        <w:rPr>
          <w:sz w:val="28"/>
          <w:szCs w:val="28"/>
          <w:lang w:eastAsia="ru-RU"/>
        </w:rPr>
        <w:t xml:space="preserve"> </w:t>
      </w:r>
      <w:proofErr w:type="gramStart"/>
      <w:r w:rsidR="00516B6B">
        <w:rPr>
          <w:sz w:val="28"/>
          <w:szCs w:val="28"/>
          <w:lang w:eastAsia="ru-RU"/>
        </w:rPr>
        <w:t>имущества в многоквартирных домах, в которых проживают инвалиды</w:t>
      </w:r>
      <w:r>
        <w:rPr>
          <w:sz w:val="28"/>
          <w:szCs w:val="28"/>
          <w:lang w:eastAsia="ru-RU"/>
        </w:rPr>
        <w:t>»</w:t>
      </w:r>
      <w:r w:rsidR="00516B6B">
        <w:rPr>
          <w:rFonts w:eastAsia="Times New Roman"/>
          <w:sz w:val="28"/>
          <w:szCs w:val="28"/>
          <w:lang w:eastAsia="ru-RU"/>
        </w:rPr>
        <w:t>,</w:t>
      </w:r>
      <w:r w:rsidR="000C43AF" w:rsidRPr="000C43AF">
        <w:rPr>
          <w:sz w:val="28"/>
          <w:szCs w:val="28"/>
          <w:lang w:eastAsia="ru-RU"/>
        </w:rPr>
        <w:t xml:space="preserve"> </w:t>
      </w:r>
      <w:r w:rsidR="000C43AF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0C43AF">
        <w:rPr>
          <w:sz w:val="28"/>
          <w:szCs w:val="28"/>
          <w:lang w:eastAsia="ru-RU"/>
        </w:rPr>
        <w:t>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</w:t>
      </w:r>
      <w:proofErr w:type="gramEnd"/>
      <w:r w:rsidR="000C43AF">
        <w:rPr>
          <w:sz w:val="28"/>
          <w:szCs w:val="28"/>
          <w:lang w:eastAsia="ru-RU"/>
        </w:rPr>
        <w:t xml:space="preserve"> доступности для инвалида»</w:t>
      </w:r>
      <w:r w:rsidR="000C43AF">
        <w:rPr>
          <w:sz w:val="28"/>
          <w:szCs w:val="28"/>
        </w:rPr>
        <w:t xml:space="preserve">, </w:t>
      </w:r>
      <w:r w:rsidR="00516B6B">
        <w:rPr>
          <w:sz w:val="28"/>
          <w:szCs w:val="28"/>
          <w:lang w:eastAsia="ru-RU"/>
        </w:rPr>
        <w:t xml:space="preserve">руководствуясь </w:t>
      </w:r>
      <w:hyperlink r:id="rId9" w:history="1">
        <w:r w:rsidR="00516B6B" w:rsidRPr="00FD4D2F">
          <w:rPr>
            <w:sz w:val="28"/>
            <w:szCs w:val="28"/>
            <w:lang w:eastAsia="ru-RU"/>
          </w:rPr>
          <w:t>Уставом</w:t>
        </w:r>
      </w:hyperlink>
      <w:r w:rsidR="00516B6B" w:rsidRPr="00FD4D2F">
        <w:rPr>
          <w:sz w:val="28"/>
          <w:szCs w:val="28"/>
          <w:lang w:eastAsia="ru-RU"/>
        </w:rPr>
        <w:t xml:space="preserve"> ЗАТО</w:t>
      </w:r>
      <w:r w:rsidR="00516B6B">
        <w:rPr>
          <w:sz w:val="28"/>
          <w:szCs w:val="28"/>
          <w:lang w:eastAsia="ru-RU"/>
        </w:rPr>
        <w:t xml:space="preserve"> Железногорск</w:t>
      </w:r>
      <w:r w:rsidR="00FF179F" w:rsidRPr="00FF179F">
        <w:rPr>
          <w:rFonts w:eastAsia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FF179F" w:rsidRPr="00FF179F" w:rsidRDefault="00FF179F" w:rsidP="00FF179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F179F" w:rsidRPr="00FF179F" w:rsidRDefault="00FF179F" w:rsidP="00FF179F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FF179F">
        <w:rPr>
          <w:rFonts w:eastAsia="Times New Roman"/>
          <w:sz w:val="28"/>
          <w:szCs w:val="28"/>
        </w:rPr>
        <w:t>ПОСТАНОВЛЯЮ:</w:t>
      </w:r>
    </w:p>
    <w:p w:rsidR="00FF179F" w:rsidRPr="00FF179F" w:rsidRDefault="00FF179F" w:rsidP="00FF179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F179F" w:rsidRPr="00FF179F" w:rsidRDefault="00FF179F" w:rsidP="00044040">
      <w:pPr>
        <w:tabs>
          <w:tab w:val="left" w:pos="709"/>
        </w:tabs>
        <w:spacing w:after="0" w:line="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F179F">
        <w:rPr>
          <w:rFonts w:eastAsia="Times New Roman"/>
          <w:sz w:val="28"/>
          <w:szCs w:val="28"/>
          <w:lang w:eastAsia="ru-RU"/>
        </w:rPr>
        <w:t>1.</w:t>
      </w:r>
      <w:r w:rsidRPr="00FF179F">
        <w:rPr>
          <w:rFonts w:eastAsia="Times New Roman"/>
          <w:sz w:val="28"/>
          <w:szCs w:val="28"/>
          <w:lang w:eastAsia="ru-RU"/>
        </w:rPr>
        <w:tab/>
        <w:t xml:space="preserve">Утвердить </w:t>
      </w:r>
      <w:r w:rsidR="007A0F9A">
        <w:rPr>
          <w:sz w:val="28"/>
          <w:szCs w:val="28"/>
          <w:lang w:eastAsia="ru-RU"/>
        </w:rPr>
        <w:t>план</w:t>
      </w:r>
      <w:r w:rsidR="00FD4D2F" w:rsidRPr="000163D9">
        <w:rPr>
          <w:sz w:val="28"/>
          <w:szCs w:val="28"/>
          <w:lang w:eastAsia="ru-RU"/>
        </w:rPr>
        <w:t xml:space="preserve"> мероприятий по приспособлению жилых помещений инвалидов и общего имущества в многоквартирных домах, в которых </w:t>
      </w:r>
      <w:r w:rsidR="00FD4D2F" w:rsidRPr="000163D9">
        <w:rPr>
          <w:sz w:val="28"/>
          <w:szCs w:val="28"/>
          <w:lang w:eastAsia="ru-RU"/>
        </w:rPr>
        <w:lastRenderedPageBreak/>
        <w:t>проживают инвалиды, с учетом потребностей инвалидов и обеспечения условий их доступности для инвалидов</w:t>
      </w:r>
      <w:r w:rsidR="00FD4D2F">
        <w:rPr>
          <w:sz w:val="28"/>
          <w:szCs w:val="28"/>
          <w:lang w:eastAsia="ru-RU"/>
        </w:rPr>
        <w:t xml:space="preserve">, согласно приложению </w:t>
      </w:r>
      <w:r w:rsidR="007A0F9A">
        <w:rPr>
          <w:rFonts w:eastAsia="Times New Roman"/>
          <w:sz w:val="28"/>
          <w:szCs w:val="28"/>
          <w:lang w:eastAsia="ru-RU"/>
        </w:rPr>
        <w:t>к настоящему п</w:t>
      </w:r>
      <w:r w:rsidR="00FD4D2F">
        <w:rPr>
          <w:rFonts w:eastAsia="Times New Roman"/>
          <w:sz w:val="28"/>
          <w:szCs w:val="28"/>
          <w:lang w:eastAsia="ru-RU"/>
        </w:rPr>
        <w:t>остановлению</w:t>
      </w:r>
      <w:r w:rsidRPr="00FF179F">
        <w:rPr>
          <w:rFonts w:eastAsia="Times New Roman"/>
          <w:sz w:val="28"/>
          <w:szCs w:val="28"/>
          <w:lang w:eastAsia="ru-RU"/>
        </w:rPr>
        <w:t>.</w:t>
      </w:r>
    </w:p>
    <w:p w:rsidR="00044040" w:rsidRDefault="00044040" w:rsidP="0004404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Управлению внутреннего контроля Администрации ЗАТО                         г. Железногорск (Е.Н. Панченко) довести настоящее </w:t>
      </w:r>
      <w:r w:rsidR="00D07DDA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остановление до с</w:t>
      </w:r>
      <w:r w:rsidR="007A0F9A">
        <w:rPr>
          <w:sz w:val="28"/>
          <w:szCs w:val="28"/>
          <w:lang w:eastAsia="ru-RU"/>
        </w:rPr>
        <w:t>ведения населения через газету «Город и горожане»</w:t>
      </w:r>
      <w:r>
        <w:rPr>
          <w:sz w:val="28"/>
          <w:szCs w:val="28"/>
          <w:lang w:eastAsia="ru-RU"/>
        </w:rPr>
        <w:t>.</w:t>
      </w:r>
    </w:p>
    <w:p w:rsidR="00044040" w:rsidRDefault="00044040" w:rsidP="0004404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Отделу общественных связей Администрации ЗАТО г. Железногорск (И.С. П</w:t>
      </w:r>
      <w:r w:rsidR="00D07DDA">
        <w:rPr>
          <w:sz w:val="28"/>
          <w:szCs w:val="28"/>
          <w:lang w:eastAsia="ru-RU"/>
        </w:rPr>
        <w:t xml:space="preserve">икаловой) </w:t>
      </w:r>
      <w:proofErr w:type="gramStart"/>
      <w:r w:rsidR="00D07DDA">
        <w:rPr>
          <w:sz w:val="28"/>
          <w:szCs w:val="28"/>
          <w:lang w:eastAsia="ru-RU"/>
        </w:rPr>
        <w:t>разместить</w:t>
      </w:r>
      <w:proofErr w:type="gramEnd"/>
      <w:r w:rsidR="00D07DDA">
        <w:rPr>
          <w:sz w:val="28"/>
          <w:szCs w:val="28"/>
          <w:lang w:eastAsia="ru-RU"/>
        </w:rPr>
        <w:t xml:space="preserve"> настоящее п</w:t>
      </w:r>
      <w:r>
        <w:rPr>
          <w:sz w:val="28"/>
          <w:szCs w:val="28"/>
          <w:lang w:eastAsia="ru-RU"/>
        </w:rPr>
        <w:t xml:space="preserve">остановление на официальном сайте </w:t>
      </w:r>
      <w:r w:rsidR="007A0F9A">
        <w:rPr>
          <w:sz w:val="28"/>
          <w:szCs w:val="28"/>
          <w:lang w:eastAsia="ru-RU"/>
        </w:rPr>
        <w:t>городского округа «</w:t>
      </w:r>
      <w:r>
        <w:rPr>
          <w:sz w:val="28"/>
          <w:szCs w:val="28"/>
          <w:lang w:eastAsia="ru-RU"/>
        </w:rPr>
        <w:t xml:space="preserve">Закрытое административно-территориальное образование </w:t>
      </w:r>
      <w:r w:rsidR="007A0F9A">
        <w:rPr>
          <w:sz w:val="28"/>
          <w:szCs w:val="28"/>
          <w:lang w:eastAsia="ru-RU"/>
        </w:rPr>
        <w:t>Железногорск Красноярского края»</w:t>
      </w:r>
      <w:r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7A0F9A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Интернет</w:t>
      </w:r>
      <w:r w:rsidR="007A0F9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044040" w:rsidRDefault="00044040" w:rsidP="0004404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</w:t>
      </w:r>
      <w:r w:rsidR="00D07DDA">
        <w:rPr>
          <w:sz w:val="28"/>
          <w:szCs w:val="28"/>
          <w:lang w:eastAsia="ru-RU"/>
        </w:rPr>
        <w:t>оль над исполнением настоящего п</w:t>
      </w:r>
      <w:r>
        <w:rPr>
          <w:sz w:val="28"/>
          <w:szCs w:val="28"/>
          <w:lang w:eastAsia="ru-RU"/>
        </w:rPr>
        <w:t>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044040" w:rsidRDefault="00D07DDA" w:rsidP="0004404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</w:t>
      </w:r>
      <w:r w:rsidR="00044040">
        <w:rPr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FF179F" w:rsidRDefault="00FF179F" w:rsidP="00FF179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44040" w:rsidRPr="00FF179F" w:rsidRDefault="00044040" w:rsidP="00FF179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044040" w:rsidRPr="00044040" w:rsidRDefault="00044040" w:rsidP="00044040">
      <w:pPr>
        <w:rPr>
          <w:rFonts w:ascii="Calibri" w:hAnsi="Calibri" w:cs="Calibri"/>
          <w:sz w:val="28"/>
          <w:szCs w:val="28"/>
        </w:rPr>
      </w:pPr>
      <w:r w:rsidRPr="00044040">
        <w:rPr>
          <w:sz w:val="28"/>
          <w:szCs w:val="28"/>
        </w:rPr>
        <w:t xml:space="preserve">Глава ЗАТО г. Железногорск                                                                  И.Г. </w:t>
      </w:r>
      <w:proofErr w:type="spellStart"/>
      <w:r w:rsidRPr="00044040">
        <w:rPr>
          <w:sz w:val="28"/>
          <w:szCs w:val="28"/>
        </w:rPr>
        <w:t>Куксин</w:t>
      </w:r>
      <w:proofErr w:type="spellEnd"/>
    </w:p>
    <w:p w:rsidR="00814442" w:rsidRDefault="00814442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p w:rsidR="00927ED9" w:rsidRDefault="00927ED9" w:rsidP="00044040">
      <w:pPr>
        <w:spacing w:after="0" w:line="240" w:lineRule="auto"/>
        <w:sectPr w:rsidR="00927ED9" w:rsidSect="000C5AB8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27ED9" w:rsidRPr="00594B31" w:rsidRDefault="00927ED9" w:rsidP="00927ED9">
      <w:pPr>
        <w:autoSpaceDE w:val="0"/>
        <w:autoSpaceDN w:val="0"/>
        <w:adjustRightInd w:val="0"/>
        <w:spacing w:after="0" w:line="240" w:lineRule="auto"/>
        <w:outlineLvl w:val="0"/>
        <w:rPr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594B31">
        <w:rPr>
          <w:lang w:eastAsia="ru-RU"/>
        </w:rPr>
        <w:t>Приложение</w:t>
      </w:r>
      <w:r>
        <w:rPr>
          <w:lang w:eastAsia="ru-RU"/>
        </w:rPr>
        <w:t xml:space="preserve"> к п</w:t>
      </w:r>
      <w:r w:rsidRPr="00594B31">
        <w:rPr>
          <w:lang w:eastAsia="ru-RU"/>
        </w:rPr>
        <w:t>остановлению</w:t>
      </w:r>
    </w:p>
    <w:p w:rsidR="00927ED9" w:rsidRPr="00594B31" w:rsidRDefault="00927ED9" w:rsidP="00927ED9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94B31">
        <w:rPr>
          <w:lang w:eastAsia="ru-RU"/>
        </w:rPr>
        <w:t>Администрации ЗАТО г. Железногорск</w:t>
      </w:r>
    </w:p>
    <w:p w:rsidR="00927ED9" w:rsidRPr="00594B31" w:rsidRDefault="00927ED9" w:rsidP="00927ED9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94B31">
        <w:rPr>
          <w:lang w:eastAsia="ru-RU"/>
        </w:rPr>
        <w:t xml:space="preserve">от </w:t>
      </w:r>
      <w:r w:rsidR="00260B97" w:rsidRPr="00260B97">
        <w:rPr>
          <w:u w:val="single"/>
          <w:lang w:eastAsia="ru-RU"/>
        </w:rPr>
        <w:t>05.10.</w:t>
      </w:r>
      <w:r w:rsidRPr="00260B97">
        <w:rPr>
          <w:u w:val="single"/>
          <w:lang w:eastAsia="ru-RU"/>
        </w:rPr>
        <w:t xml:space="preserve"> 2020 г. </w:t>
      </w:r>
      <w:r w:rsidRPr="00594B31">
        <w:rPr>
          <w:lang w:eastAsia="ru-RU"/>
        </w:rPr>
        <w:t xml:space="preserve">№ </w:t>
      </w:r>
      <w:r w:rsidR="00260B97" w:rsidRPr="00260B97">
        <w:rPr>
          <w:u w:val="single"/>
          <w:lang w:eastAsia="ru-RU"/>
        </w:rPr>
        <w:t>1760</w:t>
      </w:r>
    </w:p>
    <w:p w:rsidR="00927ED9" w:rsidRPr="00594B31" w:rsidRDefault="00927ED9" w:rsidP="00927ED9">
      <w:pPr>
        <w:spacing w:after="0" w:line="240" w:lineRule="auto"/>
      </w:pPr>
    </w:p>
    <w:p w:rsidR="00927ED9" w:rsidRPr="00594B31" w:rsidRDefault="00927ED9" w:rsidP="00927ED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27ED9" w:rsidRPr="00594B31" w:rsidRDefault="00927ED9" w:rsidP="00927ED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94B31">
        <w:rPr>
          <w:b/>
          <w:sz w:val="28"/>
          <w:szCs w:val="28"/>
          <w:lang w:eastAsia="ru-RU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927ED9" w:rsidRPr="00594B31" w:rsidRDefault="00927ED9" w:rsidP="00927ED9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W w:w="14956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6227"/>
        <w:gridCol w:w="2693"/>
        <w:gridCol w:w="2835"/>
        <w:gridCol w:w="2693"/>
      </w:tblGrid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 xml:space="preserve">№ </w:t>
            </w:r>
            <w:proofErr w:type="spellStart"/>
            <w:proofErr w:type="gramStart"/>
            <w:r w:rsidRPr="00594B31">
              <w:t>п</w:t>
            </w:r>
            <w:proofErr w:type="spellEnd"/>
            <w:proofErr w:type="gramEnd"/>
            <w:r w:rsidRPr="00594B31">
              <w:t>/</w:t>
            </w:r>
            <w:proofErr w:type="spellStart"/>
            <w:r w:rsidRPr="00594B31">
              <w:t>п</w:t>
            </w:r>
            <w:proofErr w:type="spellEnd"/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Срок исполнения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Основание</w:t>
            </w: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center"/>
            </w:pPr>
            <w:r w:rsidRPr="00594B31">
              <w:t>6</w:t>
            </w: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proofErr w:type="gramStart"/>
            <w:r w:rsidRPr="00594B31">
              <w:t xml:space="preserve">Подготовка и направление в </w:t>
            </w:r>
            <w:r w:rsidRPr="00594B31">
              <w:rPr>
                <w:lang w:eastAsia="ru-RU"/>
              </w:rPr>
              <w:t>муниципальную комиссию по обследованию жилых помещений инвалидов и общего имущества в многоквартирных домах, в которых проживают инвалиды (далее - муниципальная комиссия)</w:t>
            </w:r>
            <w:r w:rsidRPr="00594B31">
              <w:t xml:space="preserve"> списков инвалидов по категориям, предусмотренным</w:t>
            </w:r>
            <w:r>
              <w:t xml:space="preserve"> п</w:t>
            </w:r>
            <w:r w:rsidRPr="00594B31">
              <w:t>остановлением Правительства Р</w:t>
            </w:r>
            <w:r>
              <w:t xml:space="preserve">оссийской </w:t>
            </w:r>
            <w:r w:rsidRPr="00594B31">
              <w:t>Ф</w:t>
            </w:r>
            <w:r>
              <w:t>едерации</w:t>
            </w:r>
            <w:r w:rsidRPr="00594B31">
              <w:t xml:space="preserve"> от 09.07.2016 №</w:t>
            </w:r>
            <w:r w:rsidR="001B3DAE" w:rsidRPr="001B3DAE">
              <w:t xml:space="preserve"> </w:t>
            </w:r>
            <w:r w:rsidRPr="00594B31">
              <w:t>649,</w:t>
            </w:r>
            <w:r>
              <w:t xml:space="preserve"> </w:t>
            </w:r>
            <w:r w:rsidRPr="00594B31">
              <w:t xml:space="preserve">с приложением </w:t>
            </w:r>
            <w:r w:rsidRPr="00594B31">
              <w:rPr>
                <w:lang w:eastAsia="ru-RU"/>
              </w:rPr>
              <w:t>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Default="00927ED9" w:rsidP="00CB00AD">
            <w:pPr>
              <w:spacing w:after="0" w:line="0" w:lineRule="atLeast"/>
            </w:pPr>
            <w:r>
              <w:t xml:space="preserve">В срок до 1 марта </w:t>
            </w:r>
            <w:r w:rsidRPr="00594B31">
              <w:t>текущего года</w:t>
            </w:r>
          </w:p>
          <w:p w:rsidR="00927ED9" w:rsidRPr="00594B31" w:rsidRDefault="00927ED9" w:rsidP="00CB00A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Территориальное отделение краевого государ</w:t>
            </w:r>
            <w:r>
              <w:t>ственного казенного учреждения «</w:t>
            </w:r>
            <w:r w:rsidRPr="00594B31">
              <w:t>Управле</w:t>
            </w:r>
            <w:r>
              <w:t>ние социальной защиты населения»</w:t>
            </w:r>
            <w:r w:rsidRPr="00594B31">
              <w:t xml:space="preserve"> по ЗАТО города Железногорск</w:t>
            </w:r>
          </w:p>
          <w:p w:rsidR="00927ED9" w:rsidRPr="00520660" w:rsidRDefault="00927ED9" w:rsidP="00CB00AD">
            <w:pPr>
              <w:spacing w:after="0" w:line="100" w:lineRule="atLeast"/>
            </w:pPr>
            <w:r>
              <w:t>(ТО КГКУ «УСЗН»</w:t>
            </w:r>
            <w:r w:rsidRPr="00594B31">
              <w:t xml:space="preserve"> по ЗАТО  г. Железногорск)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napToGrid w:val="0"/>
              <w:spacing w:after="0" w:line="100" w:lineRule="atLeast"/>
              <w:rPr>
                <w:i/>
              </w:rPr>
            </w:pP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1B3DAE">
            <w:pPr>
              <w:spacing w:after="0" w:line="100" w:lineRule="atLeast"/>
              <w:jc w:val="both"/>
            </w:pPr>
            <w:r w:rsidRPr="00594B31">
              <w:t xml:space="preserve">Подготовка и направление в </w:t>
            </w:r>
            <w:r w:rsidRPr="00594B31">
              <w:rPr>
                <w:lang w:eastAsia="ru-RU"/>
              </w:rPr>
              <w:t>муниципальную комиссию</w:t>
            </w:r>
            <w:r w:rsidRPr="00594B31">
              <w:t xml:space="preserve"> документов о характеристиках жил</w:t>
            </w:r>
            <w:r>
              <w:t>ых</w:t>
            </w:r>
            <w:r w:rsidRPr="00594B31">
              <w:t xml:space="preserve"> помещени</w:t>
            </w:r>
            <w:r>
              <w:t>й</w:t>
            </w:r>
            <w:r w:rsidRPr="00594B31">
              <w:t xml:space="preserve"> инвалид</w:t>
            </w:r>
            <w:r>
              <w:t>ов</w:t>
            </w:r>
            <w:r w:rsidRPr="00594B31">
              <w:t>, общего имущества в многоквартирн</w:t>
            </w:r>
            <w:r>
              <w:t>ых дом</w:t>
            </w:r>
            <w:r w:rsidR="001B3DAE">
              <w:t>ах</w:t>
            </w:r>
            <w:r w:rsidRPr="00594B31">
              <w:t>, в котор</w:t>
            </w:r>
            <w:r>
              <w:t>ых</w:t>
            </w:r>
            <w:r w:rsidRPr="00594B31">
              <w:t xml:space="preserve"> прожива</w:t>
            </w:r>
            <w:r>
              <w:t>ют</w:t>
            </w:r>
            <w:r w:rsidRPr="00594B31">
              <w:t xml:space="preserve"> инвалид</w:t>
            </w:r>
            <w:r>
              <w:t>ы</w:t>
            </w:r>
            <w:r w:rsidRPr="00594B31">
              <w:t xml:space="preserve"> (технический паспорт (технический план), кадастровый паспорт)</w:t>
            </w:r>
            <w:r>
              <w:t>, согласно направленному             ТО КГКУ «УСЗН»</w:t>
            </w:r>
            <w:r w:rsidRPr="00594B31">
              <w:t xml:space="preserve"> по ЗАТО г. Железногорск</w:t>
            </w:r>
            <w:r>
              <w:t xml:space="preserve"> списку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Default="00927ED9" w:rsidP="00CB00AD">
            <w:pPr>
              <w:spacing w:after="0" w:line="100" w:lineRule="atLeast"/>
            </w:pPr>
            <w:r>
              <w:t>В срок до 1 мая</w:t>
            </w:r>
            <w:r w:rsidRPr="00594B31">
              <w:t xml:space="preserve"> </w:t>
            </w:r>
          </w:p>
          <w:p w:rsidR="00927ED9" w:rsidRPr="00594B31" w:rsidRDefault="00927ED9" w:rsidP="00CB00AD">
            <w:pPr>
              <w:spacing w:after="0" w:line="100" w:lineRule="atLeast"/>
              <w:rPr>
                <w:i/>
              </w:rPr>
            </w:pPr>
            <w:r w:rsidRPr="00594B31">
              <w:t>текущего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594B31">
              <w:rPr>
                <w:lang w:eastAsia="ru-RU"/>
              </w:rPr>
              <w:t>Управление городского хозяйства Администрации ЗАТО г. Железногорск</w:t>
            </w:r>
            <w:r>
              <w:rPr>
                <w:lang w:eastAsia="ru-RU"/>
              </w:rPr>
              <w:t>,</w:t>
            </w:r>
            <w:r w:rsidRPr="00594B31">
              <w:rPr>
                <w:lang w:eastAsia="ru-RU"/>
              </w:rPr>
              <w:t xml:space="preserve"> </w:t>
            </w:r>
          </w:p>
          <w:p w:rsidR="00927ED9" w:rsidRPr="00594B31" w:rsidRDefault="00927ED9" w:rsidP="00CB00AD">
            <w:pPr>
              <w:spacing w:after="0" w:line="100" w:lineRule="atLeast"/>
              <w:rPr>
                <w:i/>
              </w:rPr>
            </w:pPr>
            <w:r w:rsidRPr="00594B31">
              <w:t>управляющие компании, обслуживающие организации, ТСЖ, ТСН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napToGrid w:val="0"/>
              <w:spacing w:after="0" w:line="100" w:lineRule="atLeast"/>
              <w:rPr>
                <w:i/>
              </w:rPr>
            </w:pP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3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both"/>
            </w:pPr>
            <w:proofErr w:type="gramStart"/>
            <w:r w:rsidRPr="00594B31">
              <w:t xml:space="preserve">Рассмотрение документов, указанных в пунктах 1 и 2 настоящего плана мероприятий, формирование реестра жилых помещений инвалидов и общего имущества в  многоквартирных домах, в которых проживают инвалиды, входящих в состав муниципального жилищного фонда ЗАТО Железногорск и частного жилищного фонда, разработка и утверждение графика </w:t>
            </w:r>
            <w:r w:rsidRPr="00594B31">
              <w:lastRenderedPageBreak/>
              <w:t>(последовательности и сроков) обследования</w:t>
            </w:r>
            <w:r w:rsidRPr="00594B31">
              <w:rPr>
                <w:lang w:eastAsia="ru-RU"/>
              </w:rPr>
              <w:t xml:space="preserve"> муниципальной</w:t>
            </w:r>
            <w:r w:rsidRPr="00594B31">
              <w:t xml:space="preserve"> комиссией жилых помещений инвалидов и общего имущ</w:t>
            </w:r>
            <w:r>
              <w:t>ества в  многоквартирных домах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lastRenderedPageBreak/>
              <w:t>В течение 15 дней после поступления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Муниципальная комиссия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п.5 П</w:t>
            </w:r>
            <w:r>
              <w:t>равил утвержденных п</w:t>
            </w:r>
            <w:r w:rsidRPr="00594B31">
              <w:t>остановлением Правительства РФ от 09.07.2016 №</w:t>
            </w:r>
            <w:r>
              <w:t xml:space="preserve"> 649 «</w:t>
            </w:r>
            <w:r w:rsidRPr="00594B31">
              <w:t xml:space="preserve">О мерах по приспособлению жилых помещений и </w:t>
            </w:r>
            <w:r w:rsidRPr="00594B31">
              <w:lastRenderedPageBreak/>
              <w:t xml:space="preserve">общего имущества в многоквартирном доме </w:t>
            </w:r>
            <w:r>
              <w:t>с учетом потребностей инвалидов»</w:t>
            </w:r>
            <w:r w:rsidRPr="00594B31">
              <w:t xml:space="preserve"> (далее – Правила)</w:t>
            </w:r>
          </w:p>
        </w:tc>
      </w:tr>
      <w:tr w:rsidR="00927ED9" w:rsidRPr="00594B31" w:rsidTr="00CB00AD">
        <w:trPr>
          <w:trHeight w:val="380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lastRenderedPageBreak/>
              <w:t>4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both"/>
            </w:pPr>
            <w:r w:rsidRPr="00594B31">
              <w:t>Проведение обследования:</w:t>
            </w:r>
          </w:p>
          <w:p w:rsidR="00927ED9" w:rsidRPr="00594B31" w:rsidRDefault="00927ED9" w:rsidP="00CB00AD">
            <w:pPr>
              <w:spacing w:after="0" w:line="100" w:lineRule="atLeast"/>
              <w:jc w:val="both"/>
            </w:pPr>
            <w:r>
              <w:t>1. п</w:t>
            </w:r>
            <w:r w:rsidRPr="00594B31">
      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</w:t>
            </w:r>
            <w:r>
              <w:t>х конструкций жилого здания;</w:t>
            </w:r>
          </w:p>
          <w:p w:rsidR="00927ED9" w:rsidRPr="00594B31" w:rsidRDefault="00927ED9" w:rsidP="00CB00AD">
            <w:pPr>
              <w:spacing w:after="0" w:line="100" w:lineRule="atLeast"/>
              <w:jc w:val="both"/>
            </w:pPr>
            <w:r>
              <w:t>2. п</w:t>
            </w:r>
            <w:r w:rsidRPr="00594B31">
      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  <w:r>
              <w:t>;</w:t>
            </w:r>
          </w:p>
          <w:p w:rsidR="00927ED9" w:rsidRPr="00594B31" w:rsidRDefault="00927ED9" w:rsidP="00CB00AD">
            <w:pPr>
              <w:spacing w:line="100" w:lineRule="atLeast"/>
              <w:jc w:val="both"/>
            </w:pPr>
            <w:r>
              <w:t>3. о</w:t>
            </w:r>
            <w:r w:rsidRPr="00594B31">
              <w:t>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7ED9" w:rsidRPr="002D0CA1" w:rsidRDefault="00927ED9" w:rsidP="00CB00AD">
            <w:pPr>
              <w:spacing w:after="0" w:line="100" w:lineRule="atLeast"/>
            </w:pPr>
            <w:r w:rsidRPr="00594B31">
              <w:t>В течение года, согласно утвержденному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0" w:lineRule="atLeast"/>
            </w:pPr>
            <w:r w:rsidRPr="00594B31">
              <w:t xml:space="preserve">Муниципальная комиссия, </w:t>
            </w:r>
            <w:r>
              <w:t xml:space="preserve">управляющая </w:t>
            </w:r>
            <w:r>
              <w:rPr>
                <w:lang w:eastAsia="ru-RU"/>
              </w:rPr>
              <w:t>организация</w:t>
            </w:r>
            <w:r w:rsidRPr="00594B31">
              <w:rPr>
                <w:lang w:eastAsia="ru-RU"/>
              </w:rPr>
              <w:t>, осуществляющ</w:t>
            </w:r>
            <w:r>
              <w:rPr>
                <w:lang w:eastAsia="ru-RU"/>
              </w:rPr>
              <w:t>ая</w:t>
            </w:r>
            <w:r w:rsidRPr="00594B31">
              <w:rPr>
                <w:lang w:eastAsia="ru-RU"/>
              </w:rPr>
              <w:t xml:space="preserve">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п.5 Правил</w:t>
            </w: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5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594B31">
              <w:t xml:space="preserve">Подготовка </w:t>
            </w:r>
            <w:r w:rsidRPr="00594B31">
              <w:rPr>
                <w:lang w:eastAsia="ru-RU"/>
              </w:rPr>
              <w:t>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</w:t>
            </w:r>
            <w:r>
              <w:rPr>
                <w:lang w:eastAsia="ru-RU"/>
              </w:rPr>
              <w:t>лида (далее - акт обследования)</w:t>
            </w:r>
          </w:p>
          <w:p w:rsidR="00927ED9" w:rsidRPr="00594B31" w:rsidRDefault="00927ED9" w:rsidP="00CB00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27ED9" w:rsidRPr="00594B31" w:rsidRDefault="00927ED9" w:rsidP="00CB00AD">
            <w:pPr>
              <w:spacing w:after="0" w:line="100" w:lineRule="atLeast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594B31">
              <w:rPr>
                <w:lang w:eastAsia="ru-RU"/>
              </w:rPr>
              <w:t xml:space="preserve">В течение 5 рабочих дней с момента завершения обследования жилого помещения инвалида, многоквартирного дома, </w:t>
            </w:r>
          </w:p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594B31">
              <w:rPr>
                <w:lang w:eastAsia="ru-RU"/>
              </w:rPr>
              <w:t xml:space="preserve">в </w:t>
            </w:r>
            <w:proofErr w:type="gramStart"/>
            <w:r w:rsidRPr="00594B31">
              <w:rPr>
                <w:lang w:eastAsia="ru-RU"/>
              </w:rPr>
              <w:t>котором</w:t>
            </w:r>
            <w:proofErr w:type="gramEnd"/>
            <w:r w:rsidRPr="00594B31">
              <w:rPr>
                <w:lang w:eastAsia="ru-RU"/>
              </w:rPr>
              <w:t xml:space="preserve"> проживает инвалид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1B3DAE" w:rsidP="00CB00AD">
            <w:pPr>
              <w:spacing w:after="0" w:line="100" w:lineRule="atLeast"/>
            </w:pPr>
            <w:r>
              <w:rPr>
                <w:lang w:eastAsia="ru-RU"/>
              </w:rPr>
              <w:t>Муниципальная комиссия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п.12 Правил</w:t>
            </w: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6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Default="00927ED9" w:rsidP="00CB00AD">
            <w:pPr>
              <w:spacing w:after="0" w:line="100" w:lineRule="atLeast"/>
              <w:jc w:val="both"/>
            </w:pPr>
            <w:r w:rsidRPr="00594B31">
              <w:t xml:space="preserve"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проверка </w:t>
            </w:r>
            <w:r>
              <w:t xml:space="preserve">экономической </w:t>
            </w:r>
            <w:r>
              <w:lastRenderedPageBreak/>
              <w:t>целесообразности).</w:t>
            </w:r>
          </w:p>
          <w:p w:rsidR="00927ED9" w:rsidRPr="00594B31" w:rsidRDefault="00927ED9" w:rsidP="00CB00AD">
            <w:pPr>
              <w:spacing w:after="0" w:line="100" w:lineRule="atLeast"/>
              <w:jc w:val="both"/>
            </w:pPr>
            <w:proofErr w:type="gramStart"/>
            <w:r w:rsidRPr="00594B31">
              <w:t xml:space="preserve">Решение принимается </w:t>
            </w:r>
            <w:r w:rsidRPr="00594B31">
              <w:rPr>
                <w:lang w:eastAsia="ru-RU"/>
              </w:rPr>
              <w:t>в случае</w:t>
            </w:r>
            <w:r>
              <w:rPr>
                <w:lang w:eastAsia="ru-RU"/>
              </w:rPr>
              <w:t>,</w:t>
            </w:r>
            <w:r w:rsidRPr="00594B31">
              <w:rPr>
                <w:lang w:eastAsia="ru-RU"/>
              </w:rPr>
      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</w:t>
            </w:r>
            <w:proofErr w:type="gramEnd"/>
            <w:r w:rsidRPr="00594B31">
              <w:rPr>
                <w:lang w:eastAsia="ru-RU"/>
              </w:rPr>
              <w:t>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1B3DAE" w:rsidP="001B3DA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ru-RU"/>
              </w:rPr>
              <w:lastRenderedPageBreak/>
              <w:t xml:space="preserve">В течение 5 рабочих дней с момента </w:t>
            </w:r>
            <w:r w:rsidR="00927ED9" w:rsidRPr="00594B31">
              <w:rPr>
                <w:lang w:eastAsia="ru-RU"/>
              </w:rPr>
              <w:t>подготовки акта обследования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Муниципальная комиссия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п.15 Правил</w:t>
            </w: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lastRenderedPageBreak/>
              <w:t>7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594B31">
              <w:t xml:space="preserve">Проведение проверки </w:t>
            </w:r>
            <w:r w:rsidRPr="00594B31">
              <w:rPr>
                <w:lang w:eastAsia="ru-RU"/>
              </w:rPr>
              <w:t>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</w:t>
            </w:r>
            <w:r>
              <w:rPr>
                <w:lang w:eastAsia="ru-RU"/>
              </w:rPr>
              <w:t>вий их доступности для инвалида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594B31">
              <w:t xml:space="preserve">В течение 45 дней </w:t>
            </w:r>
            <w:r w:rsidRPr="00594B31">
              <w:rPr>
                <w:lang w:eastAsia="ru-RU"/>
              </w:rPr>
              <w:t xml:space="preserve">с момента </w:t>
            </w:r>
            <w:r w:rsidR="001B3DAE">
              <w:rPr>
                <w:lang w:eastAsia="ru-RU"/>
              </w:rPr>
              <w:t xml:space="preserve">принятия решения </w:t>
            </w:r>
            <w:r w:rsidR="001B3DAE" w:rsidRPr="00594B31">
              <w:t>о проведении проверки экономической целесообразности</w:t>
            </w:r>
          </w:p>
          <w:p w:rsidR="00927ED9" w:rsidRPr="00594B31" w:rsidRDefault="00927ED9" w:rsidP="00CB00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Муниципальная  комиссия</w:t>
            </w:r>
          </w:p>
          <w:p w:rsidR="00927ED9" w:rsidRPr="00594B31" w:rsidRDefault="00927ED9" w:rsidP="00CB00AD">
            <w:pPr>
              <w:spacing w:after="0" w:line="100" w:lineRule="atLeast"/>
            </w:pPr>
          </w:p>
          <w:p w:rsidR="00927ED9" w:rsidRPr="00594B31" w:rsidRDefault="00927ED9" w:rsidP="00CB00AD">
            <w:pPr>
              <w:spacing w:after="0" w:line="100" w:lineRule="atLeas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napToGrid w:val="0"/>
              <w:spacing w:after="0" w:line="100" w:lineRule="atLeast"/>
            </w:pPr>
            <w:r w:rsidRPr="00594B31">
              <w:t>п. 16 Правил</w:t>
            </w: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8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594B31">
              <w:rPr>
                <w:lang w:eastAsia="ru-RU"/>
              </w:rPr>
              <w:t>Принятие решения об экономической целесообразности</w:t>
            </w:r>
            <w:r w:rsidRPr="00594B31">
              <w:t xml:space="preserve"> или нецелесообразности</w:t>
            </w:r>
            <w:r w:rsidRPr="00594B31">
              <w:rPr>
                <w:lang w:eastAsia="ru-RU"/>
              </w:rPr>
              <w:t xml:space="preserve">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      </w:r>
            <w:r>
              <w:rPr>
                <w:lang w:eastAsia="ru-RU"/>
              </w:rPr>
              <w:t>вий их доступности для инвалида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594B31">
              <w:rPr>
                <w:lang w:eastAsia="ru-RU"/>
              </w:rPr>
              <w:t>В срок, не превышающий 5 рабочих дней со дня завершения проверки экономической целесообразности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Муниципальная  комиссия</w:t>
            </w:r>
          </w:p>
          <w:p w:rsidR="00927ED9" w:rsidRPr="00594B31" w:rsidRDefault="00927ED9" w:rsidP="00CB00AD">
            <w:pPr>
              <w:spacing w:after="0" w:line="100" w:lineRule="atLeast"/>
            </w:pPr>
          </w:p>
          <w:p w:rsidR="00927ED9" w:rsidRPr="00594B31" w:rsidRDefault="00927ED9" w:rsidP="00CB00AD">
            <w:pPr>
              <w:spacing w:after="0" w:line="100" w:lineRule="atLeas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п.17 Правил</w:t>
            </w: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9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594B31">
              <w:t>Принятие</w:t>
            </w:r>
            <w:r w:rsidRPr="00594B31">
              <w:rPr>
                <w:lang w:eastAsia="ru-RU"/>
              </w:rPr>
              <w:t xml:space="preserve">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      </w:r>
            <w:r>
              <w:rPr>
                <w:lang w:eastAsia="ru-RU"/>
              </w:rPr>
              <w:t>вий их доступности для инвалида</w:t>
            </w:r>
          </w:p>
          <w:p w:rsidR="00927ED9" w:rsidRPr="00594B31" w:rsidRDefault="00927ED9" w:rsidP="00CB00AD">
            <w:pPr>
              <w:spacing w:after="0" w:line="100" w:lineRule="atLeast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594B31">
              <w:rPr>
                <w:lang w:eastAsia="ru-RU"/>
              </w:rPr>
              <w:t xml:space="preserve">В течение 5 рабочих дней со дня оформления акта обследования, вынесения решения, указанного в </w:t>
            </w:r>
            <w:hyperlink r:id="rId10" w:history="1">
              <w:r w:rsidRPr="00594B31">
                <w:rPr>
                  <w:lang w:eastAsia="ru-RU"/>
                </w:rPr>
                <w:t>пункте 8</w:t>
              </w:r>
            </w:hyperlink>
            <w:r w:rsidRPr="00594B31">
              <w:rPr>
                <w:lang w:eastAsia="ru-RU"/>
              </w:rPr>
              <w:t xml:space="preserve"> настоящего плана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Муниципальная комиссия</w:t>
            </w:r>
          </w:p>
          <w:p w:rsidR="00927ED9" w:rsidRPr="00594B31" w:rsidRDefault="00927ED9" w:rsidP="00CB00AD">
            <w:pPr>
              <w:spacing w:after="0" w:line="100" w:lineRule="atLeas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 xml:space="preserve">п.19 Правил </w:t>
            </w:r>
          </w:p>
          <w:p w:rsidR="00927ED9" w:rsidRPr="00594B31" w:rsidRDefault="00927ED9" w:rsidP="00CB00AD">
            <w:pPr>
              <w:spacing w:after="0" w:line="100" w:lineRule="atLeast"/>
            </w:pPr>
          </w:p>
        </w:tc>
      </w:tr>
      <w:tr w:rsidR="00927ED9" w:rsidRPr="00594B31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10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594B31">
              <w:t>Принятие</w:t>
            </w:r>
            <w:r w:rsidRPr="00594B31">
              <w:rPr>
                <w:lang w:eastAsia="ru-RU"/>
              </w:rPr>
              <w:t xml:space="preserve"> заключения об отсутствии возможности приспособления жилого помещения инвалида и общего </w:t>
            </w:r>
            <w:r w:rsidRPr="00594B31">
              <w:rPr>
                <w:lang w:eastAsia="ru-RU"/>
              </w:rPr>
              <w:lastRenderedPageBreak/>
              <w:t>имущества в многоквартирном доме, в котором проживает инвалид, с учетом потребностей инвалида и обеспечения условий их доступности для инвалида в</w:t>
            </w:r>
            <w:r>
              <w:rPr>
                <w:lang w:eastAsia="ru-RU"/>
              </w:rPr>
              <w:t>ыносится комиссией на основании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594B31">
              <w:rPr>
                <w:lang w:eastAsia="ru-RU"/>
              </w:rPr>
              <w:lastRenderedPageBreak/>
              <w:t xml:space="preserve">В течение 5 рабочих дней со дня оформления акта </w:t>
            </w:r>
            <w:r w:rsidRPr="00594B31">
              <w:rPr>
                <w:lang w:eastAsia="ru-RU"/>
              </w:rPr>
              <w:lastRenderedPageBreak/>
              <w:t xml:space="preserve">обследования, вынесения решения, указанного в </w:t>
            </w:r>
            <w:hyperlink r:id="rId11" w:history="1">
              <w:r w:rsidRPr="00594B31">
                <w:rPr>
                  <w:lang w:eastAsia="ru-RU"/>
                </w:rPr>
                <w:t>пункте 8</w:t>
              </w:r>
            </w:hyperlink>
            <w:r w:rsidRPr="00594B31">
              <w:rPr>
                <w:lang w:eastAsia="ru-RU"/>
              </w:rPr>
              <w:t xml:space="preserve"> настоящего плана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lastRenderedPageBreak/>
              <w:t>Муниципальная комиссия</w:t>
            </w:r>
          </w:p>
          <w:p w:rsidR="00927ED9" w:rsidRPr="00594B31" w:rsidRDefault="00927ED9" w:rsidP="00CB00AD">
            <w:pPr>
              <w:spacing w:after="0" w:line="100" w:lineRule="atLeas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t>п.20 Правил</w:t>
            </w:r>
          </w:p>
        </w:tc>
      </w:tr>
      <w:tr w:rsidR="00927ED9" w:rsidRPr="007D3904" w:rsidTr="00CB00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</w:pPr>
            <w:r w:rsidRPr="00594B31">
              <w:lastRenderedPageBreak/>
              <w:t>11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pacing w:after="0" w:line="100" w:lineRule="atLeast"/>
              <w:jc w:val="both"/>
              <w:rPr>
                <w:i/>
              </w:rPr>
            </w:pPr>
            <w:r w:rsidRPr="00594B31">
              <w:t>Направление заключения, указанного в п. 9 настоящего плана Главе ЗАТО г. Железногорск с целью формирования меропр</w:t>
            </w:r>
            <w:r>
              <w:t>иятий в муниципальную программу</w:t>
            </w:r>
          </w:p>
          <w:p w:rsidR="00927ED9" w:rsidRPr="00594B31" w:rsidRDefault="00927ED9" w:rsidP="00CB00AD">
            <w:pPr>
              <w:spacing w:after="0" w:line="100" w:lineRule="atLeast"/>
              <w:ind w:firstLine="54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594B31">
              <w:rPr>
                <w:lang w:eastAsia="ru-RU"/>
              </w:rPr>
              <w:t xml:space="preserve">В течение 10 дней со дня </w:t>
            </w:r>
            <w:r w:rsidRPr="00594B31">
              <w:t>принятия заключения, указанного в пункте 9 настоящего плана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ED9" w:rsidRPr="00594B31" w:rsidRDefault="00927ED9" w:rsidP="00CB00AD">
            <w:pPr>
              <w:snapToGrid w:val="0"/>
              <w:spacing w:after="0" w:line="100" w:lineRule="atLeast"/>
            </w:pPr>
            <w:r w:rsidRPr="00594B31">
              <w:rPr>
                <w:iCs/>
              </w:rPr>
              <w:t>Муниципальная комиссия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9" w:rsidRPr="007D3904" w:rsidRDefault="00927ED9" w:rsidP="00CB00AD">
            <w:pPr>
              <w:spacing w:after="0" w:line="100" w:lineRule="atLeast"/>
            </w:pPr>
            <w:r w:rsidRPr="00594B31">
              <w:t>п.22 Правил</w:t>
            </w:r>
          </w:p>
        </w:tc>
      </w:tr>
    </w:tbl>
    <w:p w:rsidR="00927ED9" w:rsidRPr="00FA3F07" w:rsidRDefault="00927ED9" w:rsidP="00927ED9">
      <w:pPr>
        <w:spacing w:after="0" w:line="240" w:lineRule="auto"/>
      </w:pPr>
    </w:p>
    <w:p w:rsidR="00044040" w:rsidRDefault="00044040" w:rsidP="00044040">
      <w:pPr>
        <w:spacing w:after="0" w:line="240" w:lineRule="auto"/>
      </w:pPr>
    </w:p>
    <w:sectPr w:rsidR="00044040" w:rsidSect="00D102C6">
      <w:headerReference w:type="default" r:id="rId12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F4" w:rsidRDefault="003223F4" w:rsidP="00D53F46">
      <w:pPr>
        <w:spacing w:after="0" w:line="240" w:lineRule="auto"/>
      </w:pPr>
      <w:r>
        <w:separator/>
      </w:r>
    </w:p>
  </w:endnote>
  <w:endnote w:type="continuationSeparator" w:id="0">
    <w:p w:rsidR="003223F4" w:rsidRDefault="003223F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F4" w:rsidRDefault="003223F4" w:rsidP="00D53F46">
      <w:pPr>
        <w:spacing w:after="0" w:line="240" w:lineRule="auto"/>
      </w:pPr>
      <w:r>
        <w:separator/>
      </w:r>
    </w:p>
  </w:footnote>
  <w:footnote w:type="continuationSeparator" w:id="0">
    <w:p w:rsidR="003223F4" w:rsidRDefault="003223F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C6" w:rsidRDefault="009760E5" w:rsidP="00D102C6">
    <w:pPr>
      <w:pStyle w:val="a9"/>
      <w:jc w:val="center"/>
    </w:pPr>
    <w:r>
      <w:fldChar w:fldCharType="begin"/>
    </w:r>
    <w:r w:rsidR="00927ED9">
      <w:instrText xml:space="preserve"> PAGE   \* MERGEFORMAT </w:instrText>
    </w:r>
    <w:r>
      <w:fldChar w:fldCharType="separate"/>
    </w:r>
    <w:r w:rsidR="00260B97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63D9"/>
    <w:rsid w:val="00021B84"/>
    <w:rsid w:val="00022752"/>
    <w:rsid w:val="00024143"/>
    <w:rsid w:val="000244CA"/>
    <w:rsid w:val="00024847"/>
    <w:rsid w:val="00025026"/>
    <w:rsid w:val="00025A43"/>
    <w:rsid w:val="00025F60"/>
    <w:rsid w:val="000266DE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40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4D9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3AF"/>
    <w:rsid w:val="000C4C65"/>
    <w:rsid w:val="000C52DD"/>
    <w:rsid w:val="000C5AB8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6D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3DAE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B97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0EB2"/>
    <w:rsid w:val="002F1AA0"/>
    <w:rsid w:val="002F1E5F"/>
    <w:rsid w:val="002F31F1"/>
    <w:rsid w:val="002F5225"/>
    <w:rsid w:val="002F57EC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4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5E3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3684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4514"/>
    <w:rsid w:val="00516643"/>
    <w:rsid w:val="00516B6B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97B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3BF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46C4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0F9A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411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0BC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0BB9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E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0E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8764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7D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08E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27A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DDA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163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07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D2F"/>
    <w:rsid w:val="00FD5AC3"/>
    <w:rsid w:val="00FD6E53"/>
    <w:rsid w:val="00FE253A"/>
    <w:rsid w:val="00FE2949"/>
    <w:rsid w:val="00FE4160"/>
    <w:rsid w:val="00FE43FF"/>
    <w:rsid w:val="00FE6BD1"/>
    <w:rsid w:val="00FF0B88"/>
    <w:rsid w:val="00FF179F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2846A8A22655F0747C7FED87511386BA95EE9C18FB27A6D19B673E58A1357D936AE92A898130514EBF1AB2C46CBA39F831C3F286B2A53A4FE3C1B7S8I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2846A8A22655F0747C7FED87511386BA95EE9C18FB27A6D19B673E58A1357D936AE92A898130514EBF1AB2C46CBA39F831C3F286B2A53A4FE3C1B7S8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26329D7C4216CE6B849D9DC2FA32048565ABC4747637FA544AC14B0E77BB606577D5B0A11611DE180EA3D411400771BFO1s5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D9CAE-A845-4098-999F-2226F9B1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10867</CharactersWithSpaces>
  <SharedDoc>false</SharedDoc>
  <HLinks>
    <vt:vector size="6" baseType="variant"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consultantplus://offline/ref=8A26329D7C4216CE6B849D9DC2FA32048565ABC4747637FA544AC14B0E77BB606577D5B0A11611DE180EA3D411400771BFO1s5C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Ageeva</cp:lastModifiedBy>
  <cp:revision>3</cp:revision>
  <cp:lastPrinted>2020-06-17T09:02:00Z</cp:lastPrinted>
  <dcterms:created xsi:type="dcterms:W3CDTF">2020-10-07T04:56:00Z</dcterms:created>
  <dcterms:modified xsi:type="dcterms:W3CDTF">2020-10-07T04:57:00Z</dcterms:modified>
</cp:coreProperties>
</file>