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14" w:rsidRDefault="00125A14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5350"/>
            <wp:effectExtent l="19050" t="0" r="0" b="0"/>
            <wp:docPr id="140" name="Рисунок 140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55457">
        <w:rPr>
          <w:rFonts w:ascii="Arial" w:eastAsia="Times New Roman" w:hAnsi="Arial" w:cs="Arial"/>
          <w:b/>
          <w:sz w:val="28"/>
          <w:szCs w:val="28"/>
          <w:lang w:eastAsia="ru-RU"/>
        </w:rPr>
        <w:t>Городской округ</w:t>
      </w: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55457">
        <w:rPr>
          <w:rFonts w:ascii="Arial" w:eastAsia="Times New Roman" w:hAnsi="Arial" w:cs="Arial"/>
          <w:b/>
          <w:sz w:val="28"/>
          <w:szCs w:val="28"/>
          <w:lang w:eastAsia="ru-RU"/>
        </w:rPr>
        <w:t>«Закрытое административно – территориальное образование  Железногорск Красноярского края»</w:t>
      </w: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outlineLvl w:val="0"/>
        <w:rPr>
          <w:rFonts w:eastAsia="Times New Roman"/>
          <w:b/>
          <w:sz w:val="32"/>
          <w:szCs w:val="32"/>
          <w:lang w:eastAsia="ru-RU"/>
        </w:rPr>
      </w:pPr>
      <w:r w:rsidRPr="00755457">
        <w:rPr>
          <w:rFonts w:eastAsia="Times New Roman"/>
          <w:b/>
          <w:sz w:val="32"/>
          <w:szCs w:val="32"/>
          <w:lang w:eastAsia="ru-RU"/>
        </w:rPr>
        <w:t>АДМИНИСТРАЦИЯ ЗАТО г. ЖЕЛЕЗНОГОРСК</w:t>
      </w: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BF69F8" w:rsidRDefault="00936C03" w:rsidP="00BF69F8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BF69F8" w:rsidRPr="00BF69F8" w:rsidRDefault="00BF69F8" w:rsidP="00BF69F8">
      <w:pPr>
        <w:framePr w:w="9897" w:h="1873" w:hSpace="180" w:wrap="around" w:vAnchor="text" w:hAnchor="page" w:x="1435" w:y="266"/>
        <w:widowControl w:val="0"/>
        <w:rPr>
          <w:rFonts w:ascii="Arial" w:hAnsi="Arial"/>
          <w:b/>
          <w:sz w:val="36"/>
          <w:szCs w:val="36"/>
        </w:rPr>
      </w:pPr>
    </w:p>
    <w:p w:rsidR="00BF69F8" w:rsidRDefault="00D44ED7" w:rsidP="00011276">
      <w:pPr>
        <w:framePr w:w="10077" w:h="571" w:hSpace="180" w:wrap="around" w:vAnchor="text" w:hAnchor="page" w:x="1117" w:y="2953"/>
        <w:widowControl w:val="0"/>
        <w:spacing w:after="0" w:line="240" w:lineRule="auto"/>
      </w:pPr>
      <w:r>
        <w:t xml:space="preserve">     </w:t>
      </w:r>
    </w:p>
    <w:p w:rsidR="00125A14" w:rsidRPr="00943E87" w:rsidRDefault="005B0BFD" w:rsidP="00011276">
      <w:pPr>
        <w:framePr w:w="10077" w:h="571" w:hSpace="180" w:wrap="around" w:vAnchor="text" w:hAnchor="page" w:x="1117" w:y="2953"/>
        <w:widowControl w:val="0"/>
        <w:spacing w:after="0" w:line="240" w:lineRule="auto"/>
      </w:pPr>
      <w:r>
        <w:t xml:space="preserve">              02.04.</w:t>
      </w:r>
      <w:r w:rsidR="00D44ED7">
        <w:t>20</w:t>
      </w:r>
      <w:r w:rsidR="00C80196">
        <w:t>2</w:t>
      </w:r>
      <w:r w:rsidR="00943E87" w:rsidRPr="00366A14">
        <w:t>1</w:t>
      </w:r>
      <w:r w:rsidR="00125A14">
        <w:t xml:space="preserve">                                                                                                                       </w:t>
      </w:r>
      <w:r w:rsidR="00943E87">
        <w:t xml:space="preserve">           </w:t>
      </w:r>
      <w:r w:rsidR="00125A14">
        <w:t xml:space="preserve"> </w:t>
      </w:r>
      <w:r w:rsidR="00752267">
        <w:t>№</w:t>
      </w:r>
      <w:r w:rsidR="00125A14">
        <w:t xml:space="preserve"> </w:t>
      </w:r>
      <w:r>
        <w:t>649</w:t>
      </w:r>
    </w:p>
    <w:p w:rsidR="00125A14" w:rsidRPr="00246459" w:rsidRDefault="00125A14" w:rsidP="00011276">
      <w:pPr>
        <w:framePr w:w="10077" w:h="571" w:hSpace="180" w:wrap="around" w:vAnchor="text" w:hAnchor="page" w:x="1117" w:y="2953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Default="00125A14" w:rsidP="003E448D">
      <w:pPr>
        <w:widowControl w:val="0"/>
        <w:spacing w:after="0" w:line="240" w:lineRule="auto"/>
        <w:rPr>
          <w:sz w:val="24"/>
          <w:szCs w:val="24"/>
        </w:rPr>
      </w:pPr>
    </w:p>
    <w:p w:rsidR="009E6DF4" w:rsidRPr="005B0BFD" w:rsidRDefault="00943E87" w:rsidP="00D37F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изменений в постановление </w:t>
      </w:r>
      <w:proofErr w:type="gramStart"/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proofErr w:type="gramEnd"/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ЗАТО г. Железногорск от 03.08.2020 № 1329 «</w:t>
      </w:r>
      <w:r w:rsidR="009E6DF4"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создании </w:t>
      </w:r>
      <w:r w:rsidR="00811551"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организационного комитета</w:t>
      </w:r>
      <w:r w:rsidR="009E6DF4"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37F0C"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Всероссийского творческого конкурса</w:t>
      </w:r>
      <w:r w:rsidR="009E6DF4"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“</w:t>
      </w:r>
      <w:r w:rsidR="009E6DF4"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Слава Созидателям!</w:t>
      </w: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”</w:t>
      </w:r>
      <w:r w:rsidR="009E6DF4"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9E6DF4" w:rsidRPr="005B0BFD" w:rsidRDefault="009E6DF4" w:rsidP="005D34A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90C53" w:rsidRPr="005B0BFD" w:rsidRDefault="009C56CB" w:rsidP="00943E87">
      <w:pPr>
        <w:pStyle w:val="ConsPlusNormal"/>
        <w:spacing w:after="0" w:line="240" w:lineRule="auto"/>
        <w:jc w:val="both"/>
        <w:rPr>
          <w:bCs/>
        </w:rPr>
      </w:pPr>
      <w:r w:rsidRPr="005B0BFD">
        <w:rPr>
          <w:bCs/>
        </w:rPr>
        <w:t xml:space="preserve">С целью </w:t>
      </w:r>
      <w:r w:rsidR="003E448D" w:rsidRPr="005B0BFD">
        <w:rPr>
          <w:bCs/>
        </w:rPr>
        <w:t>проведения</w:t>
      </w:r>
      <w:r w:rsidRPr="005B0BFD">
        <w:rPr>
          <w:bCs/>
        </w:rPr>
        <w:t xml:space="preserve"> </w:t>
      </w:r>
      <w:r w:rsidR="003E448D" w:rsidRPr="005B0BFD">
        <w:rPr>
          <w:bCs/>
        </w:rPr>
        <w:t>Всероссийского творческого</w:t>
      </w:r>
      <w:r w:rsidRPr="005B0BFD">
        <w:rPr>
          <w:bCs/>
        </w:rPr>
        <w:t xml:space="preserve"> конкурс</w:t>
      </w:r>
      <w:r w:rsidR="003E448D" w:rsidRPr="005B0BFD">
        <w:rPr>
          <w:bCs/>
        </w:rPr>
        <w:t xml:space="preserve">а </w:t>
      </w:r>
      <w:r w:rsidRPr="005B0BFD">
        <w:rPr>
          <w:bCs/>
        </w:rPr>
        <w:t>«Слава</w:t>
      </w:r>
      <w:r w:rsidR="006A1582" w:rsidRPr="005B0BFD">
        <w:rPr>
          <w:bCs/>
        </w:rPr>
        <w:t xml:space="preserve"> </w:t>
      </w:r>
      <w:r w:rsidRPr="005B0BFD">
        <w:rPr>
          <w:bCs/>
        </w:rPr>
        <w:t>Созидателям!»</w:t>
      </w:r>
      <w:r w:rsidR="00943E87" w:rsidRPr="005B0BFD">
        <w:rPr>
          <w:bCs/>
        </w:rPr>
        <w:t xml:space="preserve">, руководствуясь </w:t>
      </w:r>
      <w:hyperlink r:id="rId9" w:history="1">
        <w:proofErr w:type="gramStart"/>
        <w:r w:rsidR="00943E87" w:rsidRPr="005B0BFD">
          <w:rPr>
            <w:bCs/>
          </w:rPr>
          <w:t>Уставом</w:t>
        </w:r>
        <w:proofErr w:type="gramEnd"/>
      </w:hyperlink>
      <w:r w:rsidR="00943E87" w:rsidRPr="005B0BFD">
        <w:rPr>
          <w:bCs/>
        </w:rPr>
        <w:t xml:space="preserve"> ЗАТО Железногорск</w:t>
      </w:r>
      <w:r w:rsidR="00A658F2" w:rsidRPr="005B0BFD">
        <w:rPr>
          <w:bCs/>
        </w:rPr>
        <w:t>:</w:t>
      </w:r>
    </w:p>
    <w:p w:rsidR="00811551" w:rsidRPr="005B0BFD" w:rsidRDefault="00811551" w:rsidP="005D34A3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40397" w:rsidRPr="005B0BFD" w:rsidRDefault="00040397" w:rsidP="005D34A3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ПОСТАНОВЛЯЮ:</w:t>
      </w:r>
    </w:p>
    <w:p w:rsidR="00040397" w:rsidRPr="005B0BFD" w:rsidRDefault="00040397" w:rsidP="005D34A3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43E87" w:rsidRPr="005B0BFD" w:rsidRDefault="00943E87" w:rsidP="00AB3420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в постановление </w:t>
      </w:r>
      <w:proofErr w:type="gramStart"/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proofErr w:type="gramEnd"/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ЗАТО г. Железногорск от 03.08.2020 № 1329 «О создании организационного комитета Всероссийского творческого конкурса “Слава Созидателям!”» следующие изменения:</w:t>
      </w:r>
    </w:p>
    <w:p w:rsidR="009E6DF4" w:rsidRPr="005B0BFD" w:rsidRDefault="00943E87" w:rsidP="00943E87">
      <w:pPr>
        <w:pStyle w:val="af2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Приложение № 1 к постановлению изложить в новой редакции согласно приложению № 1 к настоящему постановлению. </w:t>
      </w:r>
    </w:p>
    <w:p w:rsidR="00811551" w:rsidRPr="005B0BFD" w:rsidRDefault="00943E87" w:rsidP="00943E87">
      <w:pPr>
        <w:pStyle w:val="af2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2 к постановлению</w:t>
      </w:r>
      <w:r w:rsidR="00811551"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изложить в новой редакции согласно </w:t>
      </w:r>
      <w:r w:rsidR="00970F58"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="00811551"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риложени</w:t>
      </w: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ю</w:t>
      </w:r>
      <w:r w:rsidR="00811551"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2</w:t>
      </w: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 настоящему постановлению</w:t>
      </w:r>
      <w:r w:rsidR="00811551"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61026" w:rsidRPr="005B0BFD" w:rsidRDefault="00661026" w:rsidP="00661026">
      <w:pPr>
        <w:pStyle w:val="af3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</w:rPr>
      </w:pPr>
      <w:r w:rsidRPr="005B0BFD">
        <w:rPr>
          <w:rFonts w:ascii="Arial" w:hAnsi="Arial" w:cs="Arial"/>
          <w:sz w:val="24"/>
        </w:rPr>
        <w:t xml:space="preserve">Управлению </w:t>
      </w:r>
      <w:r w:rsidR="00F0280C" w:rsidRPr="005B0BFD">
        <w:rPr>
          <w:rFonts w:ascii="Arial" w:hAnsi="Arial" w:cs="Arial"/>
          <w:sz w:val="24"/>
        </w:rPr>
        <w:t>внутреннего контроля</w:t>
      </w:r>
      <w:r w:rsidRPr="005B0BFD">
        <w:rPr>
          <w:rFonts w:ascii="Arial" w:hAnsi="Arial" w:cs="Arial"/>
          <w:sz w:val="24"/>
        </w:rPr>
        <w:t xml:space="preserve"> </w:t>
      </w:r>
      <w:proofErr w:type="gramStart"/>
      <w:r w:rsidRPr="005B0BFD">
        <w:rPr>
          <w:rFonts w:ascii="Arial" w:hAnsi="Arial" w:cs="Arial"/>
          <w:sz w:val="24"/>
        </w:rPr>
        <w:t>Администрации</w:t>
      </w:r>
      <w:proofErr w:type="gramEnd"/>
      <w:r w:rsidRPr="005B0BFD">
        <w:rPr>
          <w:rFonts w:ascii="Arial" w:hAnsi="Arial" w:cs="Arial"/>
          <w:sz w:val="24"/>
        </w:rPr>
        <w:t xml:space="preserve"> ЗАТО г.</w:t>
      </w:r>
      <w:r w:rsidR="00F0280C" w:rsidRPr="005B0BFD">
        <w:rPr>
          <w:rFonts w:ascii="Arial" w:hAnsi="Arial" w:cs="Arial"/>
          <w:sz w:val="24"/>
        </w:rPr>
        <w:t> </w:t>
      </w:r>
      <w:r w:rsidRPr="005B0BFD">
        <w:rPr>
          <w:rFonts w:ascii="Arial" w:hAnsi="Arial" w:cs="Arial"/>
          <w:sz w:val="24"/>
        </w:rPr>
        <w:t>Железногорск (</w:t>
      </w:r>
      <w:r w:rsidR="00F0280C" w:rsidRPr="005B0BFD">
        <w:rPr>
          <w:rFonts w:ascii="Arial" w:hAnsi="Arial" w:cs="Arial"/>
          <w:sz w:val="24"/>
        </w:rPr>
        <w:t>Е.Н. Панченко</w:t>
      </w:r>
      <w:r w:rsidRPr="005B0BFD">
        <w:rPr>
          <w:rFonts w:ascii="Arial" w:hAnsi="Arial" w:cs="Arial"/>
          <w:sz w:val="24"/>
        </w:rPr>
        <w:t>) довести настоящее постановление до сведения населения через газету «Город и горожане».</w:t>
      </w:r>
    </w:p>
    <w:p w:rsidR="00661026" w:rsidRPr="005B0BFD" w:rsidRDefault="00661026" w:rsidP="00661026">
      <w:pPr>
        <w:pStyle w:val="af2"/>
        <w:widowControl w:val="0"/>
        <w:numPr>
          <w:ilvl w:val="0"/>
          <w:numId w:val="8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0BFD">
        <w:rPr>
          <w:rFonts w:ascii="Arial" w:hAnsi="Arial" w:cs="Arial"/>
          <w:sz w:val="24"/>
          <w:szCs w:val="24"/>
        </w:rPr>
        <w:t xml:space="preserve"> Отделу общественных связей </w:t>
      </w:r>
      <w:proofErr w:type="gramStart"/>
      <w:r w:rsidRPr="005B0BFD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5B0BFD">
        <w:rPr>
          <w:rFonts w:ascii="Arial" w:hAnsi="Arial" w:cs="Arial"/>
          <w:sz w:val="24"/>
          <w:szCs w:val="24"/>
        </w:rPr>
        <w:t xml:space="preserve"> ЗАТО г. Железногорск (И.С. </w:t>
      </w:r>
      <w:r w:rsidR="00943E87" w:rsidRPr="005B0BFD">
        <w:rPr>
          <w:rFonts w:ascii="Arial" w:hAnsi="Arial" w:cs="Arial"/>
          <w:sz w:val="24"/>
          <w:szCs w:val="24"/>
        </w:rPr>
        <w:t>Архипова</w:t>
      </w:r>
      <w:r w:rsidRPr="005B0BFD">
        <w:rPr>
          <w:rFonts w:ascii="Arial" w:hAnsi="Arial" w:cs="Arial"/>
          <w:sz w:val="24"/>
          <w:szCs w:val="24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61026" w:rsidRPr="005B0BFD" w:rsidRDefault="00661026" w:rsidP="00661026">
      <w:pPr>
        <w:pStyle w:val="af2"/>
        <w:widowControl w:val="0"/>
        <w:numPr>
          <w:ilvl w:val="0"/>
          <w:numId w:val="8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0BFD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возложить на заместителя </w:t>
      </w:r>
      <w:proofErr w:type="gramStart"/>
      <w:r w:rsidRPr="005B0BFD">
        <w:rPr>
          <w:rFonts w:ascii="Arial" w:hAnsi="Arial" w:cs="Arial"/>
          <w:sz w:val="24"/>
          <w:szCs w:val="24"/>
        </w:rPr>
        <w:t>Главы</w:t>
      </w:r>
      <w:proofErr w:type="gramEnd"/>
      <w:r w:rsidRPr="005B0BFD">
        <w:rPr>
          <w:rFonts w:ascii="Arial" w:hAnsi="Arial" w:cs="Arial"/>
          <w:sz w:val="24"/>
          <w:szCs w:val="24"/>
        </w:rPr>
        <w:t xml:space="preserve"> ЗАТО г. Железногорск по социальным вопросам Е.А. Карташова.</w:t>
      </w:r>
    </w:p>
    <w:p w:rsidR="00661026" w:rsidRPr="005B0BFD" w:rsidRDefault="00661026" w:rsidP="00661026">
      <w:pPr>
        <w:pStyle w:val="af2"/>
        <w:widowControl w:val="0"/>
        <w:numPr>
          <w:ilvl w:val="0"/>
          <w:numId w:val="8"/>
        </w:numPr>
        <w:tabs>
          <w:tab w:val="left" w:pos="567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0BFD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4F0F23" w:rsidRPr="005B0BFD" w:rsidRDefault="004F0F23" w:rsidP="00AB3420">
      <w:pPr>
        <w:pStyle w:val="af2"/>
        <w:tabs>
          <w:tab w:val="left" w:pos="318"/>
          <w:tab w:val="left" w:pos="74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43E87" w:rsidRPr="005B0BFD" w:rsidRDefault="00943E87" w:rsidP="004F0F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Исполняющий</w:t>
      </w:r>
      <w:proofErr w:type="gramEnd"/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обязанности </w:t>
      </w:r>
    </w:p>
    <w:p w:rsidR="003E448D" w:rsidRPr="005B0BFD" w:rsidRDefault="00334369" w:rsidP="004F0F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Глав</w:t>
      </w:r>
      <w:r w:rsidR="00943E87"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proofErr w:type="gramEnd"/>
      <w:r w:rsidRPr="005B0B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6A1582" w:rsidRPr="005B0B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ЗАТО</w:t>
      </w:r>
      <w:r w:rsidRPr="005B0B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г. Железногорск </w:t>
      </w:r>
      <w:r w:rsidR="009C56CB" w:rsidRPr="005B0B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</w:t>
      </w:r>
      <w:r w:rsidR="00A658F2" w:rsidRPr="005B0B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</w:t>
      </w:r>
      <w:r w:rsidR="00675426" w:rsidRPr="005B0B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Д.А. Герасимов</w:t>
      </w:r>
    </w:p>
    <w:p w:rsidR="00811551" w:rsidRPr="005B0BFD" w:rsidRDefault="00811551" w:rsidP="004F0F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sectPr w:rsidR="00811551" w:rsidRPr="005B0BFD" w:rsidSect="00A658F2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43E87" w:rsidRPr="005B0BFD" w:rsidRDefault="00943E87" w:rsidP="00943E87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Приложение № 1 </w:t>
      </w:r>
    </w:p>
    <w:p w:rsidR="00943E87" w:rsidRPr="005B0BFD" w:rsidRDefault="00943E87" w:rsidP="00943E87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943E87" w:rsidRPr="005B0BFD" w:rsidRDefault="00943E87" w:rsidP="00943E87">
      <w:pPr>
        <w:tabs>
          <w:tab w:val="left" w:pos="5250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ЗАТО </w:t>
      </w:r>
      <w:proofErr w:type="gramStart"/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proofErr w:type="gramEnd"/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Железногорск </w:t>
      </w:r>
    </w:p>
    <w:p w:rsidR="00943E87" w:rsidRPr="005B0BFD" w:rsidRDefault="00943E87" w:rsidP="00943E87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5B0BFD"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02.04.</w:t>
      </w: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2021  № </w:t>
      </w:r>
      <w:r w:rsidR="005B0BFD"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649</w:t>
      </w:r>
    </w:p>
    <w:p w:rsidR="00943E87" w:rsidRPr="005B0BFD" w:rsidRDefault="00943E87" w:rsidP="00811551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658F2" w:rsidRPr="005B0BFD" w:rsidRDefault="00A658F2" w:rsidP="00943E87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</w:t>
      </w:r>
      <w:r w:rsidR="00811551"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1 </w:t>
      </w:r>
    </w:p>
    <w:p w:rsidR="00BF69F8" w:rsidRPr="005B0BFD" w:rsidRDefault="00BF69F8" w:rsidP="00943E87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</w:t>
      </w:r>
      <w:r w:rsidR="00F2436C"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постановлению</w:t>
      </w: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Администрации</w:t>
      </w:r>
    </w:p>
    <w:p w:rsidR="00BF69F8" w:rsidRPr="005B0BFD" w:rsidRDefault="00811551" w:rsidP="00943E87">
      <w:pPr>
        <w:tabs>
          <w:tab w:val="left" w:pos="5250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BF69F8"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ЗАТО </w:t>
      </w:r>
      <w:proofErr w:type="gramStart"/>
      <w:r w:rsidR="00BF69F8"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proofErr w:type="gramEnd"/>
      <w:r w:rsidR="00BF69F8"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Железногорск </w:t>
      </w:r>
    </w:p>
    <w:p w:rsidR="00BF69F8" w:rsidRPr="005B0BFD" w:rsidRDefault="00BF69F8" w:rsidP="00943E87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007173"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03.08.2020</w:t>
      </w: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№ </w:t>
      </w:r>
      <w:r w:rsidR="00007173"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1329</w:t>
      </w:r>
    </w:p>
    <w:p w:rsidR="00A658F2" w:rsidRPr="005B0BFD" w:rsidRDefault="00A658F2" w:rsidP="00A658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F69F8" w:rsidRPr="005B0BFD" w:rsidRDefault="00BF69F8" w:rsidP="006754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СОСТАВ </w:t>
      </w:r>
    </w:p>
    <w:p w:rsidR="00D37F0C" w:rsidRPr="005B0BFD" w:rsidRDefault="00D37F0C" w:rsidP="006754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организационного комитета</w:t>
      </w:r>
    </w:p>
    <w:p w:rsidR="003407DA" w:rsidRPr="005B0BFD" w:rsidRDefault="00811551" w:rsidP="006754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Всероссийского творческого конкурса </w:t>
      </w:r>
      <w:r w:rsidR="003407DA"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«Слава Созидателям!»</w:t>
      </w:r>
    </w:p>
    <w:p w:rsidR="00390C53" w:rsidRPr="005B0BFD" w:rsidRDefault="00390C53" w:rsidP="00F123A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18"/>
        <w:gridCol w:w="310"/>
        <w:gridCol w:w="6743"/>
      </w:tblGrid>
      <w:tr w:rsidR="000A0338" w:rsidRPr="005B0BFD" w:rsidTr="0021655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A0338" w:rsidRPr="005B0BFD" w:rsidRDefault="0021655F" w:rsidP="00F123A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Карташов Е. А.</w:t>
            </w:r>
          </w:p>
          <w:p w:rsidR="00451056" w:rsidRPr="005B0BFD" w:rsidRDefault="00451056" w:rsidP="00F123A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51056" w:rsidRPr="005B0BFD" w:rsidRDefault="00451056" w:rsidP="00F123A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Ставицкая</w:t>
            </w:r>
            <w:proofErr w:type="spellEnd"/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В. Г.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A0338" w:rsidRPr="005B0BFD" w:rsidRDefault="000A0338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  <w:p w:rsidR="00451056" w:rsidRPr="005B0BFD" w:rsidRDefault="00451056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51056" w:rsidRPr="005B0BFD" w:rsidRDefault="00451056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0A0338" w:rsidRPr="005B0BFD" w:rsidRDefault="000A0338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Главы</w:t>
            </w:r>
            <w:proofErr w:type="gramEnd"/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ЗАТО г. Железногорск по социальным вопросам, председатель оргкомитета</w:t>
            </w:r>
            <w:r w:rsidR="0021655F"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;</w:t>
            </w:r>
          </w:p>
          <w:p w:rsidR="00451056" w:rsidRPr="005B0BFD" w:rsidRDefault="00451056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методист МКУ «Управление образования», муниципальный координатор конкурса, секретарь оргкомитета</w:t>
            </w:r>
            <w:r w:rsidR="00970F58"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1655F" w:rsidRPr="005B0BFD" w:rsidTr="00811551"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55F" w:rsidRPr="005B0BFD" w:rsidRDefault="0021655F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Члены оргкомитета:</w:t>
            </w:r>
          </w:p>
          <w:p w:rsidR="0021655F" w:rsidRPr="005B0BFD" w:rsidRDefault="0021655F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21655F" w:rsidRPr="005B0BFD" w:rsidRDefault="0021655F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07DA" w:rsidRPr="005B0BFD" w:rsidTr="0021655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51056" w:rsidRPr="005B0BFD" w:rsidRDefault="00451056" w:rsidP="00F123A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Архипова И. С.</w:t>
            </w:r>
          </w:p>
          <w:p w:rsidR="00451056" w:rsidRPr="005B0BFD" w:rsidRDefault="00451056" w:rsidP="00F123A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407DA" w:rsidRPr="005B0BFD" w:rsidRDefault="0021655F" w:rsidP="00F123A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Афонин</w:t>
            </w:r>
            <w:proofErr w:type="spellEnd"/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С. Н.</w:t>
            </w:r>
            <w:r w:rsidR="003407DA"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51056" w:rsidRPr="005B0BFD" w:rsidRDefault="00451056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  <w:p w:rsidR="00451056" w:rsidRPr="005B0BFD" w:rsidRDefault="00451056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407DA" w:rsidRPr="005B0BFD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451056" w:rsidRPr="005B0BFD" w:rsidRDefault="00451056" w:rsidP="00451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начальник Отдела общественных связей </w:t>
            </w:r>
            <w:proofErr w:type="gramStart"/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ЗАТО г. Железногорск;</w:t>
            </w:r>
          </w:p>
          <w:p w:rsidR="003407DA" w:rsidRPr="005B0BFD" w:rsidRDefault="003407DA" w:rsidP="00451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руководитель МКУ «Управление </w:t>
            </w:r>
            <w:proofErr w:type="gramStart"/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культур</w:t>
            </w:r>
            <w:r w:rsidR="00451056"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ы</w:t>
            </w: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 спорт</w:t>
            </w:r>
            <w:r w:rsidR="00451056"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»;</w:t>
            </w:r>
          </w:p>
        </w:tc>
      </w:tr>
      <w:tr w:rsidR="003407DA" w:rsidRPr="005B0BFD" w:rsidTr="0021655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407DA" w:rsidRPr="005B0BFD" w:rsidRDefault="003407DA" w:rsidP="00F123A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Будулуца </w:t>
            </w:r>
            <w:r w:rsidR="0021655F"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М. В.</w:t>
            </w: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75426" w:rsidRPr="005B0BFD" w:rsidRDefault="00675426" w:rsidP="00F123A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75426" w:rsidRPr="005B0BFD" w:rsidRDefault="00675426" w:rsidP="00F123A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Бурдин</w:t>
            </w:r>
            <w:proofErr w:type="spellEnd"/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407DA" w:rsidRPr="005B0BFD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  <w:p w:rsidR="00675426" w:rsidRPr="005B0BFD" w:rsidRDefault="00675426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75426" w:rsidRPr="005B0BFD" w:rsidRDefault="00675426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3407DA" w:rsidRPr="005B0BFD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Главы</w:t>
            </w:r>
            <w:proofErr w:type="gramEnd"/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ЗАТО г. Железногорск по общим вопросам;</w:t>
            </w:r>
          </w:p>
          <w:p w:rsidR="00675426" w:rsidRPr="005B0BFD" w:rsidRDefault="00675426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эксперт Управления по связям с общественностью ФГУП «ГХК» (по согласованию);</w:t>
            </w:r>
          </w:p>
        </w:tc>
      </w:tr>
      <w:tr w:rsidR="003407DA" w:rsidRPr="005B0BFD" w:rsidTr="0021655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407DA" w:rsidRPr="005B0BFD" w:rsidRDefault="0021655F" w:rsidP="00F123A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Дятлов Д. В.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407DA" w:rsidRPr="005B0BFD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3407DA" w:rsidRPr="005B0BFD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начальник отдела обучения и развития персонала АО «ИСС»</w:t>
            </w:r>
            <w:r w:rsidR="003936BD"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(по согласованию)</w:t>
            </w: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;</w:t>
            </w:r>
          </w:p>
        </w:tc>
      </w:tr>
      <w:tr w:rsidR="003407DA" w:rsidRPr="005B0BFD" w:rsidTr="0021655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407DA" w:rsidRPr="005B0BFD" w:rsidRDefault="0021655F" w:rsidP="00F123A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Скруберт</w:t>
            </w:r>
            <w:proofErr w:type="spellEnd"/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И. В.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407DA" w:rsidRPr="005B0BFD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3407DA" w:rsidRPr="005B0BFD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руководитель МКУ «Управление образования»;</w:t>
            </w:r>
          </w:p>
        </w:tc>
      </w:tr>
      <w:tr w:rsidR="003407DA" w:rsidRPr="005B0BFD" w:rsidTr="0021655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407DA" w:rsidRPr="005B0BFD" w:rsidRDefault="003407DA" w:rsidP="00F123A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407DA" w:rsidRPr="005B0BFD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3407DA" w:rsidRPr="005B0BFD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07DA" w:rsidRPr="005B0BFD" w:rsidTr="0021655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407DA" w:rsidRPr="005B0BFD" w:rsidRDefault="0021655F" w:rsidP="00F123A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Титова Е. В.</w:t>
            </w:r>
          </w:p>
          <w:p w:rsidR="00675426" w:rsidRPr="005B0BFD" w:rsidRDefault="00675426" w:rsidP="00F123A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70F58" w:rsidRPr="005B0BFD" w:rsidRDefault="00970F58" w:rsidP="00F123A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75426" w:rsidRPr="005B0BFD" w:rsidRDefault="00675426" w:rsidP="00F123A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Тищенко И.Н.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407DA" w:rsidRPr="005B0BFD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  <w:p w:rsidR="00675426" w:rsidRPr="005B0BFD" w:rsidRDefault="00675426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70F58" w:rsidRPr="005B0BFD" w:rsidRDefault="00970F58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75426" w:rsidRPr="005B0BFD" w:rsidRDefault="00675426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3407DA" w:rsidRPr="005B0BFD" w:rsidRDefault="003407DA" w:rsidP="00213E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заместитель руководителя МКУ «Управление образования» по вопросам образования</w:t>
            </w:r>
            <w:r w:rsidR="00970F58"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(по согласованию)</w:t>
            </w: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;</w:t>
            </w:r>
          </w:p>
          <w:p w:rsidR="00675426" w:rsidRPr="005B0BFD" w:rsidRDefault="00675426" w:rsidP="00213E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заместитель начальника ФГКУ «Специальное управление ФПС № 2 МЧС России» (по согласованию);</w:t>
            </w:r>
          </w:p>
        </w:tc>
      </w:tr>
      <w:tr w:rsidR="003407DA" w:rsidRPr="005B0BFD" w:rsidTr="0021655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407DA" w:rsidRPr="005B0BFD" w:rsidRDefault="0021655F" w:rsidP="00F123A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Янушкевич Я. О.</w:t>
            </w:r>
          </w:p>
          <w:p w:rsidR="00366A14" w:rsidRPr="005B0BFD" w:rsidRDefault="00366A14" w:rsidP="00F123A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Шелепов Г.В.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407DA" w:rsidRPr="005B0BFD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  <w:p w:rsidR="00366A14" w:rsidRPr="005B0BFD" w:rsidRDefault="00366A14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3407DA" w:rsidRPr="005B0BFD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руководитель МКУ «Управление культуры»</w:t>
            </w:r>
            <w:r w:rsidR="00366A14"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;</w:t>
            </w:r>
          </w:p>
          <w:p w:rsidR="00366A14" w:rsidRPr="005B0BFD" w:rsidRDefault="00366A14" w:rsidP="00366A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депутат Совета </w:t>
            </w:r>
            <w:proofErr w:type="gramStart"/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5B0B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ЗАТО г. Железногорск (по согласованию)</w:t>
            </w:r>
          </w:p>
        </w:tc>
      </w:tr>
    </w:tbl>
    <w:p w:rsidR="00811551" w:rsidRPr="005B0BFD" w:rsidRDefault="00811551" w:rsidP="00F123A4">
      <w:pPr>
        <w:widowControl w:val="0"/>
        <w:autoSpaceDE w:val="0"/>
        <w:autoSpaceDN w:val="0"/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sectPr w:rsidR="00811551" w:rsidRPr="005B0BFD" w:rsidSect="00970F58">
          <w:pgSz w:w="11906" w:h="16838"/>
          <w:pgMar w:top="851" w:right="850" w:bottom="709" w:left="1701" w:header="709" w:footer="709" w:gutter="0"/>
          <w:cols w:space="708"/>
          <w:titlePg/>
          <w:docGrid w:linePitch="360"/>
        </w:sectPr>
      </w:pPr>
    </w:p>
    <w:p w:rsidR="00451056" w:rsidRPr="005B0BFD" w:rsidRDefault="00451056" w:rsidP="00451056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firstLine="5245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Приложение № 2 </w:t>
      </w:r>
    </w:p>
    <w:p w:rsidR="00451056" w:rsidRPr="005B0BFD" w:rsidRDefault="00451056" w:rsidP="00451056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451056" w:rsidRPr="005B0BFD" w:rsidRDefault="00451056" w:rsidP="00451056">
      <w:pPr>
        <w:tabs>
          <w:tab w:val="left" w:pos="5250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ЗАТО </w:t>
      </w:r>
      <w:proofErr w:type="gramStart"/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proofErr w:type="gramEnd"/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Железногорск </w:t>
      </w:r>
    </w:p>
    <w:p w:rsidR="005B0BFD" w:rsidRPr="005B0BFD" w:rsidRDefault="005B0BFD" w:rsidP="005B0BFD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от 02.04.2021  № 649</w:t>
      </w:r>
    </w:p>
    <w:p w:rsidR="00451056" w:rsidRPr="005B0BFD" w:rsidRDefault="00451056" w:rsidP="00811551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firstLine="5245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11551" w:rsidRPr="005B0BFD" w:rsidRDefault="00811551" w:rsidP="00811551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firstLine="5245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Приложение № 2 </w:t>
      </w:r>
    </w:p>
    <w:p w:rsidR="00811551" w:rsidRPr="005B0BFD" w:rsidRDefault="00811551" w:rsidP="00451056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</w:t>
      </w:r>
      <w:r w:rsidR="00F2436C"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постановлению</w:t>
      </w: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Администрации</w:t>
      </w:r>
    </w:p>
    <w:p w:rsidR="00811551" w:rsidRPr="005B0BFD" w:rsidRDefault="00811551" w:rsidP="00451056">
      <w:pPr>
        <w:tabs>
          <w:tab w:val="left" w:pos="5250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ЗАТО </w:t>
      </w:r>
      <w:proofErr w:type="gramStart"/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proofErr w:type="gramEnd"/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Железногорск </w:t>
      </w:r>
    </w:p>
    <w:p w:rsidR="00811551" w:rsidRPr="005B0BFD" w:rsidRDefault="00811551" w:rsidP="00451056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007173"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03.08.2020 </w:t>
      </w: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 w:rsidR="00007173"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1329</w:t>
      </w:r>
    </w:p>
    <w:p w:rsidR="00811551" w:rsidRPr="005B0BFD" w:rsidRDefault="00811551" w:rsidP="00811551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11551" w:rsidRPr="005B0BFD" w:rsidRDefault="00811551" w:rsidP="00811551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График подготовк</w:t>
      </w:r>
      <w:r w:rsidR="00970F58"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</w:t>
      </w: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и проведени</w:t>
      </w:r>
      <w:r w:rsidR="00970F58"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мероприятий </w:t>
      </w:r>
      <w:r w:rsidR="00374F9E" w:rsidRPr="005B0BFD">
        <w:rPr>
          <w:rFonts w:ascii="Arial" w:eastAsia="Times New Roman" w:hAnsi="Arial" w:cs="Arial"/>
          <w:bCs/>
          <w:sz w:val="24"/>
          <w:szCs w:val="24"/>
          <w:lang w:eastAsia="ru-RU"/>
        </w:rPr>
        <w:t>Всероссийского творческого конкурса «Слава Созидателям!»</w:t>
      </w:r>
    </w:p>
    <w:p w:rsidR="00811551" w:rsidRPr="005B0BFD" w:rsidRDefault="00811551" w:rsidP="00811551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3"/>
        <w:tblW w:w="9776" w:type="dxa"/>
        <w:tblLayout w:type="fixed"/>
        <w:tblLook w:val="04A0"/>
      </w:tblPr>
      <w:tblGrid>
        <w:gridCol w:w="1101"/>
        <w:gridCol w:w="5296"/>
        <w:gridCol w:w="3379"/>
      </w:tblGrid>
      <w:tr w:rsidR="00811551" w:rsidRPr="005B0BFD" w:rsidTr="005D34A3">
        <w:trPr>
          <w:trHeight w:val="431"/>
        </w:trPr>
        <w:tc>
          <w:tcPr>
            <w:tcW w:w="1101" w:type="dxa"/>
            <w:vAlign w:val="center"/>
          </w:tcPr>
          <w:p w:rsidR="00811551" w:rsidRPr="005B0BFD" w:rsidRDefault="00811551" w:rsidP="006754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B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0BFD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B0BFD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5B0BFD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96" w:type="dxa"/>
          </w:tcPr>
          <w:p w:rsidR="00811551" w:rsidRPr="005B0BFD" w:rsidRDefault="00811551" w:rsidP="006754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BFD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379" w:type="dxa"/>
          </w:tcPr>
          <w:p w:rsidR="00811551" w:rsidRPr="005B0BFD" w:rsidRDefault="00811551" w:rsidP="00675426">
            <w:pPr>
              <w:tabs>
                <w:tab w:val="left" w:pos="426"/>
              </w:tabs>
              <w:spacing w:after="0" w:line="240" w:lineRule="auto"/>
              <w:ind w:firstLine="1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BFD">
              <w:rPr>
                <w:rFonts w:ascii="Arial" w:hAnsi="Arial" w:cs="Arial"/>
                <w:b/>
                <w:bCs/>
                <w:sz w:val="24"/>
                <w:szCs w:val="24"/>
              </w:rPr>
              <w:t>Срок</w:t>
            </w:r>
          </w:p>
        </w:tc>
      </w:tr>
      <w:tr w:rsidR="00811551" w:rsidRPr="005B0BFD" w:rsidTr="00811551">
        <w:tc>
          <w:tcPr>
            <w:tcW w:w="1101" w:type="dxa"/>
          </w:tcPr>
          <w:p w:rsidR="00811551" w:rsidRPr="005B0BFD" w:rsidRDefault="00811551" w:rsidP="005D34A3">
            <w:pPr>
              <w:pStyle w:val="af2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811551" w:rsidRPr="005B0BFD" w:rsidRDefault="00811551" w:rsidP="005D34A3">
            <w:pPr>
              <w:tabs>
                <w:tab w:val="left" w:pos="426"/>
              </w:tabs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5B0BFD">
              <w:rPr>
                <w:rFonts w:ascii="Arial" w:hAnsi="Arial" w:cs="Arial"/>
                <w:sz w:val="24"/>
                <w:szCs w:val="24"/>
              </w:rPr>
              <w:t>Размещение информации о Конкурсе в СМИ и сети Интернет</w:t>
            </w:r>
          </w:p>
        </w:tc>
        <w:tc>
          <w:tcPr>
            <w:tcW w:w="3379" w:type="dxa"/>
            <w:vAlign w:val="center"/>
          </w:tcPr>
          <w:p w:rsidR="00811551" w:rsidRPr="005B0BFD" w:rsidRDefault="00F758CF" w:rsidP="005D34A3">
            <w:pPr>
              <w:tabs>
                <w:tab w:val="left" w:pos="426"/>
              </w:tabs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5B0BFD">
              <w:rPr>
                <w:rFonts w:ascii="Arial" w:hAnsi="Arial" w:cs="Arial"/>
                <w:sz w:val="24"/>
                <w:szCs w:val="24"/>
              </w:rPr>
              <w:t>1</w:t>
            </w:r>
            <w:r w:rsidR="00451056" w:rsidRPr="005B0BFD">
              <w:rPr>
                <w:rFonts w:ascii="Arial" w:hAnsi="Arial" w:cs="Arial"/>
                <w:sz w:val="24"/>
                <w:szCs w:val="24"/>
              </w:rPr>
              <w:t>5</w:t>
            </w:r>
            <w:r w:rsidR="00811551" w:rsidRPr="005B0B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0BFD">
              <w:rPr>
                <w:rFonts w:ascii="Arial" w:hAnsi="Arial" w:cs="Arial"/>
                <w:sz w:val="24"/>
                <w:szCs w:val="24"/>
              </w:rPr>
              <w:t>февраля</w:t>
            </w:r>
            <w:r w:rsidR="00811551" w:rsidRPr="005B0BFD">
              <w:rPr>
                <w:rFonts w:ascii="Arial" w:hAnsi="Arial" w:cs="Arial"/>
                <w:sz w:val="24"/>
                <w:szCs w:val="24"/>
              </w:rPr>
              <w:t xml:space="preserve"> – 31 декабря</w:t>
            </w:r>
          </w:p>
          <w:p w:rsidR="00811551" w:rsidRPr="005B0BFD" w:rsidRDefault="00811551" w:rsidP="00451056">
            <w:pPr>
              <w:tabs>
                <w:tab w:val="left" w:pos="426"/>
              </w:tabs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5B0BFD">
              <w:rPr>
                <w:rFonts w:ascii="Arial" w:hAnsi="Arial" w:cs="Arial"/>
                <w:sz w:val="24"/>
                <w:szCs w:val="24"/>
              </w:rPr>
              <w:t>202</w:t>
            </w:r>
            <w:r w:rsidR="00451056" w:rsidRPr="005B0BFD">
              <w:rPr>
                <w:rFonts w:ascii="Arial" w:hAnsi="Arial" w:cs="Arial"/>
                <w:sz w:val="24"/>
                <w:szCs w:val="24"/>
              </w:rPr>
              <w:t>1</w:t>
            </w:r>
            <w:r w:rsidRPr="005B0BFD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811551" w:rsidRPr="005B0BFD" w:rsidTr="00811551">
        <w:tc>
          <w:tcPr>
            <w:tcW w:w="1101" w:type="dxa"/>
          </w:tcPr>
          <w:p w:rsidR="00811551" w:rsidRPr="005B0BFD" w:rsidRDefault="00811551" w:rsidP="005D34A3">
            <w:pPr>
              <w:pStyle w:val="af2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  <w:hideMark/>
          </w:tcPr>
          <w:p w:rsidR="00811551" w:rsidRPr="005B0BFD" w:rsidRDefault="00451056" w:rsidP="005D34A3">
            <w:pPr>
              <w:tabs>
                <w:tab w:val="left" w:pos="426"/>
              </w:tabs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5B0BFD">
              <w:rPr>
                <w:rFonts w:ascii="Arial" w:hAnsi="Arial" w:cs="Arial"/>
                <w:sz w:val="24"/>
                <w:szCs w:val="24"/>
              </w:rPr>
              <w:t>Проведение муниципального этапа Конкурса в номинации «Передай привет в будущее»</w:t>
            </w:r>
          </w:p>
        </w:tc>
        <w:tc>
          <w:tcPr>
            <w:tcW w:w="3379" w:type="dxa"/>
            <w:vAlign w:val="center"/>
            <w:hideMark/>
          </w:tcPr>
          <w:p w:rsidR="00811551" w:rsidRPr="005B0BFD" w:rsidRDefault="00811551" w:rsidP="005D34A3">
            <w:pPr>
              <w:tabs>
                <w:tab w:val="left" w:pos="426"/>
              </w:tabs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5B0BFD">
              <w:rPr>
                <w:rFonts w:ascii="Arial" w:hAnsi="Arial" w:cs="Arial"/>
                <w:sz w:val="24"/>
                <w:szCs w:val="24"/>
              </w:rPr>
              <w:t xml:space="preserve">15 </w:t>
            </w:r>
            <w:r w:rsidR="00451056" w:rsidRPr="005B0BFD">
              <w:rPr>
                <w:rFonts w:ascii="Arial" w:hAnsi="Arial" w:cs="Arial"/>
                <w:sz w:val="24"/>
                <w:szCs w:val="24"/>
              </w:rPr>
              <w:t>марта</w:t>
            </w:r>
            <w:r w:rsidRPr="005B0BF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5B0BFD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451056" w:rsidRPr="005B0BFD">
              <w:rPr>
                <w:rFonts w:ascii="Arial" w:hAnsi="Arial" w:cs="Arial"/>
                <w:sz w:val="24"/>
                <w:szCs w:val="24"/>
              </w:rPr>
              <w:t>0</w:t>
            </w:r>
            <w:r w:rsidRPr="005B0B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1056" w:rsidRPr="005B0BFD">
              <w:rPr>
                <w:rFonts w:ascii="Arial" w:hAnsi="Arial" w:cs="Arial"/>
                <w:sz w:val="24"/>
                <w:szCs w:val="24"/>
              </w:rPr>
              <w:t>апреля</w:t>
            </w:r>
          </w:p>
          <w:p w:rsidR="00811551" w:rsidRPr="005B0BFD" w:rsidRDefault="00811551" w:rsidP="00451056">
            <w:pPr>
              <w:tabs>
                <w:tab w:val="left" w:pos="426"/>
              </w:tabs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5B0BFD">
              <w:rPr>
                <w:rFonts w:ascii="Arial" w:hAnsi="Arial" w:cs="Arial"/>
                <w:sz w:val="24"/>
                <w:szCs w:val="24"/>
              </w:rPr>
              <w:t>202</w:t>
            </w:r>
            <w:r w:rsidR="00451056" w:rsidRPr="005B0BFD">
              <w:rPr>
                <w:rFonts w:ascii="Arial" w:hAnsi="Arial" w:cs="Arial"/>
                <w:sz w:val="24"/>
                <w:szCs w:val="24"/>
              </w:rPr>
              <w:t>1</w:t>
            </w:r>
            <w:r w:rsidRPr="005B0BFD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811551" w:rsidRPr="005B0BFD" w:rsidTr="00811551">
        <w:tc>
          <w:tcPr>
            <w:tcW w:w="1101" w:type="dxa"/>
          </w:tcPr>
          <w:p w:rsidR="00811551" w:rsidRPr="005B0BFD" w:rsidRDefault="00811551" w:rsidP="005D34A3">
            <w:pPr>
              <w:pStyle w:val="af2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811551" w:rsidRPr="005B0BFD" w:rsidRDefault="00F758CF" w:rsidP="00F758CF">
            <w:pPr>
              <w:tabs>
                <w:tab w:val="left" w:pos="426"/>
              </w:tabs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5B0BFD">
              <w:rPr>
                <w:rFonts w:ascii="Arial" w:hAnsi="Arial" w:cs="Arial"/>
                <w:sz w:val="24"/>
                <w:szCs w:val="24"/>
              </w:rPr>
              <w:t xml:space="preserve">Проведение муниципального этапа Конкурса в номинации </w:t>
            </w:r>
            <w:r w:rsidR="00811551" w:rsidRPr="005B0BFD">
              <w:rPr>
                <w:rFonts w:ascii="Arial" w:hAnsi="Arial" w:cs="Arial"/>
                <w:sz w:val="24"/>
                <w:szCs w:val="24"/>
              </w:rPr>
              <w:t>«</w:t>
            </w:r>
            <w:r w:rsidRPr="005B0BFD">
              <w:rPr>
                <w:rFonts w:ascii="Arial" w:hAnsi="Arial" w:cs="Arial"/>
                <w:sz w:val="24"/>
                <w:szCs w:val="24"/>
              </w:rPr>
              <w:t xml:space="preserve">Запиши </w:t>
            </w:r>
            <w:proofErr w:type="spellStart"/>
            <w:r w:rsidRPr="005B0BFD">
              <w:rPr>
                <w:rFonts w:ascii="Arial" w:hAnsi="Arial" w:cs="Arial"/>
                <w:sz w:val="24"/>
                <w:szCs w:val="24"/>
              </w:rPr>
              <w:t>подкаст</w:t>
            </w:r>
            <w:proofErr w:type="spellEnd"/>
            <w:r w:rsidRPr="005B0BFD">
              <w:rPr>
                <w:rFonts w:ascii="Arial" w:hAnsi="Arial" w:cs="Arial"/>
                <w:sz w:val="24"/>
                <w:szCs w:val="24"/>
              </w:rPr>
              <w:t xml:space="preserve"> о Созидателе</w:t>
            </w:r>
            <w:r w:rsidR="00811551" w:rsidRPr="005B0BF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79" w:type="dxa"/>
            <w:vAlign w:val="center"/>
          </w:tcPr>
          <w:p w:rsidR="00F758CF" w:rsidRPr="005B0BFD" w:rsidRDefault="00F758CF" w:rsidP="00F758CF">
            <w:pPr>
              <w:tabs>
                <w:tab w:val="left" w:pos="426"/>
              </w:tabs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5B0BFD">
              <w:rPr>
                <w:rFonts w:ascii="Arial" w:hAnsi="Arial" w:cs="Arial"/>
                <w:sz w:val="24"/>
                <w:szCs w:val="24"/>
              </w:rPr>
              <w:t xml:space="preserve">15 марта – </w:t>
            </w:r>
            <w:r w:rsidRPr="005B0BFD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5B0BFD">
              <w:rPr>
                <w:rFonts w:ascii="Arial" w:hAnsi="Arial" w:cs="Arial"/>
                <w:sz w:val="24"/>
                <w:szCs w:val="24"/>
              </w:rPr>
              <w:t>0 апреля</w:t>
            </w:r>
          </w:p>
          <w:p w:rsidR="00811551" w:rsidRPr="005B0BFD" w:rsidRDefault="00F758CF" w:rsidP="00F758CF">
            <w:pPr>
              <w:tabs>
                <w:tab w:val="left" w:pos="426"/>
              </w:tabs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5B0BFD">
              <w:rPr>
                <w:rFonts w:ascii="Arial" w:hAnsi="Arial" w:cs="Arial"/>
                <w:sz w:val="24"/>
                <w:szCs w:val="24"/>
              </w:rPr>
              <w:t>2021 года</w:t>
            </w:r>
          </w:p>
        </w:tc>
      </w:tr>
      <w:tr w:rsidR="00811551" w:rsidRPr="005B0BFD" w:rsidTr="00811551">
        <w:tc>
          <w:tcPr>
            <w:tcW w:w="1101" w:type="dxa"/>
          </w:tcPr>
          <w:p w:rsidR="00811551" w:rsidRPr="005B0BFD" w:rsidRDefault="00811551" w:rsidP="005D34A3">
            <w:pPr>
              <w:pStyle w:val="af2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:rsidR="00811551" w:rsidRPr="005B0BFD" w:rsidRDefault="00F758CF" w:rsidP="005D34A3">
            <w:pPr>
              <w:tabs>
                <w:tab w:val="left" w:pos="426"/>
              </w:tabs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5B0BFD">
              <w:rPr>
                <w:rFonts w:ascii="Arial" w:hAnsi="Arial" w:cs="Arial"/>
                <w:sz w:val="24"/>
                <w:szCs w:val="24"/>
              </w:rPr>
              <w:t>Оценка Творческих работ Конкурсными комиссиями на муниципальном уровне</w:t>
            </w:r>
          </w:p>
        </w:tc>
        <w:tc>
          <w:tcPr>
            <w:tcW w:w="3379" w:type="dxa"/>
          </w:tcPr>
          <w:p w:rsidR="00811551" w:rsidRPr="005B0BFD" w:rsidRDefault="00811551" w:rsidP="005D34A3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0BFD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F758CF" w:rsidRPr="005B0BFD">
              <w:rPr>
                <w:rFonts w:ascii="Arial" w:hAnsi="Arial" w:cs="Arial"/>
                <w:sz w:val="24"/>
                <w:szCs w:val="24"/>
              </w:rPr>
              <w:t>мая</w:t>
            </w:r>
            <w:r w:rsidRPr="005B0BFD">
              <w:rPr>
                <w:rFonts w:ascii="Arial" w:hAnsi="Arial" w:cs="Arial"/>
                <w:sz w:val="24"/>
                <w:szCs w:val="24"/>
              </w:rPr>
              <w:t xml:space="preserve"> – 31 </w:t>
            </w:r>
            <w:r w:rsidR="00F758CF" w:rsidRPr="005B0BFD">
              <w:rPr>
                <w:rFonts w:ascii="Arial" w:hAnsi="Arial" w:cs="Arial"/>
                <w:sz w:val="24"/>
                <w:szCs w:val="24"/>
              </w:rPr>
              <w:t>мая</w:t>
            </w:r>
          </w:p>
          <w:p w:rsidR="00811551" w:rsidRPr="005B0BFD" w:rsidRDefault="00811551" w:rsidP="00F758CF">
            <w:pPr>
              <w:tabs>
                <w:tab w:val="left" w:pos="426"/>
              </w:tabs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5B0BFD">
              <w:rPr>
                <w:rFonts w:ascii="Arial" w:hAnsi="Arial" w:cs="Arial"/>
                <w:sz w:val="24"/>
                <w:szCs w:val="24"/>
              </w:rPr>
              <w:t>202</w:t>
            </w:r>
            <w:r w:rsidR="00F758CF" w:rsidRPr="005B0BFD">
              <w:rPr>
                <w:rFonts w:ascii="Arial" w:hAnsi="Arial" w:cs="Arial"/>
                <w:sz w:val="24"/>
                <w:szCs w:val="24"/>
              </w:rPr>
              <w:t>1</w:t>
            </w:r>
            <w:r w:rsidRPr="005B0BFD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F758CF" w:rsidRPr="005B0BFD" w:rsidTr="00811551">
        <w:tc>
          <w:tcPr>
            <w:tcW w:w="1101" w:type="dxa"/>
          </w:tcPr>
          <w:p w:rsidR="00F758CF" w:rsidRPr="005B0BFD" w:rsidRDefault="00F758CF" w:rsidP="005D34A3">
            <w:pPr>
              <w:pStyle w:val="af2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:rsidR="00F758CF" w:rsidRPr="005B0BFD" w:rsidRDefault="00F758CF" w:rsidP="005D34A3">
            <w:pPr>
              <w:tabs>
                <w:tab w:val="left" w:pos="426"/>
              </w:tabs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5B0BFD">
              <w:rPr>
                <w:rFonts w:ascii="Arial" w:hAnsi="Arial" w:cs="Arial"/>
                <w:sz w:val="24"/>
                <w:szCs w:val="24"/>
              </w:rPr>
              <w:t>Подготовка к проведению «Парада Созидателей» в городском округе</w:t>
            </w:r>
          </w:p>
        </w:tc>
        <w:tc>
          <w:tcPr>
            <w:tcW w:w="3379" w:type="dxa"/>
          </w:tcPr>
          <w:p w:rsidR="00F758CF" w:rsidRPr="005B0BFD" w:rsidRDefault="00F758CF" w:rsidP="00F758CF">
            <w:pPr>
              <w:tabs>
                <w:tab w:val="left" w:pos="426"/>
              </w:tabs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5B0BFD">
              <w:rPr>
                <w:rFonts w:ascii="Arial" w:hAnsi="Arial" w:cs="Arial"/>
                <w:sz w:val="24"/>
                <w:szCs w:val="24"/>
              </w:rPr>
              <w:t>1 августа – 31 августа 2021 года</w:t>
            </w:r>
          </w:p>
        </w:tc>
      </w:tr>
      <w:tr w:rsidR="00F758CF" w:rsidRPr="005B0BFD" w:rsidTr="00811551">
        <w:tc>
          <w:tcPr>
            <w:tcW w:w="1101" w:type="dxa"/>
          </w:tcPr>
          <w:p w:rsidR="00F758CF" w:rsidRPr="005B0BFD" w:rsidRDefault="00F758CF" w:rsidP="005D34A3">
            <w:pPr>
              <w:pStyle w:val="af2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:rsidR="00F758CF" w:rsidRPr="005B0BFD" w:rsidRDefault="00F758CF" w:rsidP="00F758CF">
            <w:pPr>
              <w:tabs>
                <w:tab w:val="left" w:pos="426"/>
              </w:tabs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5B0BFD">
              <w:rPr>
                <w:rFonts w:ascii="Arial" w:hAnsi="Arial" w:cs="Arial"/>
                <w:sz w:val="24"/>
                <w:szCs w:val="24"/>
              </w:rPr>
              <w:t>Проведение «Парада Созидателей» в городском округе</w:t>
            </w:r>
          </w:p>
        </w:tc>
        <w:tc>
          <w:tcPr>
            <w:tcW w:w="3379" w:type="dxa"/>
          </w:tcPr>
          <w:p w:rsidR="00F758CF" w:rsidRPr="005B0BFD" w:rsidRDefault="00F758CF" w:rsidP="00F758CF">
            <w:pPr>
              <w:tabs>
                <w:tab w:val="left" w:pos="426"/>
              </w:tabs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5B0BFD">
              <w:rPr>
                <w:rFonts w:ascii="Arial" w:hAnsi="Arial" w:cs="Arial"/>
                <w:sz w:val="24"/>
                <w:szCs w:val="24"/>
              </w:rPr>
              <w:t>1 сентября – 19 сентября 2021 года</w:t>
            </w:r>
          </w:p>
        </w:tc>
      </w:tr>
      <w:tr w:rsidR="00F758CF" w:rsidRPr="005B0BFD" w:rsidTr="00811551">
        <w:tc>
          <w:tcPr>
            <w:tcW w:w="1101" w:type="dxa"/>
          </w:tcPr>
          <w:p w:rsidR="00F758CF" w:rsidRPr="005B0BFD" w:rsidRDefault="00F758CF" w:rsidP="005D34A3">
            <w:pPr>
              <w:pStyle w:val="af2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:rsidR="00F758CF" w:rsidRPr="005B0BFD" w:rsidRDefault="00F758CF" w:rsidP="00F758CF">
            <w:pPr>
              <w:tabs>
                <w:tab w:val="left" w:pos="426"/>
              </w:tabs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5B0BFD">
              <w:rPr>
                <w:rFonts w:ascii="Arial" w:hAnsi="Arial" w:cs="Arial"/>
                <w:sz w:val="24"/>
                <w:szCs w:val="24"/>
              </w:rPr>
              <w:t>Награждение победителей муниципального этапа Конкурса</w:t>
            </w:r>
          </w:p>
        </w:tc>
        <w:tc>
          <w:tcPr>
            <w:tcW w:w="3379" w:type="dxa"/>
          </w:tcPr>
          <w:p w:rsidR="00F758CF" w:rsidRPr="005B0BFD" w:rsidRDefault="00F758CF" w:rsidP="00F758CF">
            <w:pPr>
              <w:tabs>
                <w:tab w:val="left" w:pos="426"/>
              </w:tabs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5B0BFD">
              <w:rPr>
                <w:rFonts w:ascii="Arial" w:hAnsi="Arial" w:cs="Arial"/>
                <w:sz w:val="24"/>
                <w:szCs w:val="24"/>
              </w:rPr>
              <w:t>1 сентября – 19 сентября 2021 года</w:t>
            </w:r>
          </w:p>
        </w:tc>
      </w:tr>
    </w:tbl>
    <w:p w:rsidR="00390C53" w:rsidRPr="005B0BFD" w:rsidRDefault="00390C53" w:rsidP="00F123A4">
      <w:pPr>
        <w:widowControl w:val="0"/>
        <w:autoSpaceDE w:val="0"/>
        <w:autoSpaceDN w:val="0"/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sectPr w:rsidR="00390C53" w:rsidRPr="005B0BFD" w:rsidSect="00A658F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68B" w:rsidRDefault="00B1768B" w:rsidP="00D53F46">
      <w:pPr>
        <w:spacing w:after="0" w:line="240" w:lineRule="auto"/>
      </w:pPr>
      <w:r>
        <w:separator/>
      </w:r>
    </w:p>
  </w:endnote>
  <w:endnote w:type="continuationSeparator" w:id="0">
    <w:p w:rsidR="00B1768B" w:rsidRDefault="00B1768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68B" w:rsidRDefault="00B1768B" w:rsidP="00D53F46">
      <w:pPr>
        <w:spacing w:after="0" w:line="240" w:lineRule="auto"/>
      </w:pPr>
      <w:r>
        <w:separator/>
      </w:r>
    </w:p>
  </w:footnote>
  <w:footnote w:type="continuationSeparator" w:id="0">
    <w:p w:rsidR="00B1768B" w:rsidRDefault="00B1768B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5C4C"/>
    <w:multiLevelType w:val="hybridMultilevel"/>
    <w:tmpl w:val="C51C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733B"/>
    <w:multiLevelType w:val="hybridMultilevel"/>
    <w:tmpl w:val="E54AE2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A785F28"/>
    <w:multiLevelType w:val="hybridMultilevel"/>
    <w:tmpl w:val="897C03DC"/>
    <w:lvl w:ilvl="0" w:tplc="C358B64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2337BC"/>
    <w:multiLevelType w:val="hybridMultilevel"/>
    <w:tmpl w:val="4244836E"/>
    <w:lvl w:ilvl="0" w:tplc="B3CC2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CC34D8"/>
    <w:multiLevelType w:val="multilevel"/>
    <w:tmpl w:val="405A0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B4B"/>
    <w:rsid w:val="00000B7C"/>
    <w:rsid w:val="00002260"/>
    <w:rsid w:val="00003A62"/>
    <w:rsid w:val="00004C45"/>
    <w:rsid w:val="00005F13"/>
    <w:rsid w:val="0000623F"/>
    <w:rsid w:val="00006869"/>
    <w:rsid w:val="00006D18"/>
    <w:rsid w:val="00007173"/>
    <w:rsid w:val="000071DC"/>
    <w:rsid w:val="00007CD1"/>
    <w:rsid w:val="00011276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397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0BF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338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51CF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7F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30A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88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5F50"/>
    <w:rsid w:val="001C6D10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3E94"/>
    <w:rsid w:val="00214743"/>
    <w:rsid w:val="0021655D"/>
    <w:rsid w:val="0021655F"/>
    <w:rsid w:val="002169C9"/>
    <w:rsid w:val="002171AA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279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630B"/>
    <w:rsid w:val="00287E3A"/>
    <w:rsid w:val="0029047D"/>
    <w:rsid w:val="00290BC8"/>
    <w:rsid w:val="00290C54"/>
    <w:rsid w:val="0029129C"/>
    <w:rsid w:val="002912B5"/>
    <w:rsid w:val="00292AC6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6A9D"/>
    <w:rsid w:val="002D013C"/>
    <w:rsid w:val="002D0221"/>
    <w:rsid w:val="002D0423"/>
    <w:rsid w:val="002D1184"/>
    <w:rsid w:val="002D207D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369"/>
    <w:rsid w:val="00334490"/>
    <w:rsid w:val="00335818"/>
    <w:rsid w:val="003407DA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A14"/>
    <w:rsid w:val="00370228"/>
    <w:rsid w:val="00370A82"/>
    <w:rsid w:val="0037109B"/>
    <w:rsid w:val="00372920"/>
    <w:rsid w:val="0037489C"/>
    <w:rsid w:val="00374F9E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0C53"/>
    <w:rsid w:val="00392003"/>
    <w:rsid w:val="003922CA"/>
    <w:rsid w:val="003931C7"/>
    <w:rsid w:val="003936BD"/>
    <w:rsid w:val="00393849"/>
    <w:rsid w:val="00393BB0"/>
    <w:rsid w:val="00395FAF"/>
    <w:rsid w:val="00397E3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0B6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448D"/>
    <w:rsid w:val="003E6C31"/>
    <w:rsid w:val="003E77E3"/>
    <w:rsid w:val="003E7CD8"/>
    <w:rsid w:val="003F09BE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056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2325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0F23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6F60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0BF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A3"/>
    <w:rsid w:val="005D34DA"/>
    <w:rsid w:val="005D3D40"/>
    <w:rsid w:val="005D44E0"/>
    <w:rsid w:val="005D5A24"/>
    <w:rsid w:val="005D6377"/>
    <w:rsid w:val="005D67CD"/>
    <w:rsid w:val="005D76A8"/>
    <w:rsid w:val="005E13EB"/>
    <w:rsid w:val="005E425B"/>
    <w:rsid w:val="005E5030"/>
    <w:rsid w:val="005E5DBF"/>
    <w:rsid w:val="005E6F1B"/>
    <w:rsid w:val="005E7D95"/>
    <w:rsid w:val="005E7E64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0559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20803"/>
    <w:rsid w:val="006222AC"/>
    <w:rsid w:val="00623B28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026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426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23AC"/>
    <w:rsid w:val="0069325F"/>
    <w:rsid w:val="00694F26"/>
    <w:rsid w:val="00695060"/>
    <w:rsid w:val="00695CEB"/>
    <w:rsid w:val="006969A1"/>
    <w:rsid w:val="0069702D"/>
    <w:rsid w:val="006A0DC9"/>
    <w:rsid w:val="006A1582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D66"/>
    <w:rsid w:val="006C4FB5"/>
    <w:rsid w:val="006C5054"/>
    <w:rsid w:val="006C559B"/>
    <w:rsid w:val="006C5A0E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5E3C"/>
    <w:rsid w:val="006E63C4"/>
    <w:rsid w:val="006E76D7"/>
    <w:rsid w:val="006F0E83"/>
    <w:rsid w:val="006F15E9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6F0E"/>
    <w:rsid w:val="00737A6E"/>
    <w:rsid w:val="00744896"/>
    <w:rsid w:val="00746831"/>
    <w:rsid w:val="0074780F"/>
    <w:rsid w:val="00747A4F"/>
    <w:rsid w:val="00750028"/>
    <w:rsid w:val="00751BDB"/>
    <w:rsid w:val="00752267"/>
    <w:rsid w:val="00752364"/>
    <w:rsid w:val="00753BF3"/>
    <w:rsid w:val="007552D4"/>
    <w:rsid w:val="00755457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E8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2E70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551"/>
    <w:rsid w:val="00811A29"/>
    <w:rsid w:val="00811AA0"/>
    <w:rsid w:val="00811C80"/>
    <w:rsid w:val="00814442"/>
    <w:rsid w:val="00814764"/>
    <w:rsid w:val="00817B4A"/>
    <w:rsid w:val="00820042"/>
    <w:rsid w:val="0082153C"/>
    <w:rsid w:val="00821C34"/>
    <w:rsid w:val="0082377E"/>
    <w:rsid w:val="00824BA4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861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3715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38E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8F7BA4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175C5"/>
    <w:rsid w:val="00920518"/>
    <w:rsid w:val="00921495"/>
    <w:rsid w:val="009242FE"/>
    <w:rsid w:val="009273D9"/>
    <w:rsid w:val="0093029B"/>
    <w:rsid w:val="00930375"/>
    <w:rsid w:val="00933B3C"/>
    <w:rsid w:val="0093604E"/>
    <w:rsid w:val="00936C03"/>
    <w:rsid w:val="00936C56"/>
    <w:rsid w:val="009372C0"/>
    <w:rsid w:val="009372D2"/>
    <w:rsid w:val="0094276E"/>
    <w:rsid w:val="00943A24"/>
    <w:rsid w:val="00943A3F"/>
    <w:rsid w:val="00943AB9"/>
    <w:rsid w:val="00943E87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B4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089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F58"/>
    <w:rsid w:val="009716E8"/>
    <w:rsid w:val="00971DF6"/>
    <w:rsid w:val="00972474"/>
    <w:rsid w:val="00976703"/>
    <w:rsid w:val="00976E51"/>
    <w:rsid w:val="00977EE9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0F95"/>
    <w:rsid w:val="009921C2"/>
    <w:rsid w:val="00992347"/>
    <w:rsid w:val="00992E1A"/>
    <w:rsid w:val="00992F24"/>
    <w:rsid w:val="00995810"/>
    <w:rsid w:val="009959D2"/>
    <w:rsid w:val="009970AA"/>
    <w:rsid w:val="00997E40"/>
    <w:rsid w:val="00997F2B"/>
    <w:rsid w:val="009A0671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6CB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063"/>
    <w:rsid w:val="009E3501"/>
    <w:rsid w:val="009E3735"/>
    <w:rsid w:val="009E5BB0"/>
    <w:rsid w:val="009E620F"/>
    <w:rsid w:val="009E6DF4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3D2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2193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658F2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87B8D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20"/>
    <w:rsid w:val="00AB34AA"/>
    <w:rsid w:val="00AB35B1"/>
    <w:rsid w:val="00AB478C"/>
    <w:rsid w:val="00AB65F6"/>
    <w:rsid w:val="00AB79C9"/>
    <w:rsid w:val="00AB7F48"/>
    <w:rsid w:val="00AC175D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AF749C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1768B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4F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E17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69F8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01D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196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0785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03C8"/>
    <w:rsid w:val="00CF140E"/>
    <w:rsid w:val="00CF1A09"/>
    <w:rsid w:val="00CF1CBE"/>
    <w:rsid w:val="00CF4AD3"/>
    <w:rsid w:val="00CF56B0"/>
    <w:rsid w:val="00CF68ED"/>
    <w:rsid w:val="00D01DDE"/>
    <w:rsid w:val="00D04BDC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BDB"/>
    <w:rsid w:val="00D32FB6"/>
    <w:rsid w:val="00D34176"/>
    <w:rsid w:val="00D35D21"/>
    <w:rsid w:val="00D35EA3"/>
    <w:rsid w:val="00D36980"/>
    <w:rsid w:val="00D37F0C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4ED7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77A83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42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266F0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BD2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587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369B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3E2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280C"/>
    <w:rsid w:val="00F0424D"/>
    <w:rsid w:val="00F0549A"/>
    <w:rsid w:val="00F0581F"/>
    <w:rsid w:val="00F118D7"/>
    <w:rsid w:val="00F121C8"/>
    <w:rsid w:val="00F123A4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36C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58CF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1AA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6B6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27F2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2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334369"/>
    <w:pPr>
      <w:ind w:left="720"/>
      <w:contextualSpacing/>
    </w:pPr>
  </w:style>
  <w:style w:type="paragraph" w:styleId="af3">
    <w:name w:val="Title"/>
    <w:basedOn w:val="a"/>
    <w:link w:val="af4"/>
    <w:qFormat/>
    <w:rsid w:val="00661026"/>
    <w:pPr>
      <w:spacing w:after="0" w:line="240" w:lineRule="auto"/>
      <w:jc w:val="center"/>
    </w:pPr>
    <w:rPr>
      <w:rFonts w:eastAsia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661026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2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334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D0850DBB43FAE064C56CC3B72B3DE475A58F9FA7C2820C10F5BEFCA2095E925CCD28CA4151A931B690BB1CA032C6068E215D2DB04104F0C6CA534Ec7b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3;&#1083;&#1072;&#1074;&#1099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1FB85-BD70-4500-8175-9701E2A7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ЗАТО г. Железногорск</Template>
  <TotalTime>78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4449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Парфёнова</cp:lastModifiedBy>
  <cp:revision>6</cp:revision>
  <cp:lastPrinted>2021-03-31T05:29:00Z</cp:lastPrinted>
  <dcterms:created xsi:type="dcterms:W3CDTF">2021-03-16T10:30:00Z</dcterms:created>
  <dcterms:modified xsi:type="dcterms:W3CDTF">2021-04-07T03:36:00Z</dcterms:modified>
</cp:coreProperties>
</file>