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Pr="002901CA" w:rsidRDefault="006969A1" w:rsidP="00125A14">
      <w:pPr>
        <w:pStyle w:val="a4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5E28D8" w:rsidRPr="002901CA" w:rsidRDefault="00FD4C25" w:rsidP="002901CA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901CA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969A1" w:rsidRPr="002901CA" w:rsidRDefault="006969A1" w:rsidP="002901CA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901CA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2901CA" w:rsidRDefault="006969A1" w:rsidP="002901CA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2901CA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2901CA">
        <w:rPr>
          <w:rFonts w:ascii="Arial" w:hAnsi="Arial" w:cs="Arial"/>
          <w:b w:val="0"/>
          <w:sz w:val="24"/>
          <w:szCs w:val="24"/>
        </w:rPr>
        <w:t xml:space="preserve"> ЗАТО г.</w:t>
      </w:r>
      <w:r w:rsidR="0095036B" w:rsidRPr="002901CA">
        <w:rPr>
          <w:rFonts w:ascii="Arial" w:hAnsi="Arial" w:cs="Arial"/>
          <w:b w:val="0"/>
          <w:sz w:val="24"/>
          <w:szCs w:val="24"/>
        </w:rPr>
        <w:t xml:space="preserve"> </w:t>
      </w:r>
      <w:r w:rsidRPr="002901CA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2901CA" w:rsidRDefault="006969A1" w:rsidP="002901C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ПОСТАНОВЛЕНИЕ</w:t>
      </w:r>
    </w:p>
    <w:p w:rsidR="006969A1" w:rsidRPr="002901CA" w:rsidRDefault="006969A1" w:rsidP="002901C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     </w:t>
      </w:r>
      <w:r w:rsidR="005E42A0" w:rsidRPr="002901CA">
        <w:rPr>
          <w:rFonts w:ascii="Arial" w:hAnsi="Arial" w:cs="Arial"/>
          <w:sz w:val="24"/>
          <w:szCs w:val="24"/>
        </w:rPr>
        <w:t>30.03.</w:t>
      </w:r>
      <w:r w:rsidRPr="002901CA">
        <w:rPr>
          <w:rFonts w:ascii="Arial" w:hAnsi="Arial" w:cs="Arial"/>
          <w:sz w:val="24"/>
          <w:szCs w:val="24"/>
        </w:rPr>
        <w:t>20</w:t>
      </w:r>
      <w:r w:rsidR="006A2860" w:rsidRPr="002901CA">
        <w:rPr>
          <w:rFonts w:ascii="Arial" w:hAnsi="Arial" w:cs="Arial"/>
          <w:sz w:val="24"/>
          <w:szCs w:val="24"/>
        </w:rPr>
        <w:t>2</w:t>
      </w:r>
      <w:r w:rsidR="00662E35" w:rsidRPr="002901CA">
        <w:rPr>
          <w:rFonts w:ascii="Arial" w:hAnsi="Arial" w:cs="Arial"/>
          <w:sz w:val="24"/>
          <w:szCs w:val="24"/>
        </w:rPr>
        <w:t>1</w:t>
      </w:r>
      <w:r w:rsidRPr="002901C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5E42A0" w:rsidRPr="002901CA">
        <w:rPr>
          <w:rFonts w:ascii="Arial" w:hAnsi="Arial" w:cs="Arial"/>
          <w:sz w:val="24"/>
          <w:szCs w:val="24"/>
        </w:rPr>
        <w:t xml:space="preserve">         </w:t>
      </w:r>
      <w:r w:rsidRPr="002901CA">
        <w:rPr>
          <w:rFonts w:ascii="Arial" w:hAnsi="Arial" w:cs="Arial"/>
          <w:sz w:val="24"/>
          <w:szCs w:val="24"/>
        </w:rPr>
        <w:t xml:space="preserve">   </w:t>
      </w:r>
      <w:r w:rsidR="00604F66" w:rsidRPr="002901CA">
        <w:rPr>
          <w:rFonts w:ascii="Arial" w:hAnsi="Arial" w:cs="Arial"/>
          <w:sz w:val="24"/>
          <w:szCs w:val="24"/>
        </w:rPr>
        <w:t>№</w:t>
      </w:r>
      <w:r w:rsidRPr="002901CA">
        <w:rPr>
          <w:rFonts w:ascii="Arial" w:hAnsi="Arial" w:cs="Arial"/>
          <w:sz w:val="24"/>
          <w:szCs w:val="24"/>
        </w:rPr>
        <w:t xml:space="preserve"> </w:t>
      </w:r>
      <w:r w:rsidR="005E42A0" w:rsidRPr="002901CA">
        <w:rPr>
          <w:rFonts w:ascii="Arial" w:hAnsi="Arial" w:cs="Arial"/>
          <w:sz w:val="24"/>
          <w:szCs w:val="24"/>
        </w:rPr>
        <w:t>626</w:t>
      </w:r>
    </w:p>
    <w:p w:rsidR="006969A1" w:rsidRPr="002901CA" w:rsidRDefault="006969A1" w:rsidP="002901C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г.</w:t>
      </w:r>
      <w:r w:rsidR="0095036B" w:rsidRPr="002901CA">
        <w:rPr>
          <w:rFonts w:ascii="Arial" w:hAnsi="Arial" w:cs="Arial"/>
          <w:sz w:val="24"/>
          <w:szCs w:val="24"/>
        </w:rPr>
        <w:t xml:space="preserve"> </w:t>
      </w:r>
      <w:r w:rsidRPr="002901CA">
        <w:rPr>
          <w:rFonts w:ascii="Arial" w:hAnsi="Arial" w:cs="Arial"/>
          <w:sz w:val="24"/>
          <w:szCs w:val="24"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2901CA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2901CA" w:rsidRDefault="00125A14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D97" w:rsidRPr="002901CA" w:rsidRDefault="00623D97" w:rsidP="00623D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Об утверждении изменений № </w:t>
      </w:r>
      <w:r w:rsidR="009C64F8" w:rsidRPr="002901CA">
        <w:rPr>
          <w:rFonts w:ascii="Arial" w:hAnsi="Arial" w:cs="Arial"/>
          <w:sz w:val="24"/>
          <w:szCs w:val="24"/>
        </w:rPr>
        <w:t>7</w:t>
      </w:r>
      <w:r w:rsidRPr="002901CA">
        <w:rPr>
          <w:rFonts w:ascii="Arial" w:hAnsi="Arial" w:cs="Arial"/>
          <w:sz w:val="24"/>
          <w:szCs w:val="24"/>
        </w:rPr>
        <w:t xml:space="preserve"> в Устав Муниципального бюджетного дошкольного  образовательного учреждения «Детский сад № </w:t>
      </w:r>
      <w:r w:rsidR="001E5BAF" w:rsidRPr="002901CA">
        <w:rPr>
          <w:rFonts w:ascii="Arial" w:hAnsi="Arial" w:cs="Arial"/>
          <w:sz w:val="24"/>
          <w:szCs w:val="24"/>
        </w:rPr>
        <w:t>70</w:t>
      </w:r>
      <w:r w:rsidRPr="002901C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E5BAF" w:rsidRPr="002901CA">
        <w:rPr>
          <w:rFonts w:ascii="Arial" w:hAnsi="Arial" w:cs="Arial"/>
          <w:sz w:val="24"/>
          <w:szCs w:val="24"/>
        </w:rPr>
        <w:t>Дюймовочка</w:t>
      </w:r>
      <w:proofErr w:type="spellEnd"/>
      <w:r w:rsidRPr="002901CA">
        <w:rPr>
          <w:rFonts w:ascii="Arial" w:hAnsi="Arial" w:cs="Arial"/>
          <w:sz w:val="24"/>
          <w:szCs w:val="24"/>
        </w:rPr>
        <w:t>”»</w:t>
      </w:r>
    </w:p>
    <w:p w:rsidR="00623D97" w:rsidRPr="002901CA" w:rsidRDefault="00623D97" w:rsidP="00623D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D97" w:rsidRPr="002901CA" w:rsidRDefault="00623D97" w:rsidP="00623D9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В соответ</w:t>
      </w:r>
      <w:r w:rsidR="00745458" w:rsidRPr="002901CA">
        <w:rPr>
          <w:rFonts w:ascii="Arial" w:hAnsi="Arial" w:cs="Arial"/>
          <w:sz w:val="24"/>
          <w:szCs w:val="24"/>
        </w:rPr>
        <w:t>ствии с Федеральным законом от 06</w:t>
      </w:r>
      <w:r w:rsidRPr="002901CA">
        <w:rPr>
          <w:rFonts w:ascii="Arial" w:hAnsi="Arial" w:cs="Arial"/>
          <w:sz w:val="24"/>
          <w:szCs w:val="24"/>
        </w:rPr>
        <w:t xml:space="preserve">.10.2003 № 131-ФЗ «Об общих принципах организации местного самоуправления в Российской Федерации», руководствуясь </w:t>
      </w:r>
      <w:proofErr w:type="gramStart"/>
      <w:r w:rsidRPr="002901CA">
        <w:rPr>
          <w:rFonts w:ascii="Arial" w:hAnsi="Arial" w:cs="Arial"/>
          <w:sz w:val="24"/>
          <w:szCs w:val="24"/>
        </w:rPr>
        <w:t>Уставом</w:t>
      </w:r>
      <w:proofErr w:type="gramEnd"/>
      <w:r w:rsidRPr="002901CA">
        <w:rPr>
          <w:rFonts w:ascii="Arial" w:hAnsi="Arial" w:cs="Arial"/>
          <w:sz w:val="24"/>
          <w:szCs w:val="24"/>
        </w:rPr>
        <w:t xml:space="preserve">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принимая во внимание письмо </w:t>
      </w:r>
      <w:r w:rsidR="007262D9" w:rsidRPr="002901CA">
        <w:rPr>
          <w:rFonts w:ascii="Arial" w:hAnsi="Arial" w:cs="Arial"/>
          <w:sz w:val="24"/>
          <w:szCs w:val="24"/>
        </w:rPr>
        <w:t>заведующего Муниципальным бюджетным дошкольным</w:t>
      </w:r>
      <w:r w:rsidRPr="002901CA">
        <w:rPr>
          <w:rFonts w:ascii="Arial" w:hAnsi="Arial" w:cs="Arial"/>
          <w:sz w:val="24"/>
          <w:szCs w:val="24"/>
        </w:rPr>
        <w:t xml:space="preserve"> образовательн</w:t>
      </w:r>
      <w:r w:rsidR="007262D9" w:rsidRPr="002901CA">
        <w:rPr>
          <w:rFonts w:ascii="Arial" w:hAnsi="Arial" w:cs="Arial"/>
          <w:sz w:val="24"/>
          <w:szCs w:val="24"/>
        </w:rPr>
        <w:t>ым</w:t>
      </w:r>
      <w:r w:rsidRPr="002901CA">
        <w:rPr>
          <w:rFonts w:ascii="Arial" w:hAnsi="Arial" w:cs="Arial"/>
          <w:sz w:val="24"/>
          <w:szCs w:val="24"/>
        </w:rPr>
        <w:t xml:space="preserve"> учреждени</w:t>
      </w:r>
      <w:r w:rsidR="007262D9" w:rsidRPr="002901CA">
        <w:rPr>
          <w:rFonts w:ascii="Arial" w:hAnsi="Arial" w:cs="Arial"/>
          <w:sz w:val="24"/>
          <w:szCs w:val="24"/>
        </w:rPr>
        <w:t>ем</w:t>
      </w:r>
      <w:r w:rsidRPr="002901CA">
        <w:rPr>
          <w:rFonts w:ascii="Arial" w:hAnsi="Arial" w:cs="Arial"/>
          <w:sz w:val="24"/>
          <w:szCs w:val="24"/>
        </w:rPr>
        <w:t xml:space="preserve"> «Детский сад № </w:t>
      </w:r>
      <w:r w:rsidR="001E5BAF" w:rsidRPr="002901CA">
        <w:rPr>
          <w:rFonts w:ascii="Arial" w:hAnsi="Arial" w:cs="Arial"/>
          <w:sz w:val="24"/>
          <w:szCs w:val="24"/>
        </w:rPr>
        <w:t>70</w:t>
      </w:r>
      <w:r w:rsidRPr="002901C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E5BAF" w:rsidRPr="002901CA">
        <w:rPr>
          <w:rFonts w:ascii="Arial" w:hAnsi="Arial" w:cs="Arial"/>
          <w:sz w:val="24"/>
          <w:szCs w:val="24"/>
        </w:rPr>
        <w:t>Дюймовочка</w:t>
      </w:r>
      <w:proofErr w:type="spellEnd"/>
      <w:r w:rsidRPr="002901CA">
        <w:rPr>
          <w:rFonts w:ascii="Arial" w:hAnsi="Arial" w:cs="Arial"/>
          <w:sz w:val="24"/>
          <w:szCs w:val="24"/>
        </w:rPr>
        <w:t xml:space="preserve">”» от </w:t>
      </w:r>
      <w:r w:rsidR="009C64F8" w:rsidRPr="002901CA">
        <w:rPr>
          <w:rFonts w:ascii="Arial" w:hAnsi="Arial" w:cs="Arial"/>
          <w:sz w:val="24"/>
          <w:szCs w:val="24"/>
        </w:rPr>
        <w:t>1</w:t>
      </w:r>
      <w:r w:rsidR="001E5BAF" w:rsidRPr="002901CA">
        <w:rPr>
          <w:rFonts w:ascii="Arial" w:hAnsi="Arial" w:cs="Arial"/>
          <w:sz w:val="24"/>
          <w:szCs w:val="24"/>
        </w:rPr>
        <w:t>7</w:t>
      </w:r>
      <w:r w:rsidR="00596649" w:rsidRPr="002901CA">
        <w:rPr>
          <w:rFonts w:ascii="Arial" w:hAnsi="Arial" w:cs="Arial"/>
          <w:sz w:val="24"/>
          <w:szCs w:val="24"/>
        </w:rPr>
        <w:t>.</w:t>
      </w:r>
      <w:r w:rsidR="00662E35" w:rsidRPr="002901CA">
        <w:rPr>
          <w:rFonts w:ascii="Arial" w:hAnsi="Arial" w:cs="Arial"/>
          <w:sz w:val="24"/>
          <w:szCs w:val="24"/>
        </w:rPr>
        <w:t>0</w:t>
      </w:r>
      <w:r w:rsidR="00EA7023" w:rsidRPr="002901CA">
        <w:rPr>
          <w:rFonts w:ascii="Arial" w:hAnsi="Arial" w:cs="Arial"/>
          <w:sz w:val="24"/>
          <w:szCs w:val="24"/>
        </w:rPr>
        <w:t>3</w:t>
      </w:r>
      <w:r w:rsidR="00596649" w:rsidRPr="002901CA">
        <w:rPr>
          <w:rFonts w:ascii="Arial" w:hAnsi="Arial" w:cs="Arial"/>
          <w:sz w:val="24"/>
          <w:szCs w:val="24"/>
        </w:rPr>
        <w:t>.</w:t>
      </w:r>
      <w:r w:rsidRPr="002901CA">
        <w:rPr>
          <w:rFonts w:ascii="Arial" w:hAnsi="Arial" w:cs="Arial"/>
          <w:sz w:val="24"/>
          <w:szCs w:val="24"/>
        </w:rPr>
        <w:t>20</w:t>
      </w:r>
      <w:r w:rsidR="00662E35" w:rsidRPr="002901CA">
        <w:rPr>
          <w:rFonts w:ascii="Arial" w:hAnsi="Arial" w:cs="Arial"/>
          <w:sz w:val="24"/>
          <w:szCs w:val="24"/>
        </w:rPr>
        <w:t>21</w:t>
      </w:r>
      <w:r w:rsidRPr="002901CA">
        <w:rPr>
          <w:rFonts w:ascii="Arial" w:hAnsi="Arial" w:cs="Arial"/>
          <w:sz w:val="24"/>
          <w:szCs w:val="24"/>
        </w:rPr>
        <w:t xml:space="preserve"> №</w:t>
      </w:r>
      <w:r w:rsidR="009C64F8" w:rsidRPr="002901CA">
        <w:rPr>
          <w:rFonts w:ascii="Arial" w:hAnsi="Arial" w:cs="Arial"/>
          <w:sz w:val="24"/>
          <w:szCs w:val="24"/>
        </w:rPr>
        <w:t xml:space="preserve"> </w:t>
      </w:r>
      <w:r w:rsidR="001E5BAF" w:rsidRPr="002901CA">
        <w:rPr>
          <w:rFonts w:ascii="Arial" w:hAnsi="Arial" w:cs="Arial"/>
          <w:sz w:val="24"/>
          <w:szCs w:val="24"/>
        </w:rPr>
        <w:t>70/54</w:t>
      </w:r>
      <w:r w:rsidR="00596649" w:rsidRPr="002901CA">
        <w:rPr>
          <w:rFonts w:ascii="Arial" w:hAnsi="Arial" w:cs="Arial"/>
          <w:sz w:val="24"/>
          <w:szCs w:val="24"/>
        </w:rPr>
        <w:t>,</w:t>
      </w:r>
      <w:r w:rsidRPr="002901CA">
        <w:rPr>
          <w:rFonts w:ascii="Arial" w:hAnsi="Arial" w:cs="Arial"/>
          <w:sz w:val="24"/>
          <w:szCs w:val="24"/>
        </w:rPr>
        <w:t xml:space="preserve"> </w:t>
      </w:r>
    </w:p>
    <w:p w:rsidR="00623D97" w:rsidRPr="002901CA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623D97" w:rsidRPr="002901CA" w:rsidRDefault="00623D97" w:rsidP="00623D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ПОСТАНОВЛЯЮ:</w:t>
      </w:r>
    </w:p>
    <w:p w:rsidR="00623D97" w:rsidRPr="002901CA" w:rsidRDefault="00623D97" w:rsidP="00623D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623D97" w:rsidRPr="002901CA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1. Утвердить изменения № </w:t>
      </w:r>
      <w:r w:rsidR="009C64F8" w:rsidRPr="002901CA">
        <w:rPr>
          <w:rFonts w:ascii="Arial" w:hAnsi="Arial" w:cs="Arial"/>
          <w:sz w:val="24"/>
          <w:szCs w:val="24"/>
        </w:rPr>
        <w:t>7</w:t>
      </w:r>
      <w:r w:rsidRPr="002901CA">
        <w:rPr>
          <w:rFonts w:ascii="Arial" w:hAnsi="Arial" w:cs="Arial"/>
          <w:sz w:val="24"/>
          <w:szCs w:val="24"/>
        </w:rPr>
        <w:t xml:space="preserve"> в Устав Муниципального бюджетного дошкольного  образовательного учреждения «Детский сад </w:t>
      </w:r>
      <w:r w:rsidR="001E5BAF" w:rsidRPr="002901CA">
        <w:rPr>
          <w:rFonts w:ascii="Arial" w:hAnsi="Arial" w:cs="Arial"/>
          <w:sz w:val="24"/>
          <w:szCs w:val="24"/>
        </w:rPr>
        <w:t>70 “</w:t>
      </w:r>
      <w:proofErr w:type="spellStart"/>
      <w:r w:rsidR="001E5BAF" w:rsidRPr="002901CA">
        <w:rPr>
          <w:rFonts w:ascii="Arial" w:hAnsi="Arial" w:cs="Arial"/>
          <w:sz w:val="24"/>
          <w:szCs w:val="24"/>
        </w:rPr>
        <w:t>Дюймовочка</w:t>
      </w:r>
      <w:proofErr w:type="spellEnd"/>
      <w:r w:rsidR="00EA7023" w:rsidRPr="002901CA">
        <w:rPr>
          <w:rFonts w:ascii="Arial" w:hAnsi="Arial" w:cs="Arial"/>
          <w:sz w:val="24"/>
          <w:szCs w:val="24"/>
        </w:rPr>
        <w:t xml:space="preserve">”» (далее – МБДОУ № </w:t>
      </w:r>
      <w:r w:rsidR="001E5BAF" w:rsidRPr="002901CA">
        <w:rPr>
          <w:rFonts w:ascii="Arial" w:hAnsi="Arial" w:cs="Arial"/>
          <w:sz w:val="24"/>
          <w:szCs w:val="24"/>
        </w:rPr>
        <w:t>70 «</w:t>
      </w:r>
      <w:proofErr w:type="spellStart"/>
      <w:r w:rsidR="001E5BAF" w:rsidRPr="002901CA">
        <w:rPr>
          <w:rFonts w:ascii="Arial" w:hAnsi="Arial" w:cs="Arial"/>
          <w:sz w:val="24"/>
          <w:szCs w:val="24"/>
        </w:rPr>
        <w:t>Дюймовочка</w:t>
      </w:r>
      <w:proofErr w:type="spellEnd"/>
      <w:r w:rsidRPr="002901CA">
        <w:rPr>
          <w:rFonts w:ascii="Arial" w:hAnsi="Arial" w:cs="Arial"/>
          <w:sz w:val="24"/>
          <w:szCs w:val="24"/>
        </w:rPr>
        <w:t>») (Приложение).</w:t>
      </w:r>
    </w:p>
    <w:p w:rsidR="00623D97" w:rsidRPr="002901CA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2</w:t>
      </w:r>
      <w:r w:rsidRPr="002901CA">
        <w:rPr>
          <w:rFonts w:ascii="Arial" w:hAnsi="Arial" w:cs="Arial"/>
          <w:snapToGrid w:val="0"/>
          <w:sz w:val="24"/>
          <w:szCs w:val="24"/>
        </w:rPr>
        <w:t xml:space="preserve">. Заведующему </w:t>
      </w:r>
      <w:r w:rsidRPr="002901CA">
        <w:rPr>
          <w:rFonts w:ascii="Arial" w:hAnsi="Arial" w:cs="Arial"/>
          <w:sz w:val="24"/>
          <w:szCs w:val="24"/>
        </w:rPr>
        <w:t xml:space="preserve">МБДОУ № </w:t>
      </w:r>
      <w:r w:rsidR="001E5BAF" w:rsidRPr="002901CA">
        <w:rPr>
          <w:rFonts w:ascii="Arial" w:hAnsi="Arial" w:cs="Arial"/>
          <w:sz w:val="24"/>
          <w:szCs w:val="24"/>
        </w:rPr>
        <w:t>70 «</w:t>
      </w:r>
      <w:proofErr w:type="spellStart"/>
      <w:r w:rsidR="001E5BAF" w:rsidRPr="002901CA">
        <w:rPr>
          <w:rFonts w:ascii="Arial" w:hAnsi="Arial" w:cs="Arial"/>
          <w:sz w:val="24"/>
          <w:szCs w:val="24"/>
        </w:rPr>
        <w:t>Дюймовочка</w:t>
      </w:r>
      <w:proofErr w:type="spellEnd"/>
      <w:r w:rsidRPr="002901CA">
        <w:rPr>
          <w:rFonts w:ascii="Arial" w:hAnsi="Arial" w:cs="Arial"/>
          <w:sz w:val="24"/>
          <w:szCs w:val="24"/>
        </w:rPr>
        <w:t>» (</w:t>
      </w:r>
      <w:r w:rsidR="001E5BAF" w:rsidRPr="002901CA">
        <w:rPr>
          <w:rFonts w:ascii="Arial" w:hAnsi="Arial" w:cs="Arial"/>
          <w:sz w:val="24"/>
          <w:szCs w:val="24"/>
        </w:rPr>
        <w:t>В.М. Благинина</w:t>
      </w:r>
      <w:r w:rsidRPr="002901CA">
        <w:rPr>
          <w:rFonts w:ascii="Arial" w:hAnsi="Arial" w:cs="Arial"/>
          <w:sz w:val="24"/>
          <w:szCs w:val="24"/>
        </w:rPr>
        <w:t xml:space="preserve">):  </w:t>
      </w:r>
    </w:p>
    <w:p w:rsidR="00623D97" w:rsidRPr="002901CA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2901CA">
        <w:rPr>
          <w:rFonts w:ascii="Arial" w:hAnsi="Arial" w:cs="Arial"/>
          <w:sz w:val="24"/>
          <w:szCs w:val="24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9C64F8" w:rsidRPr="002901CA">
        <w:rPr>
          <w:rFonts w:ascii="Arial" w:hAnsi="Arial" w:cs="Arial"/>
          <w:sz w:val="24"/>
          <w:szCs w:val="24"/>
        </w:rPr>
        <w:t>7</w:t>
      </w:r>
      <w:r w:rsidRPr="002901CA">
        <w:rPr>
          <w:rFonts w:ascii="Arial" w:hAnsi="Arial" w:cs="Arial"/>
          <w:sz w:val="24"/>
          <w:szCs w:val="24"/>
        </w:rPr>
        <w:t xml:space="preserve">  в Устав МБДОУ № </w:t>
      </w:r>
      <w:r w:rsidR="001E5BAF" w:rsidRPr="002901CA">
        <w:rPr>
          <w:rFonts w:ascii="Arial" w:hAnsi="Arial" w:cs="Arial"/>
          <w:sz w:val="24"/>
          <w:szCs w:val="24"/>
        </w:rPr>
        <w:t>70 «</w:t>
      </w:r>
      <w:proofErr w:type="spellStart"/>
      <w:r w:rsidR="001E5BAF" w:rsidRPr="002901CA">
        <w:rPr>
          <w:rFonts w:ascii="Arial" w:hAnsi="Arial" w:cs="Arial"/>
          <w:sz w:val="24"/>
          <w:szCs w:val="24"/>
        </w:rPr>
        <w:t>Дюймовочка</w:t>
      </w:r>
      <w:proofErr w:type="spellEnd"/>
      <w:r w:rsidRPr="002901CA">
        <w:rPr>
          <w:rFonts w:ascii="Arial" w:hAnsi="Arial" w:cs="Arial"/>
          <w:sz w:val="24"/>
          <w:szCs w:val="24"/>
        </w:rPr>
        <w:t>».</w:t>
      </w:r>
      <w:proofErr w:type="gramEnd"/>
    </w:p>
    <w:p w:rsidR="00623D97" w:rsidRPr="002901CA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bCs/>
          <w:sz w:val="24"/>
          <w:szCs w:val="24"/>
        </w:rPr>
        <w:t xml:space="preserve">3. </w:t>
      </w:r>
      <w:r w:rsidRPr="002901CA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2901C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901CA">
        <w:rPr>
          <w:rFonts w:ascii="Arial" w:hAnsi="Arial" w:cs="Arial"/>
          <w:sz w:val="24"/>
          <w:szCs w:val="24"/>
        </w:rPr>
        <w:t xml:space="preserve"> ЗАТО  </w:t>
      </w:r>
      <w:r w:rsidR="00642404" w:rsidRPr="002901CA">
        <w:rPr>
          <w:rFonts w:ascii="Arial" w:hAnsi="Arial" w:cs="Arial"/>
          <w:sz w:val="24"/>
          <w:szCs w:val="24"/>
        </w:rPr>
        <w:br/>
      </w:r>
      <w:r w:rsidRPr="002901CA">
        <w:rPr>
          <w:rFonts w:ascii="Arial" w:hAnsi="Arial" w:cs="Arial"/>
          <w:sz w:val="24"/>
          <w:szCs w:val="24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2901CA" w:rsidRDefault="00623D97" w:rsidP="00623D97">
      <w:pPr>
        <w:pStyle w:val="ConsPlusNormal"/>
        <w:jc w:val="both"/>
        <w:rPr>
          <w:szCs w:val="24"/>
        </w:rPr>
      </w:pPr>
      <w:r w:rsidRPr="002901CA">
        <w:rPr>
          <w:szCs w:val="24"/>
        </w:rPr>
        <w:t xml:space="preserve">4. Отделу общественных связей </w:t>
      </w:r>
      <w:proofErr w:type="gramStart"/>
      <w:r w:rsidRPr="002901CA">
        <w:rPr>
          <w:szCs w:val="24"/>
        </w:rPr>
        <w:t>Администрации</w:t>
      </w:r>
      <w:proofErr w:type="gramEnd"/>
      <w:r w:rsidRPr="002901CA">
        <w:rPr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2901CA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901CA">
        <w:rPr>
          <w:rFonts w:ascii="Arial" w:hAnsi="Arial" w:cs="Arial"/>
          <w:snapToGrid w:val="0"/>
          <w:sz w:val="24"/>
          <w:szCs w:val="24"/>
        </w:rPr>
        <w:t xml:space="preserve">5. Контроль за исполнением настоящего постановления возложить на  заместителя </w:t>
      </w:r>
      <w:proofErr w:type="gramStart"/>
      <w:r w:rsidRPr="002901CA">
        <w:rPr>
          <w:rFonts w:ascii="Arial" w:hAnsi="Arial" w:cs="Arial"/>
          <w:snapToGrid w:val="0"/>
          <w:sz w:val="24"/>
          <w:szCs w:val="24"/>
        </w:rPr>
        <w:t>Главы</w:t>
      </w:r>
      <w:proofErr w:type="gramEnd"/>
      <w:r w:rsidRPr="002901CA">
        <w:rPr>
          <w:rFonts w:ascii="Arial" w:hAnsi="Arial" w:cs="Arial"/>
          <w:snapToGrid w:val="0"/>
          <w:sz w:val="24"/>
          <w:szCs w:val="24"/>
        </w:rPr>
        <w:t xml:space="preserve"> ЗАТО г. Железногорск по социальным вопросам </w:t>
      </w:r>
      <w:r w:rsidRPr="002901CA">
        <w:rPr>
          <w:rFonts w:ascii="Arial" w:hAnsi="Arial" w:cs="Arial"/>
          <w:snapToGrid w:val="0"/>
          <w:sz w:val="24"/>
          <w:szCs w:val="24"/>
        </w:rPr>
        <w:br/>
        <w:t>Е.А. Карташова.</w:t>
      </w:r>
    </w:p>
    <w:p w:rsidR="00774B8A" w:rsidRPr="002901CA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6</w:t>
      </w:r>
      <w:r w:rsidR="00774B8A" w:rsidRPr="002901C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CF3CB1" w:rsidRPr="002901CA" w:rsidRDefault="00CF3CB1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5BAF" w:rsidRPr="002901CA" w:rsidRDefault="001E5BAF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2901CA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901CA">
        <w:rPr>
          <w:rFonts w:ascii="Arial" w:hAnsi="Arial" w:cs="Arial"/>
          <w:sz w:val="24"/>
          <w:szCs w:val="24"/>
        </w:rPr>
        <w:t xml:space="preserve"> обязанности</w:t>
      </w:r>
    </w:p>
    <w:p w:rsidR="00A53EC2" w:rsidRDefault="001E5BAF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2901CA">
        <w:rPr>
          <w:rFonts w:ascii="Arial" w:hAnsi="Arial" w:cs="Arial"/>
          <w:sz w:val="24"/>
          <w:szCs w:val="24"/>
        </w:rPr>
        <w:t>Главы</w:t>
      </w:r>
      <w:proofErr w:type="gramEnd"/>
      <w:r w:rsidR="00774B8A" w:rsidRPr="002901CA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</w:t>
      </w:r>
      <w:r w:rsidRPr="002901CA">
        <w:rPr>
          <w:rFonts w:ascii="Arial" w:hAnsi="Arial" w:cs="Arial"/>
          <w:sz w:val="24"/>
          <w:szCs w:val="24"/>
        </w:rPr>
        <w:t xml:space="preserve">                </w:t>
      </w:r>
      <w:r w:rsidR="00AA35F7" w:rsidRPr="002901CA">
        <w:rPr>
          <w:rFonts w:ascii="Arial" w:hAnsi="Arial" w:cs="Arial"/>
          <w:sz w:val="24"/>
          <w:szCs w:val="24"/>
        </w:rPr>
        <w:t>Д.А. Герасимов</w:t>
      </w:r>
    </w:p>
    <w:p w:rsidR="002901CA" w:rsidRDefault="002901CA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901CA" w:rsidRDefault="002901CA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901CA" w:rsidRDefault="002901CA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2901CA" w:rsidSect="002901CA">
          <w:pgSz w:w="11906" w:h="16838"/>
          <w:pgMar w:top="568" w:right="850" w:bottom="1134" w:left="1701" w:header="709" w:footer="709" w:gutter="0"/>
          <w:cols w:space="708"/>
          <w:titlePg/>
          <w:docGrid w:linePitch="360"/>
        </w:sectPr>
      </w:pPr>
    </w:p>
    <w:p w:rsidR="002901CA" w:rsidRPr="002901CA" w:rsidRDefault="002901CA" w:rsidP="002901CA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901CA" w:rsidRPr="002901CA" w:rsidRDefault="002901CA" w:rsidP="002901CA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УТВЕРЖДЕНЫ</w:t>
      </w:r>
    </w:p>
    <w:p w:rsidR="002901CA" w:rsidRPr="002901CA" w:rsidRDefault="002901CA" w:rsidP="002901CA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901CA" w:rsidRPr="002901CA" w:rsidRDefault="002901CA" w:rsidP="002901CA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2901CA">
        <w:rPr>
          <w:rFonts w:ascii="Arial" w:hAnsi="Arial" w:cs="Arial"/>
          <w:sz w:val="24"/>
          <w:szCs w:val="24"/>
        </w:rPr>
        <w:t>г</w:t>
      </w:r>
      <w:proofErr w:type="gramEnd"/>
      <w:r w:rsidRPr="002901CA">
        <w:rPr>
          <w:rFonts w:ascii="Arial" w:hAnsi="Arial" w:cs="Arial"/>
          <w:sz w:val="24"/>
          <w:szCs w:val="24"/>
        </w:rPr>
        <w:t>. Железногорск</w:t>
      </w:r>
    </w:p>
    <w:p w:rsidR="002901CA" w:rsidRPr="002901CA" w:rsidRDefault="002901CA" w:rsidP="002901CA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от 30.03.2021 </w:t>
      </w:r>
      <w:bookmarkStart w:id="0" w:name="_GoBack"/>
      <w:bookmarkEnd w:id="0"/>
      <w:r w:rsidRPr="002901CA">
        <w:rPr>
          <w:rFonts w:ascii="Arial" w:hAnsi="Arial" w:cs="Arial"/>
          <w:sz w:val="24"/>
          <w:szCs w:val="24"/>
        </w:rPr>
        <w:t>№ 626</w:t>
      </w:r>
    </w:p>
    <w:p w:rsidR="002901CA" w:rsidRPr="002901CA" w:rsidRDefault="002901CA" w:rsidP="002901CA">
      <w:pPr>
        <w:jc w:val="center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jc w:val="center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jc w:val="center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jc w:val="center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jc w:val="center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ИЗМЕНЕНИЯ №7</w:t>
      </w:r>
    </w:p>
    <w:p w:rsidR="002901CA" w:rsidRPr="002901CA" w:rsidRDefault="002901CA" w:rsidP="002901CA">
      <w:pPr>
        <w:jc w:val="center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в УСТАВ</w:t>
      </w:r>
    </w:p>
    <w:p w:rsidR="002901CA" w:rsidRPr="002901CA" w:rsidRDefault="002901CA" w:rsidP="002901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Муниципального бюджетного </w:t>
      </w:r>
    </w:p>
    <w:p w:rsidR="002901CA" w:rsidRPr="002901CA" w:rsidRDefault="002901CA" w:rsidP="002901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дошкольного образовательного учреждения </w:t>
      </w:r>
    </w:p>
    <w:p w:rsidR="002901CA" w:rsidRPr="002901CA" w:rsidRDefault="002901CA" w:rsidP="002901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«Детский сад № 70 “</w:t>
      </w:r>
      <w:proofErr w:type="spellStart"/>
      <w:r w:rsidRPr="002901CA">
        <w:rPr>
          <w:rFonts w:ascii="Arial" w:hAnsi="Arial" w:cs="Arial"/>
          <w:sz w:val="24"/>
          <w:szCs w:val="24"/>
        </w:rPr>
        <w:t>Дюймовочка</w:t>
      </w:r>
      <w:proofErr w:type="spellEnd"/>
      <w:r w:rsidRPr="002901CA">
        <w:rPr>
          <w:rFonts w:ascii="Arial" w:hAnsi="Arial" w:cs="Arial"/>
          <w:sz w:val="24"/>
          <w:szCs w:val="24"/>
        </w:rPr>
        <w:t xml:space="preserve">”» </w:t>
      </w:r>
    </w:p>
    <w:p w:rsidR="002901CA" w:rsidRPr="002901CA" w:rsidRDefault="002901CA" w:rsidP="002901CA">
      <w:pPr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01CA" w:rsidRPr="002901CA" w:rsidRDefault="002901CA" w:rsidP="002901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Красноярский край</w:t>
      </w:r>
    </w:p>
    <w:p w:rsidR="002901CA" w:rsidRPr="002901CA" w:rsidRDefault="002901CA" w:rsidP="002901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ЗАТО Железногорск,</w:t>
      </w:r>
    </w:p>
    <w:p w:rsidR="002901CA" w:rsidRPr="002901CA" w:rsidRDefault="002901CA" w:rsidP="002901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г. Железногорск</w:t>
      </w:r>
    </w:p>
    <w:p w:rsidR="002901CA" w:rsidRPr="002901CA" w:rsidRDefault="002901CA" w:rsidP="002901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2021 год</w:t>
      </w:r>
      <w:r w:rsidRPr="002901CA">
        <w:rPr>
          <w:rFonts w:ascii="Arial" w:hAnsi="Arial" w:cs="Arial"/>
          <w:sz w:val="24"/>
          <w:szCs w:val="24"/>
        </w:rPr>
        <w:br w:type="page"/>
      </w:r>
    </w:p>
    <w:p w:rsidR="002901CA" w:rsidRPr="002901CA" w:rsidRDefault="002901CA" w:rsidP="002901CA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lastRenderedPageBreak/>
        <w:t xml:space="preserve">Пункт 1.7. изложить в новой редакции: </w:t>
      </w:r>
    </w:p>
    <w:p w:rsidR="002901CA" w:rsidRPr="002901CA" w:rsidRDefault="002901CA" w:rsidP="002901C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«1.7. В своей деятельности Детский сад подведомствен и подконтролен Муниципальному казенному учреждению «Управление образования» (МКУ «Управление образования») в пределах компетенции</w:t>
      </w:r>
      <w:proofErr w:type="gramStart"/>
      <w:r w:rsidRPr="002901CA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2901CA" w:rsidRPr="002901CA" w:rsidRDefault="002901CA" w:rsidP="002901CA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Пункт 2.4. изложить  в новой редакции: </w:t>
      </w:r>
    </w:p>
    <w:p w:rsidR="002901CA" w:rsidRPr="002901CA" w:rsidRDefault="002901CA" w:rsidP="002901C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«2.4. 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групп, установленной Санитарно-эпидемиологическими требованиями</w:t>
      </w:r>
      <w:proofErr w:type="gramStart"/>
      <w:r w:rsidRPr="002901CA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2901CA" w:rsidRPr="002901CA" w:rsidRDefault="002901CA" w:rsidP="002901CA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Пункт 2.5 изложить в новой редакции: </w:t>
      </w:r>
    </w:p>
    <w:p w:rsidR="002901CA" w:rsidRPr="002901CA" w:rsidRDefault="002901CA" w:rsidP="002901C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«2.5. В Детском саду функционируют группы </w:t>
      </w:r>
      <w:proofErr w:type="spellStart"/>
      <w:r w:rsidRPr="002901CA">
        <w:rPr>
          <w:rFonts w:ascii="Arial" w:hAnsi="Arial" w:cs="Arial"/>
          <w:sz w:val="24"/>
          <w:szCs w:val="24"/>
        </w:rPr>
        <w:t>общеразвивающей</w:t>
      </w:r>
      <w:proofErr w:type="spellEnd"/>
      <w:r w:rsidRPr="002901CA">
        <w:rPr>
          <w:rFonts w:ascii="Arial" w:hAnsi="Arial" w:cs="Arial"/>
          <w:sz w:val="24"/>
          <w:szCs w:val="24"/>
        </w:rPr>
        <w:t>, оздоровительной и компенсирующей направленности</w:t>
      </w:r>
      <w:proofErr w:type="gramStart"/>
      <w:r w:rsidRPr="002901CA">
        <w:rPr>
          <w:rFonts w:ascii="Arial" w:hAnsi="Arial" w:cs="Arial"/>
          <w:sz w:val="24"/>
          <w:szCs w:val="24"/>
        </w:rPr>
        <w:t>.».</w:t>
      </w:r>
      <w:proofErr w:type="gramEnd"/>
    </w:p>
    <w:p w:rsidR="002901CA" w:rsidRPr="002901CA" w:rsidRDefault="002901CA" w:rsidP="002901CA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Пункт 2.6 изложить в новой редакции: </w:t>
      </w:r>
    </w:p>
    <w:p w:rsidR="002901CA" w:rsidRPr="002901CA" w:rsidRDefault="002901CA" w:rsidP="002901C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«2.6. Наполняемость групп определяется с учетом возраста детей, их состояния здоровья, специфики основной образовательной программы дошкольного образования, а также с учетом Санитарно-эпидемиологических требований к устройству, содержанию и организации режима работы дошкольных организаций</w:t>
      </w:r>
      <w:proofErr w:type="gramStart"/>
      <w:r w:rsidRPr="002901CA">
        <w:rPr>
          <w:rFonts w:ascii="Arial" w:hAnsi="Arial" w:cs="Arial"/>
          <w:sz w:val="24"/>
          <w:szCs w:val="24"/>
        </w:rPr>
        <w:t>.».</w:t>
      </w:r>
      <w:proofErr w:type="gramEnd"/>
    </w:p>
    <w:p w:rsidR="002901CA" w:rsidRPr="002901CA" w:rsidRDefault="002901CA" w:rsidP="002901CA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Пункт 6.3 Устава изложить в новой редакции: </w:t>
      </w:r>
    </w:p>
    <w:p w:rsidR="002901CA" w:rsidRPr="002901CA" w:rsidRDefault="002901CA" w:rsidP="002901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«6.3. В пределах своей компетенции МКУ «Управление образования»:</w:t>
      </w:r>
    </w:p>
    <w:p w:rsidR="002901CA" w:rsidRPr="002901CA" w:rsidRDefault="002901CA" w:rsidP="002901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6.3.1. Проводит плановые, тематические и внеплановые проверки соблюдения действующего законодательства в области образования Российской Федерации,  иных нормативных правовых актов Российской Федерации, в пределах своей компетенции.</w:t>
      </w:r>
    </w:p>
    <w:p w:rsidR="002901CA" w:rsidRPr="002901CA" w:rsidRDefault="002901CA" w:rsidP="002901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6.3.2.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образования.</w:t>
      </w:r>
    </w:p>
    <w:p w:rsidR="002901CA" w:rsidRPr="002901CA" w:rsidRDefault="002901CA" w:rsidP="002901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6.3.3. Оказывает помощь Детскому саду в решении вопросов осуществления им административно-хозяйственной и финансовой деятельности, содержания и развития материально-технической базы.</w:t>
      </w:r>
    </w:p>
    <w:p w:rsidR="002901CA" w:rsidRPr="002901CA" w:rsidRDefault="002901CA" w:rsidP="002901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6.3.4. Осуществляет прием заявлений, постановку на учет и выдачу направлений в Детский сад.</w:t>
      </w:r>
    </w:p>
    <w:p w:rsidR="002901CA" w:rsidRPr="002901CA" w:rsidRDefault="002901CA" w:rsidP="002901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6.3.5. Координирует и контролирует работу по обеспечению Детского сада учебной литературой, учебными пособиями.</w:t>
      </w:r>
    </w:p>
    <w:p w:rsidR="002901CA" w:rsidRPr="002901CA" w:rsidRDefault="002901CA" w:rsidP="002901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6.3.6. Обеспечивает правовое сопровождение деятельности Детского сада.</w:t>
      </w:r>
    </w:p>
    <w:p w:rsidR="002901CA" w:rsidRPr="002901CA" w:rsidRDefault="002901CA" w:rsidP="002901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6.3.7. Осуществляет планирование закупок, определение поставщиков (подрядчиков, исполнителей), заключение муниципальных контрактов, их исполнение, обеспечивает их оплату для Детского сада.</w:t>
      </w:r>
    </w:p>
    <w:p w:rsidR="002901CA" w:rsidRPr="002901CA" w:rsidRDefault="002901CA" w:rsidP="002901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6.3.8. Обеспечивает перевод детей в другие муниципальные образовательные учреждения с согласия родителей (законных представителей) в случае прекращения деятельности Детского сада.</w:t>
      </w:r>
    </w:p>
    <w:p w:rsidR="002901CA" w:rsidRPr="002901CA" w:rsidRDefault="002901CA" w:rsidP="002901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6.3.9. Осуществляет иные виды деятельности, предусмотренные уставом МКУ «Управление образования»</w:t>
      </w:r>
      <w:proofErr w:type="gramStart"/>
      <w:r w:rsidRPr="002901CA">
        <w:rPr>
          <w:rFonts w:ascii="Arial" w:hAnsi="Arial" w:cs="Arial"/>
          <w:sz w:val="24"/>
          <w:szCs w:val="24"/>
        </w:rPr>
        <w:t>.»</w:t>
      </w:r>
      <w:proofErr w:type="gramEnd"/>
      <w:r w:rsidRPr="002901CA">
        <w:rPr>
          <w:rFonts w:ascii="Arial" w:hAnsi="Arial" w:cs="Arial"/>
          <w:sz w:val="24"/>
          <w:szCs w:val="24"/>
        </w:rPr>
        <w:t>.</w:t>
      </w:r>
    </w:p>
    <w:p w:rsidR="002901CA" w:rsidRPr="002901CA" w:rsidRDefault="002901CA" w:rsidP="002901CA">
      <w:pPr>
        <w:pStyle w:val="af2"/>
        <w:numPr>
          <w:ilvl w:val="0"/>
          <w:numId w:val="5"/>
        </w:numPr>
        <w:spacing w:before="200"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Пункт 6.4.10 изложить в новой редакции: </w:t>
      </w:r>
    </w:p>
    <w:p w:rsidR="002901CA" w:rsidRPr="002901CA" w:rsidRDefault="002901CA" w:rsidP="002901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 xml:space="preserve">«6.4.10. В целях учета мнения родителей (законных представителей) воспитанников по вопросам управления Детским садом и при принятии Детским </w:t>
      </w:r>
      <w:r w:rsidRPr="002901CA">
        <w:rPr>
          <w:rFonts w:ascii="Arial" w:hAnsi="Arial" w:cs="Arial"/>
          <w:sz w:val="24"/>
          <w:szCs w:val="24"/>
        </w:rPr>
        <w:lastRenderedPageBreak/>
        <w:t>садом локальных нормативных актов, затрагивающих их права и законные интересы, по инициативе родителей (законных представителей) воспитанников Детского сада создаётся совет родителей.</w:t>
      </w:r>
    </w:p>
    <w:p w:rsidR="002901CA" w:rsidRPr="002901CA" w:rsidRDefault="002901CA" w:rsidP="002901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Деятельность совета родителей регламентируется Положением о совете родителей.</w:t>
      </w:r>
    </w:p>
    <w:p w:rsidR="002901CA" w:rsidRPr="002901CA" w:rsidRDefault="002901CA" w:rsidP="002901C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1CA">
        <w:rPr>
          <w:rFonts w:ascii="Arial" w:hAnsi="Arial" w:cs="Arial"/>
          <w:sz w:val="24"/>
          <w:szCs w:val="24"/>
        </w:rPr>
        <w:t>При принятии локальных нормативных актов, затрагивающих права и законные интересы воспитанников Детского сада, учитывается мнение родителей (законных представителей)</w:t>
      </w:r>
      <w:proofErr w:type="gramStart"/>
      <w:r w:rsidRPr="002901CA">
        <w:rPr>
          <w:rFonts w:ascii="Arial" w:hAnsi="Arial" w:cs="Arial"/>
          <w:sz w:val="24"/>
          <w:szCs w:val="24"/>
        </w:rPr>
        <w:t>.»</w:t>
      </w:r>
      <w:proofErr w:type="gramEnd"/>
      <w:r w:rsidRPr="002901CA">
        <w:rPr>
          <w:rFonts w:ascii="Arial" w:hAnsi="Arial" w:cs="Arial"/>
          <w:sz w:val="24"/>
          <w:szCs w:val="24"/>
        </w:rPr>
        <w:t>.</w:t>
      </w:r>
    </w:p>
    <w:p w:rsidR="002901CA" w:rsidRPr="002901CA" w:rsidRDefault="002901CA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2901CA" w:rsidRPr="002901CA" w:rsidSect="008C2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135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0D" w:rsidRDefault="00A43D0D" w:rsidP="00D53F46">
      <w:pPr>
        <w:spacing w:after="0" w:line="240" w:lineRule="auto"/>
      </w:pPr>
      <w:r>
        <w:separator/>
      </w:r>
    </w:p>
  </w:endnote>
  <w:endnote w:type="continuationSeparator" w:id="0">
    <w:p w:rsidR="00A43D0D" w:rsidRDefault="00A43D0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AB" w:rsidRDefault="002901C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AB" w:rsidRDefault="002901C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AB" w:rsidRDefault="002901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0D" w:rsidRDefault="00A43D0D" w:rsidP="00D53F46">
      <w:pPr>
        <w:spacing w:after="0" w:line="240" w:lineRule="auto"/>
      </w:pPr>
      <w:r>
        <w:separator/>
      </w:r>
    </w:p>
  </w:footnote>
  <w:footnote w:type="continuationSeparator" w:id="0">
    <w:p w:rsidR="00A43D0D" w:rsidRDefault="00A43D0D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AB" w:rsidRDefault="002901C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072702"/>
      <w:docPartObj>
        <w:docPartGallery w:val="Page Numbers (Top of Page)"/>
        <w:docPartUnique/>
      </w:docPartObj>
    </w:sdtPr>
    <w:sdtEndPr/>
    <w:sdtContent>
      <w:p w:rsidR="00F465EE" w:rsidRDefault="002901C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465EE" w:rsidRDefault="002901C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AB" w:rsidRDefault="002901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E15261"/>
    <w:multiLevelType w:val="hybridMultilevel"/>
    <w:tmpl w:val="93466776"/>
    <w:lvl w:ilvl="0" w:tplc="50D2F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2B34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33E5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5847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2C6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065"/>
    <w:rsid w:val="001B5005"/>
    <w:rsid w:val="001B5703"/>
    <w:rsid w:val="001B6128"/>
    <w:rsid w:val="001C0007"/>
    <w:rsid w:val="001C02B0"/>
    <w:rsid w:val="001C0EC2"/>
    <w:rsid w:val="001C127D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5BAF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1C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E92"/>
    <w:rsid w:val="003672ED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8D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862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0AA3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2A0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2D9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5458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63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4F8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D7AFD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3D0D"/>
    <w:rsid w:val="00A44449"/>
    <w:rsid w:val="00A476C1"/>
    <w:rsid w:val="00A47718"/>
    <w:rsid w:val="00A477E6"/>
    <w:rsid w:val="00A53EC2"/>
    <w:rsid w:val="00A5452F"/>
    <w:rsid w:val="00A54C6F"/>
    <w:rsid w:val="00A54CB2"/>
    <w:rsid w:val="00A572C5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51D8"/>
    <w:rsid w:val="00A969CD"/>
    <w:rsid w:val="00A973C1"/>
    <w:rsid w:val="00A97D19"/>
    <w:rsid w:val="00AA320A"/>
    <w:rsid w:val="00AA35F7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E78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443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4F7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288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6602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023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7D33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E318A-226D-4EEC-AAC4-829C86AF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29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5778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9</cp:revision>
  <cp:lastPrinted>2021-03-19T07:05:00Z</cp:lastPrinted>
  <dcterms:created xsi:type="dcterms:W3CDTF">2021-03-19T06:59:00Z</dcterms:created>
  <dcterms:modified xsi:type="dcterms:W3CDTF">2021-04-02T04:05:00Z</dcterms:modified>
</cp:coreProperties>
</file>