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714DAC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Pr="00714DAC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0A330F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0A330F">
        <w:t>_</w:t>
      </w:r>
      <w:r w:rsidR="000C5B99" w:rsidRPr="000C5B99">
        <w:rPr>
          <w:u w:val="single"/>
        </w:rPr>
        <w:t>14.02.2024</w:t>
      </w:r>
      <w:r w:rsidR="000A330F">
        <w:t>_</w:t>
      </w:r>
      <w:r w:rsidRPr="00604F66">
        <w:t xml:space="preserve">                                                                                    </w:t>
      </w:r>
      <w:r w:rsidR="000C5B99">
        <w:t xml:space="preserve">                            </w:t>
      </w:r>
      <w:r w:rsidR="00891DF3">
        <w:tab/>
      </w:r>
      <w:r w:rsidR="003455DA">
        <w:tab/>
      </w:r>
      <w:r w:rsidR="00532849">
        <w:tab/>
      </w:r>
      <w:r w:rsidR="003B17F9">
        <w:tab/>
      </w:r>
      <w:r w:rsidR="003B17F9">
        <w:tab/>
      </w:r>
      <w:r w:rsidR="00604F66" w:rsidRPr="003B17F9">
        <w:rPr>
          <w:u w:val="single"/>
        </w:rPr>
        <w:t>№</w:t>
      </w:r>
      <w:r w:rsidRPr="003B17F9">
        <w:rPr>
          <w:u w:val="single"/>
        </w:rPr>
        <w:t xml:space="preserve"> </w:t>
      </w:r>
      <w:r w:rsidR="000A330F" w:rsidRPr="000A330F">
        <w:t>__</w:t>
      </w:r>
      <w:bookmarkStart w:id="0" w:name="_GoBack"/>
      <w:r w:rsidR="000C5B99" w:rsidRPr="000C5B99">
        <w:rPr>
          <w:u w:val="single"/>
        </w:rPr>
        <w:t>189</w:t>
      </w:r>
      <w:bookmarkEnd w:id="0"/>
      <w:r w:rsidR="000A330F">
        <w:t>__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37DC4" w:rsidRPr="00F37DC4" w:rsidRDefault="00A50BC7" w:rsidP="00F37DC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 внесении изменений в </w:t>
      </w:r>
      <w:r w:rsidR="00F37DC4">
        <w:rPr>
          <w:rFonts w:eastAsia="Times New Roman"/>
          <w:sz w:val="28"/>
          <w:szCs w:val="28"/>
          <w:lang w:eastAsia="ru-RU"/>
        </w:rPr>
        <w:t xml:space="preserve">постановление </w:t>
      </w:r>
      <w:r w:rsidR="00E2430D" w:rsidRPr="00E2430D">
        <w:rPr>
          <w:rFonts w:eastAsia="Times New Roman"/>
          <w:sz w:val="28"/>
          <w:szCs w:val="28"/>
          <w:lang w:eastAsia="ru-RU"/>
        </w:rPr>
        <w:t xml:space="preserve">Администрации ЗАТО г. Железногорск </w:t>
      </w:r>
      <w:r w:rsidR="00F37DC4">
        <w:rPr>
          <w:rFonts w:eastAsia="Times New Roman"/>
          <w:sz w:val="28"/>
          <w:szCs w:val="28"/>
          <w:lang w:eastAsia="ru-RU"/>
        </w:rPr>
        <w:t>от 12</w:t>
      </w:r>
      <w:r w:rsidR="00E2430D">
        <w:rPr>
          <w:rFonts w:eastAsia="Times New Roman"/>
          <w:sz w:val="28"/>
          <w:szCs w:val="28"/>
          <w:lang w:eastAsia="ru-RU"/>
        </w:rPr>
        <w:t>.08.</w:t>
      </w:r>
      <w:r w:rsidR="00F37DC4">
        <w:rPr>
          <w:rFonts w:eastAsia="Times New Roman"/>
          <w:sz w:val="28"/>
          <w:szCs w:val="28"/>
          <w:lang w:eastAsia="ru-RU"/>
        </w:rPr>
        <w:t>2022 №</w:t>
      </w:r>
      <w:r w:rsidR="00F37DC4" w:rsidRPr="00F37DC4">
        <w:rPr>
          <w:rFonts w:eastAsia="Times New Roman"/>
          <w:sz w:val="28"/>
          <w:szCs w:val="28"/>
          <w:lang w:eastAsia="ru-RU"/>
        </w:rPr>
        <w:t xml:space="preserve"> 1572</w:t>
      </w:r>
      <w:r w:rsidR="00F37DC4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ЗАТО Железногорск»</w:t>
      </w:r>
    </w:p>
    <w:p w:rsidR="00F37DC4" w:rsidRPr="00F37DC4" w:rsidRDefault="00F37DC4" w:rsidP="00F37DC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Default="00F37DC4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37DC4">
        <w:rPr>
          <w:rFonts w:eastAsia="Times New Roman"/>
          <w:sz w:val="28"/>
          <w:szCs w:val="28"/>
          <w:lang w:eastAsia="ru-RU"/>
        </w:rPr>
        <w:t>В соответствии с Фед</w:t>
      </w:r>
      <w:r>
        <w:rPr>
          <w:rFonts w:eastAsia="Times New Roman"/>
          <w:sz w:val="28"/>
          <w:szCs w:val="28"/>
          <w:lang w:eastAsia="ru-RU"/>
        </w:rPr>
        <w:t>еральным законом от 06.10.2003 № 131-ФЗ «</w:t>
      </w:r>
      <w:r w:rsidRPr="00F37DC4">
        <w:rPr>
          <w:rFonts w:eastAsia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eastAsia="Times New Roman"/>
          <w:sz w:val="28"/>
          <w:szCs w:val="28"/>
          <w:lang w:eastAsia="ru-RU"/>
        </w:rPr>
        <w:t>равления в Российской Федерации»</w:t>
      </w:r>
      <w:r w:rsidRPr="00F37DC4">
        <w:rPr>
          <w:rFonts w:eastAsia="Times New Roman"/>
          <w:sz w:val="28"/>
          <w:szCs w:val="28"/>
          <w:lang w:eastAsia="ru-RU"/>
        </w:rPr>
        <w:t>, Федер</w:t>
      </w:r>
      <w:r>
        <w:rPr>
          <w:rFonts w:eastAsia="Times New Roman"/>
          <w:sz w:val="28"/>
          <w:szCs w:val="28"/>
          <w:lang w:eastAsia="ru-RU"/>
        </w:rPr>
        <w:t>альным законом от 27.07.2010 № 210-ФЗ «</w:t>
      </w:r>
      <w:r w:rsidRPr="00F37DC4">
        <w:rPr>
          <w:rFonts w:eastAsia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eastAsia="Times New Roman"/>
          <w:sz w:val="28"/>
          <w:szCs w:val="28"/>
          <w:lang w:eastAsia="ru-RU"/>
        </w:rPr>
        <w:t>рственных и муниципальных услуг»</w:t>
      </w:r>
      <w:r w:rsidRPr="00F37DC4">
        <w:rPr>
          <w:rFonts w:eastAsia="Times New Roman"/>
          <w:sz w:val="28"/>
          <w:szCs w:val="28"/>
          <w:lang w:eastAsia="ru-RU"/>
        </w:rPr>
        <w:t>, Фед</w:t>
      </w:r>
      <w:r>
        <w:rPr>
          <w:rFonts w:eastAsia="Times New Roman"/>
          <w:sz w:val="28"/>
          <w:szCs w:val="28"/>
          <w:lang w:eastAsia="ru-RU"/>
        </w:rPr>
        <w:t>еральным законом от 13.03.2006 № 38-ФЗ «О рекламе»</w:t>
      </w:r>
      <w:r w:rsidRPr="00F37DC4">
        <w:rPr>
          <w:rFonts w:eastAsia="Times New Roman"/>
          <w:sz w:val="28"/>
          <w:szCs w:val="28"/>
          <w:lang w:eastAsia="ru-RU"/>
        </w:rPr>
        <w:t>, Постановлением Администрации ЗАТО</w:t>
      </w:r>
      <w:r>
        <w:rPr>
          <w:rFonts w:eastAsia="Times New Roman"/>
          <w:sz w:val="28"/>
          <w:szCs w:val="28"/>
          <w:lang w:eastAsia="ru-RU"/>
        </w:rPr>
        <w:t xml:space="preserve"> г. Железногорск от 01.06.2018 № 1024 «</w:t>
      </w:r>
      <w:r w:rsidRPr="00F37DC4">
        <w:rPr>
          <w:rFonts w:eastAsia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rFonts w:eastAsia="Times New Roman"/>
          <w:sz w:val="28"/>
          <w:szCs w:val="28"/>
          <w:lang w:eastAsia="ru-RU"/>
        </w:rPr>
        <w:t>доставления муниципальных услуг»</w:t>
      </w:r>
      <w:r w:rsidRPr="00F37DC4">
        <w:rPr>
          <w:rFonts w:eastAsia="Times New Roman"/>
          <w:sz w:val="28"/>
          <w:szCs w:val="28"/>
          <w:lang w:eastAsia="ru-RU"/>
        </w:rPr>
        <w:t xml:space="preserve">, руководствуясь Уставом </w:t>
      </w:r>
      <w:r w:rsidR="00E2430D">
        <w:rPr>
          <w:rFonts w:eastAsia="Times New Roman"/>
          <w:sz w:val="28"/>
          <w:szCs w:val="28"/>
          <w:lang w:eastAsia="ru-RU"/>
        </w:rPr>
        <w:t>ЗАТО Железногорск,</w:t>
      </w:r>
    </w:p>
    <w:p w:rsidR="001F7523" w:rsidRPr="00A50BC7" w:rsidRDefault="001F7523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ПОСТАНОВЛЯЮ:</w:t>
      </w: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E2430D" w:rsidRDefault="00A50BC7" w:rsidP="00E2430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2430D">
        <w:rPr>
          <w:rFonts w:eastAsia="Times New Roman"/>
          <w:sz w:val="28"/>
          <w:szCs w:val="28"/>
          <w:lang w:eastAsia="ru-RU"/>
        </w:rPr>
        <w:t>В</w:t>
      </w:r>
      <w:r w:rsidR="00E2430D" w:rsidRPr="00E2430D">
        <w:rPr>
          <w:rFonts w:eastAsia="Times New Roman"/>
          <w:sz w:val="28"/>
          <w:szCs w:val="28"/>
          <w:lang w:eastAsia="ru-RU"/>
        </w:rPr>
        <w:t xml:space="preserve"> приложении к</w:t>
      </w:r>
      <w:r w:rsidRPr="00E2430D">
        <w:rPr>
          <w:rFonts w:eastAsia="Times New Roman"/>
          <w:sz w:val="28"/>
          <w:szCs w:val="28"/>
          <w:lang w:eastAsia="ru-RU"/>
        </w:rPr>
        <w:t xml:space="preserve"> </w:t>
      </w:r>
      <w:r w:rsidR="00F37DC4" w:rsidRPr="00E2430D">
        <w:rPr>
          <w:rFonts w:eastAsia="Times New Roman"/>
          <w:sz w:val="28"/>
          <w:szCs w:val="28"/>
          <w:lang w:eastAsia="ru-RU"/>
        </w:rPr>
        <w:t>постановлени</w:t>
      </w:r>
      <w:r w:rsidR="00E2430D" w:rsidRPr="00E2430D">
        <w:rPr>
          <w:rFonts w:eastAsia="Times New Roman"/>
          <w:sz w:val="28"/>
          <w:szCs w:val="28"/>
          <w:lang w:eastAsia="ru-RU"/>
        </w:rPr>
        <w:t>ю</w:t>
      </w:r>
      <w:r w:rsidR="00F37DC4" w:rsidRPr="00E2430D">
        <w:rPr>
          <w:rFonts w:eastAsia="Times New Roman"/>
          <w:sz w:val="28"/>
          <w:szCs w:val="28"/>
          <w:lang w:eastAsia="ru-RU"/>
        </w:rPr>
        <w:t xml:space="preserve"> </w:t>
      </w:r>
      <w:r w:rsidR="00B67AE4" w:rsidRPr="00E2430D">
        <w:rPr>
          <w:rFonts w:eastAsia="Times New Roman"/>
          <w:sz w:val="28"/>
          <w:szCs w:val="28"/>
          <w:lang w:eastAsia="ru-RU"/>
        </w:rPr>
        <w:t>Администрации ЗАТО г. Железногорск от 12</w:t>
      </w:r>
      <w:r w:rsidR="00E2430D" w:rsidRPr="00E2430D">
        <w:rPr>
          <w:rFonts w:eastAsia="Times New Roman"/>
          <w:sz w:val="28"/>
          <w:szCs w:val="28"/>
          <w:lang w:eastAsia="ru-RU"/>
        </w:rPr>
        <w:t>.08.</w:t>
      </w:r>
      <w:r w:rsidR="00F37DC4" w:rsidRPr="00E2430D">
        <w:rPr>
          <w:rFonts w:eastAsia="Times New Roman"/>
          <w:sz w:val="28"/>
          <w:szCs w:val="28"/>
          <w:lang w:eastAsia="ru-RU"/>
        </w:rPr>
        <w:t>2022</w:t>
      </w:r>
      <w:r w:rsidR="00E2430D" w:rsidRPr="00E2430D">
        <w:rPr>
          <w:rFonts w:eastAsia="Times New Roman"/>
          <w:sz w:val="28"/>
          <w:szCs w:val="28"/>
          <w:lang w:eastAsia="ru-RU"/>
        </w:rPr>
        <w:t xml:space="preserve"> </w:t>
      </w:r>
      <w:r w:rsidR="00F37DC4" w:rsidRPr="00E2430D">
        <w:rPr>
          <w:rFonts w:eastAsia="Times New Roman"/>
          <w:sz w:val="28"/>
          <w:szCs w:val="28"/>
          <w:lang w:eastAsia="ru-RU"/>
        </w:rPr>
        <w:t>№ 1572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ЗАТО Железногорск»</w:t>
      </w:r>
      <w:r w:rsidRPr="00E2430D">
        <w:rPr>
          <w:rFonts w:eastAsia="Times New Roman"/>
          <w:sz w:val="28"/>
          <w:szCs w:val="28"/>
          <w:lang w:eastAsia="ru-RU"/>
        </w:rPr>
        <w:t xml:space="preserve"> </w:t>
      </w:r>
      <w:r w:rsidR="00B03A2D">
        <w:rPr>
          <w:rFonts w:eastAsia="Times New Roman"/>
          <w:sz w:val="28"/>
          <w:szCs w:val="28"/>
          <w:lang w:eastAsia="ru-RU"/>
        </w:rPr>
        <w:t>П</w:t>
      </w:r>
      <w:r w:rsidR="00E52341" w:rsidRPr="00E2430D">
        <w:rPr>
          <w:rFonts w:eastAsia="Times New Roman"/>
          <w:sz w:val="28"/>
          <w:szCs w:val="28"/>
          <w:lang w:eastAsia="ru-RU"/>
        </w:rPr>
        <w:t xml:space="preserve">одпункт 5 пункта 10.1.2. </w:t>
      </w:r>
      <w:r w:rsidRPr="00E2430D">
        <w:rPr>
          <w:rFonts w:eastAsia="Times New Roman"/>
          <w:sz w:val="28"/>
          <w:szCs w:val="28"/>
          <w:lang w:eastAsia="ru-RU"/>
        </w:rPr>
        <w:t xml:space="preserve">изложить в </w:t>
      </w:r>
      <w:r w:rsidR="00E2430D" w:rsidRPr="00E2430D">
        <w:rPr>
          <w:rFonts w:eastAsia="Times New Roman"/>
          <w:sz w:val="28"/>
          <w:szCs w:val="28"/>
          <w:lang w:eastAsia="ru-RU"/>
        </w:rPr>
        <w:t>следующе</w:t>
      </w:r>
      <w:r w:rsidRPr="00E2430D">
        <w:rPr>
          <w:rFonts w:eastAsia="Times New Roman"/>
          <w:sz w:val="28"/>
          <w:szCs w:val="28"/>
          <w:lang w:eastAsia="ru-RU"/>
        </w:rPr>
        <w:t>й редакции</w:t>
      </w:r>
      <w:r w:rsidR="00E52341" w:rsidRPr="00E2430D">
        <w:rPr>
          <w:rFonts w:eastAsia="Times New Roman"/>
          <w:sz w:val="28"/>
          <w:szCs w:val="28"/>
          <w:lang w:eastAsia="ru-RU"/>
        </w:rPr>
        <w:t>:</w:t>
      </w:r>
    </w:p>
    <w:p w:rsidR="00E52341" w:rsidRDefault="00E52341" w:rsidP="00E5234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9C6528">
        <w:rPr>
          <w:rFonts w:eastAsia="Times New Roman"/>
          <w:sz w:val="28"/>
          <w:szCs w:val="28"/>
          <w:lang w:eastAsia="ru-RU"/>
        </w:rPr>
        <w:t>5)</w:t>
      </w:r>
      <w:r w:rsidR="009C6528">
        <w:rPr>
          <w:rFonts w:eastAsia="Times New Roman"/>
          <w:sz w:val="28"/>
          <w:szCs w:val="28"/>
          <w:lang w:eastAsia="ru-RU"/>
        </w:rPr>
        <w:tab/>
      </w:r>
      <w:r w:rsidRPr="00E52341">
        <w:rPr>
          <w:rFonts w:eastAsia="Times New Roman"/>
          <w:sz w:val="28"/>
          <w:szCs w:val="28"/>
          <w:lang w:eastAsia="ru-RU"/>
        </w:rPr>
        <w:t xml:space="preserve">Нотариально удостоверенный протокол общего собрания </w:t>
      </w:r>
      <w:r>
        <w:rPr>
          <w:rFonts w:eastAsia="Times New Roman"/>
          <w:sz w:val="28"/>
          <w:szCs w:val="28"/>
          <w:lang w:eastAsia="ru-RU"/>
        </w:rPr>
        <w:t xml:space="preserve">товарищества </w:t>
      </w:r>
      <w:r w:rsidRPr="00E52341">
        <w:rPr>
          <w:rFonts w:eastAsia="Times New Roman"/>
          <w:sz w:val="28"/>
          <w:szCs w:val="28"/>
          <w:lang w:eastAsia="ru-RU"/>
        </w:rPr>
        <w:t xml:space="preserve">собственников </w:t>
      </w:r>
      <w:r>
        <w:rPr>
          <w:rFonts w:eastAsia="Times New Roman"/>
          <w:sz w:val="28"/>
          <w:szCs w:val="28"/>
          <w:lang w:eastAsia="ru-RU"/>
        </w:rPr>
        <w:t>жилья (ТСЖ) или товарищества с</w:t>
      </w:r>
      <w:r w:rsidR="00E2430D">
        <w:rPr>
          <w:rFonts w:eastAsia="Times New Roman"/>
          <w:sz w:val="28"/>
          <w:szCs w:val="28"/>
          <w:lang w:eastAsia="ru-RU"/>
        </w:rPr>
        <w:t xml:space="preserve">обственников недвижимости (ТСН); для иных способов управления многоквартирным домом - </w:t>
      </w:r>
      <w:r w:rsidR="00E2430D" w:rsidRPr="00E2430D">
        <w:rPr>
          <w:rFonts w:eastAsia="Times New Roman"/>
          <w:sz w:val="28"/>
          <w:szCs w:val="28"/>
          <w:lang w:eastAsia="ru-RU"/>
        </w:rPr>
        <w:t>копи</w:t>
      </w:r>
      <w:r w:rsidR="00E2430D">
        <w:rPr>
          <w:rFonts w:eastAsia="Times New Roman"/>
          <w:sz w:val="28"/>
          <w:szCs w:val="28"/>
          <w:lang w:eastAsia="ru-RU"/>
        </w:rPr>
        <w:t>ю</w:t>
      </w:r>
      <w:r w:rsidR="00E2430D" w:rsidRPr="00E2430D">
        <w:rPr>
          <w:rFonts w:eastAsia="Times New Roman"/>
          <w:sz w:val="28"/>
          <w:szCs w:val="28"/>
          <w:lang w:eastAsia="ru-RU"/>
        </w:rPr>
        <w:t xml:space="preserve"> </w:t>
      </w:r>
      <w:r w:rsidR="00E2430D" w:rsidRPr="00E2430D">
        <w:rPr>
          <w:rFonts w:eastAsia="Times New Roman"/>
          <w:sz w:val="28"/>
          <w:szCs w:val="28"/>
          <w:lang w:eastAsia="ru-RU"/>
        </w:rPr>
        <w:lastRenderedPageBreak/>
        <w:t>протокола общего собрания собственников помещений в многоквартирном доме, заверенн</w:t>
      </w:r>
      <w:r w:rsidR="00E2430D">
        <w:rPr>
          <w:rFonts w:eastAsia="Times New Roman"/>
          <w:sz w:val="28"/>
          <w:szCs w:val="28"/>
          <w:lang w:eastAsia="ru-RU"/>
        </w:rPr>
        <w:t>ую</w:t>
      </w:r>
      <w:r w:rsidR="00E2430D" w:rsidRPr="00E2430D">
        <w:rPr>
          <w:rFonts w:eastAsia="Times New Roman"/>
          <w:sz w:val="28"/>
          <w:szCs w:val="28"/>
          <w:lang w:eastAsia="ru-RU"/>
        </w:rPr>
        <w:t xml:space="preserve"> подписями председательствующего на заседании и секретаря заседания, а в случае проведения заочного голосования – лицами, проводившими подсчет голосов или зафиксировавшими результат подсчета голосов</w:t>
      </w:r>
      <w:r w:rsidR="00E2430D">
        <w:rPr>
          <w:rFonts w:eastAsia="Times New Roman"/>
          <w:sz w:val="28"/>
          <w:szCs w:val="28"/>
          <w:lang w:eastAsia="ru-RU"/>
        </w:rPr>
        <w:t xml:space="preserve"> (в случае, когда рекламная конструкция присоединяется к общему имуществу)</w:t>
      </w:r>
      <w:r w:rsidR="00E2430D" w:rsidRPr="00E2430D">
        <w:rPr>
          <w:rFonts w:eastAsia="Times New Roman"/>
          <w:sz w:val="28"/>
          <w:szCs w:val="28"/>
          <w:lang w:eastAsia="ru-RU"/>
        </w:rPr>
        <w:t>».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</w:r>
      <w:r w:rsidR="00997157" w:rsidRPr="00997157">
        <w:rPr>
          <w:rFonts w:eastAsia="Times New Roman"/>
          <w:sz w:val="28"/>
          <w:szCs w:val="28"/>
          <w:lang w:eastAsia="ru-RU"/>
        </w:rPr>
        <w:t>Отдел</w:t>
      </w:r>
      <w:r w:rsidR="00997157">
        <w:rPr>
          <w:rFonts w:eastAsia="Times New Roman"/>
          <w:sz w:val="28"/>
          <w:szCs w:val="28"/>
          <w:lang w:eastAsia="ru-RU"/>
        </w:rPr>
        <w:t>у</w:t>
      </w:r>
      <w:r w:rsidR="00997157" w:rsidRPr="00997157">
        <w:rPr>
          <w:rFonts w:eastAsia="Times New Roman"/>
          <w:sz w:val="28"/>
          <w:szCs w:val="28"/>
          <w:lang w:eastAsia="ru-RU"/>
        </w:rPr>
        <w:t xml:space="preserve"> управления проектами и документационного, организационного обеспечения деятельности </w:t>
      </w:r>
      <w:r w:rsidR="00A50BC7" w:rsidRPr="00302585">
        <w:rPr>
          <w:rFonts w:eastAsia="Times New Roman"/>
          <w:sz w:val="28"/>
          <w:szCs w:val="28"/>
          <w:lang w:eastAsia="ru-RU"/>
        </w:rPr>
        <w:t>(</w:t>
      </w:r>
      <w:r w:rsidR="00302585" w:rsidRPr="00302585">
        <w:rPr>
          <w:rFonts w:eastAsia="Times New Roman"/>
          <w:sz w:val="28"/>
          <w:szCs w:val="28"/>
          <w:lang w:eastAsia="ru-RU"/>
        </w:rPr>
        <w:t>В</w:t>
      </w:r>
      <w:r w:rsidR="00A50BC7" w:rsidRPr="00302585">
        <w:rPr>
          <w:rFonts w:eastAsia="Times New Roman"/>
          <w:sz w:val="28"/>
          <w:szCs w:val="28"/>
          <w:lang w:eastAsia="ru-RU"/>
        </w:rPr>
        <w:t>.</w:t>
      </w:r>
      <w:r w:rsidR="00302585" w:rsidRPr="00302585">
        <w:rPr>
          <w:rFonts w:eastAsia="Times New Roman"/>
          <w:sz w:val="28"/>
          <w:szCs w:val="28"/>
          <w:lang w:eastAsia="ru-RU"/>
        </w:rPr>
        <w:t>Г</w:t>
      </w:r>
      <w:r w:rsidR="00997157">
        <w:rPr>
          <w:rFonts w:eastAsia="Times New Roman"/>
          <w:sz w:val="28"/>
          <w:szCs w:val="28"/>
          <w:lang w:eastAsia="ru-RU"/>
        </w:rPr>
        <w:t xml:space="preserve">. </w:t>
      </w:r>
      <w:r w:rsidR="00302585" w:rsidRPr="00302585">
        <w:rPr>
          <w:rFonts w:eastAsia="Times New Roman"/>
          <w:sz w:val="28"/>
          <w:szCs w:val="28"/>
          <w:lang w:eastAsia="ru-RU"/>
        </w:rPr>
        <w:t>Винокурова</w:t>
      </w:r>
      <w:r w:rsidR="00A50BC7" w:rsidRPr="00302585">
        <w:rPr>
          <w:rFonts w:eastAsia="Times New Roman"/>
          <w:sz w:val="28"/>
          <w:szCs w:val="28"/>
          <w:lang w:eastAsia="ru-RU"/>
        </w:rPr>
        <w:t>) довести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до сведения населения через газету «Город и горожане».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</w:r>
      <w:r w:rsidR="00E52341" w:rsidRPr="00E52341">
        <w:rPr>
          <w:rFonts w:eastAsia="Times New Roman"/>
          <w:sz w:val="28"/>
          <w:szCs w:val="28"/>
          <w:lang w:eastAsia="ru-RU"/>
        </w:rPr>
        <w:t>Отделу общественных связей Администр</w:t>
      </w:r>
      <w:r w:rsidR="00E52341">
        <w:rPr>
          <w:rFonts w:eastAsia="Times New Roman"/>
          <w:sz w:val="28"/>
          <w:szCs w:val="28"/>
          <w:lang w:eastAsia="ru-RU"/>
        </w:rPr>
        <w:t>ации ЗАТО г. Железногорск (И.С. </w:t>
      </w:r>
      <w:r w:rsidR="00E52341" w:rsidRPr="00E52341">
        <w:rPr>
          <w:rFonts w:eastAsia="Times New Roman"/>
          <w:sz w:val="28"/>
          <w:szCs w:val="28"/>
          <w:lang w:eastAsia="ru-RU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A50BC7" w:rsidRPr="00A50BC7" w:rsidRDefault="00DC1EDD" w:rsidP="00A50BC7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Контроль над исполнением настоящего </w:t>
      </w:r>
      <w:r w:rsidR="00302585"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302585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</w:t>
      </w:r>
      <w:r w:rsidR="00022BDB">
        <w:rPr>
          <w:rFonts w:eastAsia="Times New Roman"/>
          <w:sz w:val="28"/>
          <w:szCs w:val="28"/>
          <w:lang w:eastAsia="ru-RU"/>
        </w:rPr>
        <w:t xml:space="preserve"> г. Железногорск</w:t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302585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022BDB">
        <w:rPr>
          <w:rFonts w:eastAsia="Times New Roman"/>
          <w:sz w:val="28"/>
          <w:szCs w:val="28"/>
          <w:lang w:eastAsia="ru-RU"/>
        </w:rPr>
        <w:t>М</w:t>
      </w:r>
      <w:r w:rsidR="00302585">
        <w:rPr>
          <w:rFonts w:eastAsia="Times New Roman"/>
          <w:sz w:val="28"/>
          <w:szCs w:val="28"/>
          <w:lang w:eastAsia="ru-RU"/>
        </w:rPr>
        <w:t xml:space="preserve">. </w:t>
      </w:r>
      <w:r w:rsidR="00022BDB">
        <w:rPr>
          <w:rFonts w:eastAsia="Times New Roman"/>
          <w:sz w:val="28"/>
          <w:szCs w:val="28"/>
          <w:lang w:eastAsia="ru-RU"/>
        </w:rPr>
        <w:t>Черняти</w:t>
      </w:r>
      <w:r w:rsidRPr="00C93903">
        <w:rPr>
          <w:rFonts w:eastAsia="Times New Roman"/>
          <w:sz w:val="28"/>
          <w:szCs w:val="28"/>
          <w:lang w:eastAsia="ru-RU"/>
        </w:rPr>
        <w:t>н</w:t>
      </w:r>
    </w:p>
    <w:sectPr w:rsidR="00A778C4" w:rsidRPr="00C93903" w:rsidSect="007017F1">
      <w:pgSz w:w="11906" w:h="16838"/>
      <w:pgMar w:top="1418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12" w:rsidRDefault="00866412" w:rsidP="00D53F46">
      <w:pPr>
        <w:spacing w:after="0" w:line="240" w:lineRule="auto"/>
      </w:pPr>
      <w:r>
        <w:separator/>
      </w:r>
    </w:p>
  </w:endnote>
  <w:endnote w:type="continuationSeparator" w:id="0">
    <w:p w:rsidR="00866412" w:rsidRDefault="0086641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12" w:rsidRDefault="00866412" w:rsidP="00D53F46">
      <w:pPr>
        <w:spacing w:after="0" w:line="240" w:lineRule="auto"/>
      </w:pPr>
      <w:r>
        <w:separator/>
      </w:r>
    </w:p>
  </w:footnote>
  <w:footnote w:type="continuationSeparator" w:id="0">
    <w:p w:rsidR="00866412" w:rsidRDefault="0086641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0E8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7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34A2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0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B99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204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798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7F9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6E8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590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F0E83"/>
    <w:rsid w:val="006F2697"/>
    <w:rsid w:val="006F348B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DAC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3DCB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412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157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528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0ED6"/>
    <w:rsid w:val="00B0103D"/>
    <w:rsid w:val="00B02C05"/>
    <w:rsid w:val="00B0344E"/>
    <w:rsid w:val="00B03757"/>
    <w:rsid w:val="00B03A2D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AE4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E37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30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341"/>
    <w:rsid w:val="00E52594"/>
    <w:rsid w:val="00E52B8B"/>
    <w:rsid w:val="00E52D06"/>
    <w:rsid w:val="00E5468D"/>
    <w:rsid w:val="00E54FA8"/>
    <w:rsid w:val="00E550F4"/>
    <w:rsid w:val="00E55426"/>
    <w:rsid w:val="00E5563F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2D2B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06DC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DC4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2830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63332-5109-4804-A342-2E850740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7C4D-FD2C-4D0F-8F59-62E18C8F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166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2786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16</cp:revision>
  <cp:lastPrinted>2024-02-12T07:02:00Z</cp:lastPrinted>
  <dcterms:created xsi:type="dcterms:W3CDTF">2023-06-21T11:17:00Z</dcterms:created>
  <dcterms:modified xsi:type="dcterms:W3CDTF">2024-02-14T07:47:00Z</dcterms:modified>
</cp:coreProperties>
</file>