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D411BD">
        <w:t>21.02.</w:t>
      </w:r>
      <w:r w:rsidR="00723068">
        <w:t>202</w:t>
      </w:r>
      <w:r w:rsidR="002E79CA">
        <w:t>2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814414">
        <w:tab/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D411BD">
        <w:t>56И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EF4B19">
        <w:rPr>
          <w:sz w:val="28"/>
          <w:szCs w:val="28"/>
        </w:rPr>
        <w:t>двум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CB40E0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7D2AFE">
        <w:rPr>
          <w:bCs/>
          <w:sz w:val="28"/>
          <w:szCs w:val="28"/>
        </w:rPr>
        <w:t xml:space="preserve">часть торгового зала </w:t>
      </w:r>
      <w:r w:rsidR="002E79CA">
        <w:rPr>
          <w:bCs/>
          <w:sz w:val="28"/>
          <w:szCs w:val="28"/>
        </w:rPr>
        <w:t xml:space="preserve">23 (ТМ-2) </w:t>
      </w:r>
      <w:r w:rsidR="005E4744" w:rsidRPr="0076724C">
        <w:rPr>
          <w:sz w:val="28"/>
          <w:szCs w:val="28"/>
        </w:rPr>
        <w:t xml:space="preserve">(согласно техническому паспорту составленного по состоянию на 31.08.2005) </w:t>
      </w:r>
      <w:r w:rsidR="007D2AFE">
        <w:rPr>
          <w:bCs/>
          <w:sz w:val="28"/>
          <w:szCs w:val="28"/>
        </w:rPr>
        <w:t>нежилого помещения 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2E79CA">
        <w:rPr>
          <w:bCs/>
          <w:sz w:val="28"/>
          <w:szCs w:val="28"/>
        </w:rPr>
        <w:t>000000</w:t>
      </w:r>
      <w:r w:rsidR="007D2AFE" w:rsidRPr="00CB40E0">
        <w:rPr>
          <w:bCs/>
          <w:sz w:val="28"/>
          <w:szCs w:val="28"/>
        </w:rPr>
        <w:t>:</w:t>
      </w:r>
      <w:r w:rsidR="002E79CA">
        <w:rPr>
          <w:bCs/>
          <w:sz w:val="28"/>
          <w:szCs w:val="28"/>
        </w:rPr>
        <w:t>34514</w:t>
      </w:r>
      <w:r w:rsidR="007D2AFE" w:rsidRPr="00CB40E0">
        <w:rPr>
          <w:bCs/>
          <w:sz w:val="28"/>
          <w:szCs w:val="28"/>
        </w:rPr>
        <w:t>,</w:t>
      </w:r>
      <w:r w:rsidR="005E4744">
        <w:rPr>
          <w:bCs/>
          <w:sz w:val="28"/>
          <w:szCs w:val="28"/>
        </w:rPr>
        <w:t xml:space="preserve"> этаж №1,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r w:rsidR="002E79CA">
        <w:rPr>
          <w:spacing w:val="10"/>
          <w:sz w:val="28"/>
          <w:szCs w:val="28"/>
        </w:rPr>
        <w:t>пос. Подгорный, ул.</w:t>
      </w:r>
      <w:r w:rsidR="005E4744">
        <w:rPr>
          <w:spacing w:val="10"/>
          <w:sz w:val="28"/>
          <w:szCs w:val="28"/>
        </w:rPr>
        <w:t> </w:t>
      </w:r>
      <w:r w:rsidR="002E79CA">
        <w:rPr>
          <w:spacing w:val="10"/>
          <w:sz w:val="28"/>
          <w:szCs w:val="28"/>
        </w:rPr>
        <w:t>Лесная, д.3, пом.53</w:t>
      </w:r>
      <w:r w:rsidR="007D2AFE" w:rsidRPr="00CB40E0">
        <w:rPr>
          <w:spacing w:val="10"/>
          <w:sz w:val="28"/>
          <w:szCs w:val="28"/>
        </w:rPr>
        <w:t xml:space="preserve"> (объект </w:t>
      </w:r>
      <w:r w:rsidR="007D2AFE">
        <w:rPr>
          <w:spacing w:val="10"/>
          <w:sz w:val="28"/>
          <w:szCs w:val="28"/>
        </w:rPr>
        <w:t>1</w:t>
      </w:r>
      <w:r w:rsidR="007D2AFE"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5E4744">
        <w:rPr>
          <w:spacing w:val="10"/>
          <w:sz w:val="28"/>
          <w:szCs w:val="28"/>
        </w:rPr>
        <w:t>19,7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E4744">
        <w:rPr>
          <w:sz w:val="28"/>
          <w:szCs w:val="28"/>
        </w:rPr>
        <w:t>2 183,35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5E4744">
        <w:rPr>
          <w:sz w:val="28"/>
          <w:szCs w:val="28"/>
        </w:rPr>
        <w:t>109,17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осуществление </w:t>
      </w:r>
      <w:r w:rsidR="00EA3744">
        <w:rPr>
          <w:sz w:val="28"/>
          <w:szCs w:val="28"/>
        </w:rPr>
        <w:t>торговой деятельности</w:t>
      </w:r>
      <w:r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5E4744" w:rsidRPr="00CB40E0" w:rsidRDefault="0094663E" w:rsidP="005E4744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2: </w:t>
      </w:r>
      <w:r w:rsidR="005E4744">
        <w:rPr>
          <w:bCs/>
          <w:sz w:val="28"/>
          <w:szCs w:val="28"/>
        </w:rPr>
        <w:t xml:space="preserve">часть торгового зала 23 (ТМ-5) </w:t>
      </w:r>
      <w:r w:rsidR="005E4744" w:rsidRPr="0076724C">
        <w:rPr>
          <w:sz w:val="28"/>
          <w:szCs w:val="28"/>
        </w:rPr>
        <w:t xml:space="preserve">(согласно техническому паспорту составленного по состоянию на 31.08.2005) </w:t>
      </w:r>
      <w:r w:rsidR="005E4744">
        <w:rPr>
          <w:bCs/>
          <w:sz w:val="28"/>
          <w:szCs w:val="28"/>
        </w:rPr>
        <w:t>нежилого помещения с кадастровым н</w:t>
      </w:r>
      <w:r w:rsidR="005E4744" w:rsidRPr="00CB40E0">
        <w:rPr>
          <w:bCs/>
          <w:sz w:val="28"/>
          <w:szCs w:val="28"/>
        </w:rPr>
        <w:t>омером 24:58:0</w:t>
      </w:r>
      <w:r w:rsidR="005E4744">
        <w:rPr>
          <w:bCs/>
          <w:sz w:val="28"/>
          <w:szCs w:val="28"/>
        </w:rPr>
        <w:t>000000</w:t>
      </w:r>
      <w:r w:rsidR="005E4744" w:rsidRPr="00CB40E0">
        <w:rPr>
          <w:bCs/>
          <w:sz w:val="28"/>
          <w:szCs w:val="28"/>
        </w:rPr>
        <w:t>:</w:t>
      </w:r>
      <w:r w:rsidR="005E4744">
        <w:rPr>
          <w:bCs/>
          <w:sz w:val="28"/>
          <w:szCs w:val="28"/>
        </w:rPr>
        <w:t>34514</w:t>
      </w:r>
      <w:r w:rsidR="005E4744" w:rsidRPr="00CB40E0">
        <w:rPr>
          <w:bCs/>
          <w:sz w:val="28"/>
          <w:szCs w:val="28"/>
        </w:rPr>
        <w:t>,</w:t>
      </w:r>
      <w:r w:rsidR="005E4744">
        <w:rPr>
          <w:bCs/>
          <w:sz w:val="28"/>
          <w:szCs w:val="28"/>
        </w:rPr>
        <w:t xml:space="preserve"> этаж №1, </w:t>
      </w:r>
      <w:r w:rsidR="005E4744" w:rsidRPr="00CB40E0">
        <w:rPr>
          <w:sz w:val="28"/>
          <w:szCs w:val="28"/>
        </w:rPr>
        <w:t>расположенно</w:t>
      </w:r>
      <w:r w:rsidR="005E4744">
        <w:rPr>
          <w:sz w:val="28"/>
          <w:szCs w:val="28"/>
        </w:rPr>
        <w:t>го</w:t>
      </w:r>
      <w:r w:rsidR="005E4744" w:rsidRPr="00CB40E0">
        <w:rPr>
          <w:sz w:val="28"/>
          <w:szCs w:val="28"/>
        </w:rPr>
        <w:t xml:space="preserve"> по адресу: Российская Федерация, </w:t>
      </w:r>
      <w:r w:rsidR="005E4744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r w:rsidR="005E4744">
        <w:rPr>
          <w:spacing w:val="10"/>
          <w:sz w:val="28"/>
          <w:szCs w:val="28"/>
        </w:rPr>
        <w:t>пос. Подгорный, ул. Лесная, д.3, пом.53</w:t>
      </w:r>
      <w:r w:rsidR="005E4744" w:rsidRPr="00CB40E0">
        <w:rPr>
          <w:spacing w:val="10"/>
          <w:sz w:val="28"/>
          <w:szCs w:val="28"/>
        </w:rPr>
        <w:t xml:space="preserve"> (объект </w:t>
      </w:r>
      <w:r w:rsidR="005E4744">
        <w:rPr>
          <w:spacing w:val="10"/>
          <w:sz w:val="28"/>
          <w:szCs w:val="28"/>
        </w:rPr>
        <w:t>2</w:t>
      </w:r>
      <w:r w:rsidR="005E4744" w:rsidRPr="00CB40E0">
        <w:rPr>
          <w:spacing w:val="10"/>
          <w:sz w:val="28"/>
          <w:szCs w:val="28"/>
        </w:rPr>
        <w:t>).</w:t>
      </w:r>
    </w:p>
    <w:p w:rsidR="005E4744" w:rsidRPr="00CB40E0" w:rsidRDefault="005E4744" w:rsidP="005E4744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8,6</w:t>
      </w:r>
      <w:r w:rsidRPr="00CB40E0">
        <w:rPr>
          <w:spacing w:val="10"/>
          <w:sz w:val="28"/>
          <w:szCs w:val="28"/>
        </w:rPr>
        <w:t xml:space="preserve"> кв.м.</w:t>
      </w:r>
    </w:p>
    <w:p w:rsidR="005E4744" w:rsidRPr="00CB40E0" w:rsidRDefault="005E4744" w:rsidP="005E4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953,14 </w:t>
      </w:r>
      <w:r w:rsidRPr="00CB40E0">
        <w:rPr>
          <w:sz w:val="28"/>
          <w:szCs w:val="28"/>
        </w:rPr>
        <w:t>руб.</w:t>
      </w:r>
    </w:p>
    <w:p w:rsidR="005E4744" w:rsidRPr="00CB40E0" w:rsidRDefault="005E4744" w:rsidP="005E4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47,66</w:t>
      </w:r>
      <w:r w:rsidRPr="00CB40E0">
        <w:rPr>
          <w:sz w:val="28"/>
          <w:szCs w:val="28"/>
        </w:rPr>
        <w:t xml:space="preserve"> руб.</w:t>
      </w:r>
    </w:p>
    <w:p w:rsidR="005E4744" w:rsidRPr="00CB40E0" w:rsidRDefault="005E4744" w:rsidP="005E4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5E4744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A3744" w:rsidRPr="00CB40E0">
        <w:rPr>
          <w:sz w:val="28"/>
          <w:szCs w:val="28"/>
        </w:rPr>
        <w:t xml:space="preserve">осуществление </w:t>
      </w:r>
      <w:r w:rsidR="00EA3744">
        <w:rPr>
          <w:sz w:val="28"/>
          <w:szCs w:val="28"/>
        </w:rPr>
        <w:t>торговой деятельности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5E4744">
        <w:rPr>
          <w:sz w:val="28"/>
          <w:szCs w:val="28"/>
        </w:rPr>
        <w:t>25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5E4744">
        <w:rPr>
          <w:sz w:val="28"/>
          <w:szCs w:val="28"/>
        </w:rPr>
        <w:t>25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5E4744">
        <w:rPr>
          <w:sz w:val="28"/>
          <w:szCs w:val="28"/>
        </w:rPr>
        <w:t>25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F3A4F" w:rsidRDefault="006F3A4F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6F3A4F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6F3A4F">
        <w:rPr>
          <w:sz w:val="28"/>
          <w:szCs w:val="28"/>
        </w:rPr>
        <w:t>А</w:t>
      </w:r>
      <w:r w:rsidR="00EF052E">
        <w:rPr>
          <w:sz w:val="28"/>
          <w:szCs w:val="28"/>
        </w:rPr>
        <w:t>.</w:t>
      </w:r>
      <w:r w:rsidR="006F3A4F">
        <w:rPr>
          <w:sz w:val="28"/>
          <w:szCs w:val="28"/>
        </w:rPr>
        <w:t>А</w:t>
      </w:r>
      <w:r w:rsidR="00EF052E">
        <w:rPr>
          <w:sz w:val="28"/>
          <w:szCs w:val="28"/>
        </w:rPr>
        <w:t xml:space="preserve">. </w:t>
      </w:r>
      <w:r w:rsidR="006F3A4F">
        <w:rPr>
          <w:sz w:val="28"/>
          <w:szCs w:val="28"/>
        </w:rPr>
        <w:t>Сергейкин</w:t>
      </w:r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F7" w:rsidRDefault="00A473F7" w:rsidP="00D53F46">
      <w:pPr>
        <w:spacing w:after="0" w:line="240" w:lineRule="auto"/>
      </w:pPr>
      <w:r>
        <w:separator/>
      </w:r>
    </w:p>
  </w:endnote>
  <w:endnote w:type="continuationSeparator" w:id="0">
    <w:p w:rsidR="00A473F7" w:rsidRDefault="00A473F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F7" w:rsidRDefault="00A473F7" w:rsidP="00D53F46">
      <w:pPr>
        <w:spacing w:after="0" w:line="240" w:lineRule="auto"/>
      </w:pPr>
      <w:r>
        <w:separator/>
      </w:r>
    </w:p>
  </w:footnote>
  <w:footnote w:type="continuationSeparator" w:id="0">
    <w:p w:rsidR="00A473F7" w:rsidRDefault="00A473F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37F38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3A4F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0AF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4947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3F7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1BD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6B23-5CBB-46D0-80EE-FE1E7427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591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5525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57</cp:revision>
  <cp:lastPrinted>2020-11-30T08:22:00Z</cp:lastPrinted>
  <dcterms:created xsi:type="dcterms:W3CDTF">2020-08-26T05:05:00Z</dcterms:created>
  <dcterms:modified xsi:type="dcterms:W3CDTF">2022-02-21T09:49:00Z</dcterms:modified>
</cp:coreProperties>
</file>