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BF4BAB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20.07.</w:t>
      </w:r>
      <w:r w:rsidR="00723068">
        <w:t>202</w:t>
      </w:r>
      <w:r w:rsidR="002E79CA">
        <w:t>2</w:t>
      </w:r>
      <w:r w:rsidR="006969A1" w:rsidRPr="00604F66">
        <w:t xml:space="preserve">                                                                                                            </w:t>
      </w:r>
      <w:r w:rsidR="00334141">
        <w:tab/>
      </w:r>
      <w:r w:rsidR="00334141">
        <w:tab/>
      </w:r>
      <w:r w:rsidR="00814414">
        <w:tab/>
      </w:r>
      <w:r w:rsidR="006969A1" w:rsidRPr="00604F66">
        <w:t xml:space="preserve"> </w:t>
      </w:r>
      <w:r w:rsidR="00604F66" w:rsidRPr="00604F66">
        <w:t>№</w:t>
      </w:r>
      <w:r w:rsidR="006969A1" w:rsidRPr="00604F66">
        <w:t xml:space="preserve"> </w:t>
      </w:r>
      <w:r>
        <w:t>312И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>
        <w:rPr>
          <w:sz w:val="28"/>
          <w:szCs w:val="28"/>
        </w:rPr>
        <w:t xml:space="preserve">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Железногорск», постановлением Администрации ЗАТО г. Железногорск от 16.11.2010 № 1856 «Об обеспечении доступа к информации о деятельности Администрации ЗАТО г. Железногорск»,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1. Провести открытый аукцион на право заключения договора аренды муниципального имущества по</w:t>
      </w:r>
      <w:r w:rsidR="0094663E">
        <w:rPr>
          <w:sz w:val="28"/>
          <w:szCs w:val="28"/>
        </w:rPr>
        <w:t xml:space="preserve"> </w:t>
      </w:r>
      <w:r w:rsidR="0018657C">
        <w:rPr>
          <w:sz w:val="28"/>
          <w:szCs w:val="28"/>
        </w:rPr>
        <w:t>трем</w:t>
      </w:r>
      <w:r w:rsidR="00EA3744">
        <w:rPr>
          <w:sz w:val="28"/>
          <w:szCs w:val="28"/>
        </w:rPr>
        <w:t xml:space="preserve"> </w:t>
      </w:r>
      <w:r w:rsidRPr="001A2B20">
        <w:rPr>
          <w:sz w:val="28"/>
          <w:szCs w:val="28"/>
        </w:rPr>
        <w:t>лотам со следующими условиями:</w:t>
      </w:r>
    </w:p>
    <w:p w:rsidR="007D2AFE" w:rsidRPr="00B10B03" w:rsidRDefault="0094663E" w:rsidP="007D2AFE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Лот № 1: </w:t>
      </w:r>
      <w:r w:rsidR="00EA1672">
        <w:rPr>
          <w:sz w:val="28"/>
          <w:szCs w:val="28"/>
        </w:rPr>
        <w:t xml:space="preserve">комнаты 12- 15 </w:t>
      </w:r>
      <w:r w:rsidR="00B10B03" w:rsidRPr="00B10B03">
        <w:rPr>
          <w:sz w:val="28"/>
          <w:szCs w:val="28"/>
        </w:rPr>
        <w:t xml:space="preserve">(согласно техническому паспорту нежилого здания, составленному по состоянию на </w:t>
      </w:r>
      <w:r w:rsidR="001A0054">
        <w:rPr>
          <w:sz w:val="28"/>
          <w:szCs w:val="28"/>
        </w:rPr>
        <w:t>15</w:t>
      </w:r>
      <w:r w:rsidR="00B10B03" w:rsidRPr="00B10B03">
        <w:rPr>
          <w:sz w:val="28"/>
          <w:szCs w:val="28"/>
        </w:rPr>
        <w:t>.0</w:t>
      </w:r>
      <w:r w:rsidR="001A0054">
        <w:rPr>
          <w:sz w:val="28"/>
          <w:szCs w:val="28"/>
        </w:rPr>
        <w:t>5.</w:t>
      </w:r>
      <w:r w:rsidR="00B10B03" w:rsidRPr="00B10B03">
        <w:rPr>
          <w:sz w:val="28"/>
          <w:szCs w:val="28"/>
        </w:rPr>
        <w:t>20</w:t>
      </w:r>
      <w:r w:rsidR="001A0054">
        <w:rPr>
          <w:sz w:val="28"/>
          <w:szCs w:val="28"/>
        </w:rPr>
        <w:t>12</w:t>
      </w:r>
      <w:r w:rsidR="00B10B03" w:rsidRPr="00B10B03">
        <w:rPr>
          <w:sz w:val="28"/>
          <w:szCs w:val="28"/>
        </w:rPr>
        <w:t>)</w:t>
      </w:r>
      <w:r w:rsidR="00B10B03" w:rsidRPr="0076724C">
        <w:rPr>
          <w:sz w:val="28"/>
          <w:szCs w:val="28"/>
        </w:rPr>
        <w:t xml:space="preserve"> </w:t>
      </w:r>
      <w:r w:rsidR="00371C4F">
        <w:rPr>
          <w:sz w:val="28"/>
          <w:szCs w:val="28"/>
        </w:rPr>
        <w:t xml:space="preserve">первого этажа </w:t>
      </w:r>
      <w:r w:rsidR="007D2AFE" w:rsidRPr="00B10B03">
        <w:rPr>
          <w:sz w:val="28"/>
          <w:szCs w:val="28"/>
        </w:rPr>
        <w:t xml:space="preserve">нежилого </w:t>
      </w:r>
      <w:r w:rsidR="00371C4F" w:rsidRPr="00B10B03">
        <w:rPr>
          <w:sz w:val="28"/>
          <w:szCs w:val="28"/>
        </w:rPr>
        <w:t xml:space="preserve">здания </w:t>
      </w:r>
      <w:r w:rsidR="007D2AFE" w:rsidRPr="00B10B03">
        <w:rPr>
          <w:sz w:val="28"/>
          <w:szCs w:val="28"/>
        </w:rPr>
        <w:t>с кадастровым номером 24:58:0</w:t>
      </w:r>
      <w:r w:rsidR="002E79CA" w:rsidRPr="00B10B03">
        <w:rPr>
          <w:sz w:val="28"/>
          <w:szCs w:val="28"/>
        </w:rPr>
        <w:t>000000</w:t>
      </w:r>
      <w:r w:rsidR="007D2AFE" w:rsidRPr="00B10B03">
        <w:rPr>
          <w:sz w:val="28"/>
          <w:szCs w:val="28"/>
        </w:rPr>
        <w:t>:</w:t>
      </w:r>
      <w:r w:rsidR="002E79CA" w:rsidRPr="00B10B03">
        <w:rPr>
          <w:sz w:val="28"/>
          <w:szCs w:val="28"/>
        </w:rPr>
        <w:t>3</w:t>
      </w:r>
      <w:r w:rsidR="00371C4F" w:rsidRPr="00B10B03">
        <w:rPr>
          <w:sz w:val="28"/>
          <w:szCs w:val="28"/>
        </w:rPr>
        <w:t>255</w:t>
      </w:r>
      <w:r w:rsidR="005E4744" w:rsidRPr="00B10B03">
        <w:rPr>
          <w:sz w:val="28"/>
          <w:szCs w:val="28"/>
        </w:rPr>
        <w:t xml:space="preserve">, </w:t>
      </w:r>
      <w:r w:rsidR="007D2AFE" w:rsidRPr="00CB40E0">
        <w:rPr>
          <w:sz w:val="28"/>
          <w:szCs w:val="28"/>
        </w:rPr>
        <w:t>расположенно</w:t>
      </w:r>
      <w:r w:rsidR="007D2AFE">
        <w:rPr>
          <w:sz w:val="28"/>
          <w:szCs w:val="28"/>
        </w:rPr>
        <w:t>го</w:t>
      </w:r>
      <w:r w:rsidR="007D2AFE" w:rsidRPr="00CB40E0">
        <w:rPr>
          <w:sz w:val="28"/>
          <w:szCs w:val="28"/>
        </w:rPr>
        <w:t xml:space="preserve"> по адресу: </w:t>
      </w:r>
      <w:proofErr w:type="gramStart"/>
      <w:r w:rsidR="007D2AFE" w:rsidRPr="00CB40E0">
        <w:rPr>
          <w:sz w:val="28"/>
          <w:szCs w:val="28"/>
        </w:rPr>
        <w:t xml:space="preserve">Российская Федерация, </w:t>
      </w:r>
      <w:r w:rsidR="007D2AFE" w:rsidRPr="00B10B03">
        <w:rPr>
          <w:sz w:val="28"/>
          <w:szCs w:val="28"/>
        </w:rPr>
        <w:t xml:space="preserve">Красноярский край, ЗАТО Железногорск, </w:t>
      </w:r>
      <w:r w:rsidR="002E79CA" w:rsidRPr="00B10B03">
        <w:rPr>
          <w:sz w:val="28"/>
          <w:szCs w:val="28"/>
        </w:rPr>
        <w:t>пос.</w:t>
      </w:r>
      <w:r w:rsidR="00371C4F" w:rsidRPr="00B10B03">
        <w:rPr>
          <w:sz w:val="28"/>
          <w:szCs w:val="28"/>
        </w:rPr>
        <w:t> </w:t>
      </w:r>
      <w:r w:rsidR="002E79CA" w:rsidRPr="00B10B03">
        <w:rPr>
          <w:sz w:val="28"/>
          <w:szCs w:val="28"/>
        </w:rPr>
        <w:t>Подгорный, ул.</w:t>
      </w:r>
      <w:r w:rsidR="005E4744" w:rsidRPr="00B10B03">
        <w:rPr>
          <w:sz w:val="28"/>
          <w:szCs w:val="28"/>
        </w:rPr>
        <w:t> </w:t>
      </w:r>
      <w:r w:rsidR="002E79CA" w:rsidRPr="00B10B03">
        <w:rPr>
          <w:sz w:val="28"/>
          <w:szCs w:val="28"/>
        </w:rPr>
        <w:t>Лесная, д.</w:t>
      </w:r>
      <w:r w:rsidR="00371C4F" w:rsidRPr="00B10B03">
        <w:rPr>
          <w:sz w:val="28"/>
          <w:szCs w:val="28"/>
        </w:rPr>
        <w:t>9</w:t>
      </w:r>
      <w:r w:rsidR="007D2AFE" w:rsidRPr="00B10B03">
        <w:rPr>
          <w:sz w:val="28"/>
          <w:szCs w:val="28"/>
        </w:rPr>
        <w:t xml:space="preserve"> (объект 1).</w:t>
      </w:r>
      <w:proofErr w:type="gramEnd"/>
    </w:p>
    <w:p w:rsidR="007D2AFE" w:rsidRPr="00B10B03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B10B03">
        <w:rPr>
          <w:sz w:val="28"/>
          <w:szCs w:val="28"/>
        </w:rPr>
        <w:t xml:space="preserve">Общая площадь объекта: </w:t>
      </w:r>
      <w:r w:rsidR="00EA1672">
        <w:rPr>
          <w:sz w:val="28"/>
          <w:szCs w:val="28"/>
        </w:rPr>
        <w:t>34,0</w:t>
      </w:r>
      <w:r w:rsidRPr="00B10B03">
        <w:rPr>
          <w:sz w:val="28"/>
          <w:szCs w:val="28"/>
        </w:rPr>
        <w:t xml:space="preserve"> кв.м.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EA1672">
        <w:rPr>
          <w:sz w:val="28"/>
          <w:szCs w:val="28"/>
        </w:rPr>
        <w:t>4 420,00</w:t>
      </w:r>
      <w:r>
        <w:rPr>
          <w:sz w:val="28"/>
          <w:szCs w:val="28"/>
        </w:rPr>
        <w:t xml:space="preserve"> </w:t>
      </w:r>
      <w:r w:rsidRPr="00CB40E0">
        <w:rPr>
          <w:sz w:val="28"/>
          <w:szCs w:val="28"/>
        </w:rPr>
        <w:t>руб.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EA1672">
        <w:rPr>
          <w:sz w:val="28"/>
          <w:szCs w:val="28"/>
        </w:rPr>
        <w:t>221,00</w:t>
      </w:r>
      <w:r w:rsidRPr="00CB40E0">
        <w:rPr>
          <w:sz w:val="28"/>
          <w:szCs w:val="28"/>
        </w:rPr>
        <w:t xml:space="preserve"> руб.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7D2AFE" w:rsidRPr="00F05457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F05457">
        <w:rPr>
          <w:sz w:val="28"/>
          <w:szCs w:val="28"/>
        </w:rPr>
        <w:t>осуществление деятельности,</w:t>
      </w:r>
      <w:r w:rsidR="00F05457" w:rsidRPr="00A46338">
        <w:rPr>
          <w:sz w:val="28"/>
          <w:szCs w:val="28"/>
        </w:rPr>
        <w:t xml:space="preserve"> не запрещенн</w:t>
      </w:r>
      <w:r w:rsidR="00F05457">
        <w:rPr>
          <w:sz w:val="28"/>
          <w:szCs w:val="28"/>
        </w:rPr>
        <w:t>ой законодательством</w:t>
      </w:r>
      <w:r w:rsidRPr="00F05457">
        <w:rPr>
          <w:bCs/>
          <w:sz w:val="28"/>
          <w:szCs w:val="28"/>
        </w:rPr>
        <w:t>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7D2AFE" w:rsidRDefault="007D2AFE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перечень </w:t>
      </w:r>
      <w:r w:rsidR="00EF4B19"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  <w:proofErr w:type="gramEnd"/>
    </w:p>
    <w:p w:rsidR="00EA1672" w:rsidRPr="00B10B03" w:rsidRDefault="00EA1672" w:rsidP="00EA1672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B40E0">
        <w:rPr>
          <w:bCs/>
          <w:sz w:val="28"/>
          <w:szCs w:val="28"/>
        </w:rPr>
        <w:t xml:space="preserve">Лот № 2: </w:t>
      </w:r>
      <w:r>
        <w:rPr>
          <w:sz w:val="28"/>
          <w:szCs w:val="28"/>
        </w:rPr>
        <w:t xml:space="preserve">рабочее помещение 23 </w:t>
      </w:r>
      <w:r w:rsidRPr="00B10B03">
        <w:rPr>
          <w:sz w:val="28"/>
          <w:szCs w:val="28"/>
        </w:rPr>
        <w:t xml:space="preserve">(согласно техническому паспорту нежилого здания, составленному по состоянию на </w:t>
      </w:r>
      <w:r w:rsidR="001A0054">
        <w:rPr>
          <w:sz w:val="28"/>
          <w:szCs w:val="28"/>
        </w:rPr>
        <w:t>15.05.2012</w:t>
      </w:r>
      <w:r w:rsidRPr="00B10B03">
        <w:rPr>
          <w:sz w:val="28"/>
          <w:szCs w:val="28"/>
        </w:rPr>
        <w:t>)</w:t>
      </w:r>
      <w:r w:rsidRPr="007672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первого этажа </w:t>
      </w:r>
      <w:r w:rsidRPr="00B10B03">
        <w:rPr>
          <w:sz w:val="28"/>
          <w:szCs w:val="28"/>
        </w:rPr>
        <w:t xml:space="preserve">нежилого здания с кадастровым номером 24:58:0000000:3255, </w:t>
      </w:r>
      <w:r w:rsidRPr="00CB40E0">
        <w:rPr>
          <w:sz w:val="28"/>
          <w:szCs w:val="28"/>
        </w:rPr>
        <w:t>расположенно</w:t>
      </w:r>
      <w:r>
        <w:rPr>
          <w:sz w:val="28"/>
          <w:szCs w:val="28"/>
        </w:rPr>
        <w:t>го</w:t>
      </w:r>
      <w:r w:rsidRPr="00CB40E0">
        <w:rPr>
          <w:sz w:val="28"/>
          <w:szCs w:val="28"/>
        </w:rPr>
        <w:t xml:space="preserve"> по адресу: </w:t>
      </w:r>
      <w:proofErr w:type="gramStart"/>
      <w:r w:rsidRPr="00CB40E0">
        <w:rPr>
          <w:sz w:val="28"/>
          <w:szCs w:val="28"/>
        </w:rPr>
        <w:t xml:space="preserve">Российская Федерация, </w:t>
      </w:r>
      <w:r w:rsidRPr="00B10B03">
        <w:rPr>
          <w:sz w:val="28"/>
          <w:szCs w:val="28"/>
        </w:rPr>
        <w:t>Красноярский край, ЗАТО Железногорск, пос. Подгорный, ул. Лесная, д.9 (объект 1).</w:t>
      </w:r>
      <w:proofErr w:type="gramEnd"/>
    </w:p>
    <w:p w:rsidR="00EA1672" w:rsidRPr="00B10B03" w:rsidRDefault="00EA1672" w:rsidP="00EA1672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B10B03">
        <w:rPr>
          <w:sz w:val="28"/>
          <w:szCs w:val="28"/>
        </w:rPr>
        <w:t>Общая площадь объекта: 18,5 кв.м.</w:t>
      </w:r>
    </w:p>
    <w:p w:rsidR="00EA1672" w:rsidRPr="00CB40E0" w:rsidRDefault="00EA1672" w:rsidP="00EA1672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 xml:space="preserve">2 405,00 </w:t>
      </w:r>
      <w:r w:rsidRPr="00CB40E0">
        <w:rPr>
          <w:sz w:val="28"/>
          <w:szCs w:val="28"/>
        </w:rPr>
        <w:t>руб.</w:t>
      </w:r>
    </w:p>
    <w:p w:rsidR="00EA1672" w:rsidRPr="00CB40E0" w:rsidRDefault="00EA1672" w:rsidP="00EA1672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120,25</w:t>
      </w:r>
      <w:r w:rsidRPr="00CB40E0">
        <w:rPr>
          <w:sz w:val="28"/>
          <w:szCs w:val="28"/>
        </w:rPr>
        <w:t xml:space="preserve"> руб.</w:t>
      </w:r>
    </w:p>
    <w:p w:rsidR="00EA1672" w:rsidRPr="00CB40E0" w:rsidRDefault="00EA1672" w:rsidP="00EA1672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EA1672" w:rsidRPr="00CB40E0" w:rsidRDefault="00EA1672" w:rsidP="00EA1672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>
        <w:rPr>
          <w:sz w:val="28"/>
          <w:szCs w:val="28"/>
        </w:rPr>
        <w:t>осуществление деятельности,</w:t>
      </w:r>
      <w:r w:rsidRPr="00A46338">
        <w:rPr>
          <w:sz w:val="28"/>
          <w:szCs w:val="28"/>
        </w:rPr>
        <w:t xml:space="preserve"> не запрещенн</w:t>
      </w:r>
      <w:r>
        <w:rPr>
          <w:sz w:val="28"/>
          <w:szCs w:val="28"/>
        </w:rPr>
        <w:t>ой законодательством</w:t>
      </w:r>
      <w:r w:rsidRPr="00F05457">
        <w:rPr>
          <w:bCs/>
          <w:sz w:val="28"/>
          <w:szCs w:val="28"/>
        </w:rPr>
        <w:t>.</w:t>
      </w:r>
    </w:p>
    <w:p w:rsidR="00EA1672" w:rsidRPr="00CB40E0" w:rsidRDefault="00EA1672" w:rsidP="00EA1672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EA1672" w:rsidRDefault="00EA1672" w:rsidP="00EA167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перечень </w:t>
      </w:r>
      <w:r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  <w:proofErr w:type="gramEnd"/>
    </w:p>
    <w:p w:rsidR="0018657C" w:rsidRPr="00B10B03" w:rsidRDefault="0094663E" w:rsidP="0018657C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214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D2AFE" w:rsidRPr="00CB40E0">
        <w:rPr>
          <w:bCs/>
          <w:sz w:val="28"/>
          <w:szCs w:val="28"/>
        </w:rPr>
        <w:t xml:space="preserve">Лот № </w:t>
      </w:r>
      <w:r w:rsidR="00EA1672">
        <w:rPr>
          <w:bCs/>
          <w:sz w:val="28"/>
          <w:szCs w:val="28"/>
        </w:rPr>
        <w:t>3</w:t>
      </w:r>
      <w:r w:rsidR="00482144">
        <w:rPr>
          <w:bCs/>
          <w:sz w:val="28"/>
          <w:szCs w:val="28"/>
        </w:rPr>
        <w:t>:</w:t>
      </w:r>
      <w:r w:rsidR="007D2AFE" w:rsidRPr="00CB40E0">
        <w:rPr>
          <w:bCs/>
          <w:sz w:val="28"/>
          <w:szCs w:val="28"/>
        </w:rPr>
        <w:t xml:space="preserve"> </w:t>
      </w:r>
      <w:r w:rsidR="00482144">
        <w:rPr>
          <w:bCs/>
          <w:sz w:val="28"/>
          <w:szCs w:val="28"/>
        </w:rPr>
        <w:t xml:space="preserve">часть помещения парикмахерской </w:t>
      </w:r>
      <w:r w:rsidR="0018657C">
        <w:rPr>
          <w:sz w:val="28"/>
          <w:szCs w:val="28"/>
        </w:rPr>
        <w:t>2</w:t>
      </w:r>
      <w:r w:rsidR="00482144">
        <w:rPr>
          <w:sz w:val="28"/>
          <w:szCs w:val="28"/>
        </w:rPr>
        <w:t>5</w:t>
      </w:r>
      <w:r w:rsidR="0018657C">
        <w:rPr>
          <w:sz w:val="28"/>
          <w:szCs w:val="28"/>
        </w:rPr>
        <w:t xml:space="preserve"> </w:t>
      </w:r>
      <w:r w:rsidR="0018657C" w:rsidRPr="00B10B03">
        <w:rPr>
          <w:sz w:val="28"/>
          <w:szCs w:val="28"/>
        </w:rPr>
        <w:t xml:space="preserve">(согласно техническому паспорту нежилого здания, составленному по состоянию на </w:t>
      </w:r>
      <w:r w:rsidR="001A0054">
        <w:rPr>
          <w:sz w:val="28"/>
          <w:szCs w:val="28"/>
        </w:rPr>
        <w:t>15.05.2012</w:t>
      </w:r>
      <w:r w:rsidR="0018657C" w:rsidRPr="00B10B03">
        <w:rPr>
          <w:sz w:val="28"/>
          <w:szCs w:val="28"/>
        </w:rPr>
        <w:t>)</w:t>
      </w:r>
      <w:r w:rsidR="0018657C" w:rsidRPr="0076724C">
        <w:rPr>
          <w:sz w:val="28"/>
          <w:szCs w:val="28"/>
        </w:rPr>
        <w:t xml:space="preserve"> </w:t>
      </w:r>
      <w:r w:rsidR="0018657C">
        <w:rPr>
          <w:sz w:val="28"/>
          <w:szCs w:val="28"/>
        </w:rPr>
        <w:t xml:space="preserve">первого </w:t>
      </w:r>
      <w:r w:rsidR="0018657C">
        <w:rPr>
          <w:sz w:val="28"/>
          <w:szCs w:val="28"/>
        </w:rPr>
        <w:lastRenderedPageBreak/>
        <w:t xml:space="preserve">этажа </w:t>
      </w:r>
      <w:r w:rsidR="0018657C" w:rsidRPr="00B10B03">
        <w:rPr>
          <w:sz w:val="28"/>
          <w:szCs w:val="28"/>
        </w:rPr>
        <w:t xml:space="preserve">нежилого здания с кадастровым номером 24:58:0000000:3255, </w:t>
      </w:r>
      <w:r w:rsidR="0018657C" w:rsidRPr="00CB40E0">
        <w:rPr>
          <w:sz w:val="28"/>
          <w:szCs w:val="28"/>
        </w:rPr>
        <w:t>расположенно</w:t>
      </w:r>
      <w:r w:rsidR="0018657C">
        <w:rPr>
          <w:sz w:val="28"/>
          <w:szCs w:val="28"/>
        </w:rPr>
        <w:t>го</w:t>
      </w:r>
      <w:r w:rsidR="0018657C" w:rsidRPr="00CB40E0">
        <w:rPr>
          <w:sz w:val="28"/>
          <w:szCs w:val="28"/>
        </w:rPr>
        <w:t xml:space="preserve"> по адресу: </w:t>
      </w:r>
      <w:proofErr w:type="gramStart"/>
      <w:r w:rsidR="0018657C" w:rsidRPr="00CB40E0">
        <w:rPr>
          <w:sz w:val="28"/>
          <w:szCs w:val="28"/>
        </w:rPr>
        <w:t xml:space="preserve">Российская Федерация, </w:t>
      </w:r>
      <w:r w:rsidR="0018657C" w:rsidRPr="00B10B03">
        <w:rPr>
          <w:sz w:val="28"/>
          <w:szCs w:val="28"/>
        </w:rPr>
        <w:t xml:space="preserve">Красноярский край, ЗАТО Железногорск, пос. Подгорный, ул. Лесная, д.9 (объект </w:t>
      </w:r>
      <w:r w:rsidR="00482144">
        <w:rPr>
          <w:sz w:val="28"/>
          <w:szCs w:val="28"/>
        </w:rPr>
        <w:t>3</w:t>
      </w:r>
      <w:r w:rsidR="0018657C" w:rsidRPr="00B10B03">
        <w:rPr>
          <w:sz w:val="28"/>
          <w:szCs w:val="28"/>
        </w:rPr>
        <w:t>).</w:t>
      </w:r>
      <w:proofErr w:type="gramEnd"/>
    </w:p>
    <w:p w:rsidR="0018657C" w:rsidRPr="00B10B03" w:rsidRDefault="0018657C" w:rsidP="0018657C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B10B03">
        <w:rPr>
          <w:sz w:val="28"/>
          <w:szCs w:val="28"/>
        </w:rPr>
        <w:t>Общая площадь объекта: 1</w:t>
      </w:r>
      <w:r w:rsidR="00482144">
        <w:rPr>
          <w:sz w:val="28"/>
          <w:szCs w:val="28"/>
        </w:rPr>
        <w:t xml:space="preserve">6,2 </w:t>
      </w:r>
      <w:r w:rsidRPr="00B10B03">
        <w:rPr>
          <w:sz w:val="28"/>
          <w:szCs w:val="28"/>
        </w:rPr>
        <w:t>кв.м.</w:t>
      </w:r>
    </w:p>
    <w:p w:rsidR="0018657C" w:rsidRPr="00CB40E0" w:rsidRDefault="0018657C" w:rsidP="0018657C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>2 </w:t>
      </w:r>
      <w:r w:rsidR="00482144">
        <w:rPr>
          <w:sz w:val="28"/>
          <w:szCs w:val="28"/>
        </w:rPr>
        <w:t>106</w:t>
      </w:r>
      <w:r>
        <w:rPr>
          <w:sz w:val="28"/>
          <w:szCs w:val="28"/>
        </w:rPr>
        <w:t xml:space="preserve">,00 </w:t>
      </w:r>
      <w:r w:rsidRPr="00CB40E0">
        <w:rPr>
          <w:sz w:val="28"/>
          <w:szCs w:val="28"/>
        </w:rPr>
        <w:t>руб.</w:t>
      </w:r>
    </w:p>
    <w:p w:rsidR="0018657C" w:rsidRPr="00CB40E0" w:rsidRDefault="0018657C" w:rsidP="0018657C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1</w:t>
      </w:r>
      <w:r w:rsidR="00482144">
        <w:rPr>
          <w:sz w:val="28"/>
          <w:szCs w:val="28"/>
        </w:rPr>
        <w:t>05</w:t>
      </w:r>
      <w:r>
        <w:rPr>
          <w:sz w:val="28"/>
          <w:szCs w:val="28"/>
        </w:rPr>
        <w:t>,</w:t>
      </w:r>
      <w:r w:rsidR="00482144">
        <w:rPr>
          <w:sz w:val="28"/>
          <w:szCs w:val="28"/>
        </w:rPr>
        <w:t>30</w:t>
      </w:r>
      <w:r w:rsidRPr="00CB40E0">
        <w:rPr>
          <w:sz w:val="28"/>
          <w:szCs w:val="28"/>
        </w:rPr>
        <w:t xml:space="preserve"> руб.</w:t>
      </w:r>
    </w:p>
    <w:p w:rsidR="0018657C" w:rsidRPr="00CB40E0" w:rsidRDefault="0018657C" w:rsidP="0018657C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371C4F" w:rsidRPr="00CB40E0" w:rsidRDefault="00371C4F" w:rsidP="0018657C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F05457">
        <w:rPr>
          <w:sz w:val="28"/>
          <w:szCs w:val="28"/>
        </w:rPr>
        <w:t>осуществление деятельности,</w:t>
      </w:r>
      <w:r w:rsidR="00F05457" w:rsidRPr="00A46338">
        <w:rPr>
          <w:sz w:val="28"/>
          <w:szCs w:val="28"/>
        </w:rPr>
        <w:t xml:space="preserve"> не запрещенн</w:t>
      </w:r>
      <w:r w:rsidR="00F05457">
        <w:rPr>
          <w:sz w:val="28"/>
          <w:szCs w:val="28"/>
        </w:rPr>
        <w:t>ой законодательством</w:t>
      </w:r>
      <w:r w:rsidR="00F05457" w:rsidRPr="00F05457">
        <w:rPr>
          <w:bCs/>
          <w:sz w:val="28"/>
          <w:szCs w:val="28"/>
        </w:rPr>
        <w:t>.</w:t>
      </w:r>
    </w:p>
    <w:p w:rsidR="007D2AFE" w:rsidRPr="00CB40E0" w:rsidRDefault="007D2AFE" w:rsidP="00371C4F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7D2AFE" w:rsidRDefault="007D2AFE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</w:t>
      </w:r>
      <w:r w:rsidR="00EF4B19" w:rsidRPr="001A2B20">
        <w:rPr>
          <w:sz w:val="28"/>
          <w:szCs w:val="28"/>
        </w:rPr>
        <w:t xml:space="preserve">перечень </w:t>
      </w:r>
      <w:r w:rsidR="00EF4B19"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F4B19" w:rsidRPr="001A2B20">
        <w:rPr>
          <w:sz w:val="28"/>
          <w:szCs w:val="28"/>
        </w:rPr>
        <w:t>.</w:t>
      </w:r>
      <w:proofErr w:type="gramEnd"/>
    </w:p>
    <w:p w:rsidR="001A2B20" w:rsidRPr="001A2B20" w:rsidRDefault="001A2B20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482144">
        <w:rPr>
          <w:sz w:val="28"/>
          <w:szCs w:val="28"/>
        </w:rPr>
        <w:t>235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482144">
        <w:rPr>
          <w:sz w:val="28"/>
          <w:szCs w:val="28"/>
        </w:rPr>
        <w:t>235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1A2B20" w:rsidRPr="001A2B20" w:rsidRDefault="001A2B20" w:rsidP="001A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Отделу общественных связей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(И.С. </w:t>
      </w:r>
      <w:r w:rsidR="00C875DC"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482144">
        <w:rPr>
          <w:sz w:val="28"/>
          <w:szCs w:val="28"/>
        </w:rPr>
        <w:t>235</w:t>
      </w:r>
      <w:r w:rsidRPr="001A2B20">
        <w:rPr>
          <w:sz w:val="28"/>
          <w:szCs w:val="28"/>
        </w:rPr>
        <w:t xml:space="preserve"> на официальном сайте </w:t>
      </w:r>
      <w:r w:rsidR="00E36659">
        <w:rPr>
          <w:sz w:val="28"/>
          <w:szCs w:val="28"/>
        </w:rPr>
        <w:t>городского округа</w:t>
      </w:r>
      <w:r w:rsidRPr="001A2B2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>МКУ «</w:t>
      </w:r>
      <w:proofErr w:type="spellStart"/>
      <w:r w:rsidR="00C875DC">
        <w:rPr>
          <w:sz w:val="28"/>
          <w:szCs w:val="28"/>
        </w:rPr>
        <w:t>УИЗиЗ</w:t>
      </w:r>
      <w:proofErr w:type="spellEnd"/>
      <w:r w:rsidR="00C875DC"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возложить на первого заместителя </w:t>
      </w:r>
      <w:proofErr w:type="gramStart"/>
      <w:r w:rsidRPr="001A2B20">
        <w:rPr>
          <w:sz w:val="28"/>
          <w:szCs w:val="28"/>
        </w:rPr>
        <w:t>Главы</w:t>
      </w:r>
      <w:proofErr w:type="gramEnd"/>
      <w:r w:rsidRPr="001A2B20">
        <w:rPr>
          <w:sz w:val="28"/>
          <w:szCs w:val="28"/>
        </w:rPr>
        <w:t xml:space="preserve"> ЗАТО г. Железногорск по жилищно-коммунальному хозяйству 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>.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 xml:space="preserve">. </w:t>
      </w:r>
      <w:proofErr w:type="spellStart"/>
      <w:r w:rsidR="00E36659">
        <w:rPr>
          <w:sz w:val="28"/>
          <w:szCs w:val="28"/>
        </w:rPr>
        <w:t>Сергейкин</w:t>
      </w:r>
      <w:r w:rsidR="00900B16">
        <w:rPr>
          <w:sz w:val="28"/>
          <w:szCs w:val="28"/>
        </w:rPr>
        <w:t>а</w:t>
      </w:r>
      <w:proofErr w:type="spellEnd"/>
      <w:r w:rsidR="00E36659">
        <w:rPr>
          <w:sz w:val="28"/>
          <w:szCs w:val="28"/>
        </w:rPr>
        <w:t>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92884" w:rsidRDefault="00C92884" w:rsidP="00C9288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92884" w:rsidRDefault="00C92884" w:rsidP="00C92884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</w:t>
      </w:r>
      <w:r w:rsidR="00482144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ЗАТО г. Железногорск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2144">
        <w:rPr>
          <w:sz w:val="28"/>
          <w:szCs w:val="28"/>
        </w:rPr>
        <w:tab/>
      </w:r>
      <w:r w:rsidR="0048214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2144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482144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proofErr w:type="spellStart"/>
      <w:r w:rsidR="00482144">
        <w:rPr>
          <w:sz w:val="28"/>
          <w:szCs w:val="28"/>
        </w:rPr>
        <w:t>Куксин</w:t>
      </w:r>
      <w:proofErr w:type="spellEnd"/>
    </w:p>
    <w:sectPr w:rsidR="00C92884" w:rsidSect="00FE481D">
      <w:pgSz w:w="11906" w:h="16838"/>
      <w:pgMar w:top="993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DC2" w:rsidRDefault="00595DC2" w:rsidP="00D53F46">
      <w:pPr>
        <w:spacing w:after="0" w:line="240" w:lineRule="auto"/>
      </w:pPr>
      <w:r>
        <w:separator/>
      </w:r>
    </w:p>
  </w:endnote>
  <w:endnote w:type="continuationSeparator" w:id="0">
    <w:p w:rsidR="00595DC2" w:rsidRDefault="00595DC2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DC2" w:rsidRDefault="00595DC2" w:rsidP="00D53F46">
      <w:pPr>
        <w:spacing w:after="0" w:line="240" w:lineRule="auto"/>
      </w:pPr>
      <w:r>
        <w:separator/>
      </w:r>
    </w:p>
  </w:footnote>
  <w:footnote w:type="continuationSeparator" w:id="0">
    <w:p w:rsidR="00595DC2" w:rsidRDefault="00595DC2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3C89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657C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054"/>
    <w:rsid w:val="001A0334"/>
    <w:rsid w:val="001A03F6"/>
    <w:rsid w:val="001A19D6"/>
    <w:rsid w:val="001A26D0"/>
    <w:rsid w:val="001A2B2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A48"/>
    <w:rsid w:val="001E6EAE"/>
    <w:rsid w:val="001E793D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27B7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9C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C4F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3FF1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982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2E0B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144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BE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5DC2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4744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5F8C"/>
    <w:rsid w:val="007B6400"/>
    <w:rsid w:val="007B7A0F"/>
    <w:rsid w:val="007B7E44"/>
    <w:rsid w:val="007C0421"/>
    <w:rsid w:val="007C13CF"/>
    <w:rsid w:val="007C27DA"/>
    <w:rsid w:val="007C2842"/>
    <w:rsid w:val="007C3EFD"/>
    <w:rsid w:val="007C479C"/>
    <w:rsid w:val="007C4DF9"/>
    <w:rsid w:val="007C577C"/>
    <w:rsid w:val="007C614E"/>
    <w:rsid w:val="007C76ED"/>
    <w:rsid w:val="007C7B8C"/>
    <w:rsid w:val="007D0C97"/>
    <w:rsid w:val="007D1D04"/>
    <w:rsid w:val="007D1F00"/>
    <w:rsid w:val="007D227D"/>
    <w:rsid w:val="007D2AFE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3447"/>
    <w:rsid w:val="00814414"/>
    <w:rsid w:val="00814442"/>
    <w:rsid w:val="00814764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D79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E73"/>
    <w:rsid w:val="008C2046"/>
    <w:rsid w:val="008C2CDA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686F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434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42E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43C"/>
    <w:rsid w:val="009B5B38"/>
    <w:rsid w:val="009B7E7B"/>
    <w:rsid w:val="009C06CB"/>
    <w:rsid w:val="009C1BF5"/>
    <w:rsid w:val="009C2ACF"/>
    <w:rsid w:val="009C2F1C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0AEF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B0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4BAB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37B70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884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6278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685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3CD1"/>
    <w:rsid w:val="00DD5C7F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1C8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075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1672"/>
    <w:rsid w:val="00EA2790"/>
    <w:rsid w:val="00EA27A2"/>
    <w:rsid w:val="00EA2939"/>
    <w:rsid w:val="00EA2C6B"/>
    <w:rsid w:val="00EA3744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A10"/>
    <w:rsid w:val="00EF3CAC"/>
    <w:rsid w:val="00EF41D7"/>
    <w:rsid w:val="00EF4B19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57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681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C8A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481D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E5ACD-1B1A-4636-959F-281B0ABA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689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6736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65</cp:revision>
  <cp:lastPrinted>2020-11-30T08:22:00Z</cp:lastPrinted>
  <dcterms:created xsi:type="dcterms:W3CDTF">2020-08-26T05:05:00Z</dcterms:created>
  <dcterms:modified xsi:type="dcterms:W3CDTF">2022-07-25T01:08:00Z</dcterms:modified>
</cp:coreProperties>
</file>