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A376D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24.05.</w:t>
      </w:r>
      <w:r w:rsidR="008D2E19">
        <w:t>202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>
        <w:tab/>
      </w:r>
      <w:r w:rsidR="00FE331C"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187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F6369A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F6369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F6369A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92E2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1. Провести открытый аукцион на право заключения договора аренды муниципального имущества </w:t>
      </w:r>
      <w:r w:rsidR="00AB4DB6">
        <w:rPr>
          <w:sz w:val="28"/>
          <w:szCs w:val="28"/>
        </w:rPr>
        <w:t xml:space="preserve">по семи лотам </w:t>
      </w:r>
      <w:r w:rsidRPr="001A2B20">
        <w:rPr>
          <w:sz w:val="28"/>
          <w:szCs w:val="28"/>
        </w:rPr>
        <w:t>со следующими условиями:</w:t>
      </w:r>
    </w:p>
    <w:p w:rsidR="00AB4DB6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Лот № 1: Автомат фасовочно-упаковочный АРМ (расфасовка сырков), дата ввода в эксплуатацию 18.06.2002 (объект 1)</w:t>
      </w:r>
      <w:r w:rsidR="00362664">
        <w:rPr>
          <w:sz w:val="28"/>
          <w:szCs w:val="28"/>
        </w:rPr>
        <w:t>.</w:t>
      </w:r>
    </w:p>
    <w:p w:rsidR="00227C2D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>2 700,00</w:t>
      </w:r>
      <w:r w:rsidR="00F6369A">
        <w:rPr>
          <w:sz w:val="28"/>
          <w:szCs w:val="28"/>
        </w:rPr>
        <w:t xml:space="preserve"> </w:t>
      </w:r>
      <w:r w:rsid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27C2D" w:rsidRPr="0048306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</w:t>
      </w:r>
      <w:r>
        <w:rPr>
          <w:sz w:val="28"/>
          <w:szCs w:val="28"/>
        </w:rPr>
        <w:t>: 135,00</w:t>
      </w:r>
      <w:r w:rsidR="00AB4DB6">
        <w:rPr>
          <w:sz w:val="28"/>
          <w:szCs w:val="28"/>
        </w:rPr>
        <w:t xml:space="preserve"> </w:t>
      </w:r>
      <w:r w:rsidR="00227C2D" w:rsidRPr="00483064">
        <w:rPr>
          <w:sz w:val="28"/>
          <w:szCs w:val="28"/>
        </w:rPr>
        <w:t>рублей;</w:t>
      </w:r>
    </w:p>
    <w:p w:rsidR="0094663E" w:rsidRPr="00A804C4" w:rsidRDefault="0094663E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F6369A" w:rsidRDefault="0094663E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F6369A">
        <w:rPr>
          <w:sz w:val="28"/>
          <w:szCs w:val="28"/>
        </w:rPr>
        <w:t xml:space="preserve">пищевое производство (переработка </w:t>
      </w:r>
      <w:r w:rsidR="00F6369A" w:rsidRPr="00F6369A">
        <w:rPr>
          <w:bCs/>
          <w:sz w:val="28"/>
          <w:szCs w:val="28"/>
        </w:rPr>
        <w:t>молока)</w:t>
      </w:r>
      <w:r w:rsidRPr="00F6369A">
        <w:rPr>
          <w:bCs/>
          <w:sz w:val="28"/>
          <w:szCs w:val="28"/>
        </w:rPr>
        <w:t>.</w:t>
      </w:r>
    </w:p>
    <w:p w:rsidR="00FE331C" w:rsidRPr="00CB40E0" w:rsidRDefault="00FE331C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AB4DB6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Лот № 2:</w:t>
      </w:r>
      <w:r w:rsidRP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 роторно-пульсационный Я-9- ОРП, дата ввода в эксплуатацию 09.02.2004  (объект 2)</w:t>
      </w:r>
      <w:r w:rsidR="00362664">
        <w:rPr>
          <w:sz w:val="28"/>
          <w:szCs w:val="28"/>
        </w:rPr>
        <w:t>.</w:t>
      </w:r>
    </w:p>
    <w:p w:rsidR="00AB4DB6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>1 000,00</w:t>
      </w:r>
      <w:r w:rsid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B4DB6" w:rsidRPr="0048306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</w:t>
      </w:r>
      <w:r>
        <w:rPr>
          <w:sz w:val="28"/>
          <w:szCs w:val="28"/>
        </w:rPr>
        <w:t>: 50,00</w:t>
      </w:r>
      <w:r w:rsidR="00AB4DB6">
        <w:rPr>
          <w:sz w:val="28"/>
          <w:szCs w:val="28"/>
        </w:rPr>
        <w:t xml:space="preserve"> </w:t>
      </w:r>
      <w:r w:rsidR="00AB4DB6" w:rsidRPr="00483064">
        <w:rPr>
          <w:sz w:val="28"/>
          <w:szCs w:val="28"/>
        </w:rPr>
        <w:t>рублей;</w:t>
      </w:r>
    </w:p>
    <w:p w:rsidR="00AB4DB6" w:rsidRPr="00A804C4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AB4DB6" w:rsidRPr="00F6369A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AB4DB6" w:rsidRPr="00CB40E0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AB4DB6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Лот № 3:</w:t>
      </w:r>
      <w:r w:rsidRPr="00AB4DB6">
        <w:rPr>
          <w:sz w:val="28"/>
          <w:szCs w:val="28"/>
        </w:rPr>
        <w:t xml:space="preserve"> </w:t>
      </w:r>
      <w:r w:rsidR="00192E21">
        <w:rPr>
          <w:sz w:val="28"/>
          <w:szCs w:val="28"/>
        </w:rPr>
        <w:t>Аппарат роторно-пульсационный Я-9- ОРП, дата ввода в эксплуатацию 09.02.2004</w:t>
      </w:r>
      <w:r>
        <w:rPr>
          <w:sz w:val="28"/>
          <w:szCs w:val="28"/>
        </w:rPr>
        <w:t xml:space="preserve">  (объект 3)</w:t>
      </w:r>
      <w:r w:rsidR="00362664">
        <w:rPr>
          <w:sz w:val="28"/>
          <w:szCs w:val="28"/>
        </w:rPr>
        <w:t>.</w:t>
      </w:r>
    </w:p>
    <w:p w:rsidR="00192E21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>1 000,00 рублей.</w:t>
      </w:r>
    </w:p>
    <w:p w:rsidR="00192E21" w:rsidRPr="0048306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: 50,00 </w:t>
      </w:r>
      <w:r w:rsidRPr="00483064">
        <w:rPr>
          <w:sz w:val="28"/>
          <w:szCs w:val="28"/>
        </w:rPr>
        <w:t>рублей;</w:t>
      </w:r>
    </w:p>
    <w:p w:rsidR="00AB4DB6" w:rsidRPr="00A804C4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AB4DB6" w:rsidRPr="00F6369A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AB4DB6" w:rsidRPr="00CB40E0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AB4DB6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E21">
        <w:rPr>
          <w:sz w:val="28"/>
          <w:szCs w:val="28"/>
        </w:rPr>
        <w:t>4</w:t>
      </w:r>
      <w:r>
        <w:rPr>
          <w:sz w:val="28"/>
          <w:szCs w:val="28"/>
        </w:rPr>
        <w:t xml:space="preserve">. Лот № </w:t>
      </w:r>
      <w:r w:rsidR="00192E2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AB4DB6">
        <w:rPr>
          <w:sz w:val="28"/>
          <w:szCs w:val="28"/>
        </w:rPr>
        <w:t xml:space="preserve"> </w:t>
      </w:r>
      <w:r w:rsidR="00192E21">
        <w:rPr>
          <w:sz w:val="28"/>
          <w:szCs w:val="28"/>
        </w:rPr>
        <w:t xml:space="preserve">Компрессионная установка  С-416М с ресивером, </w:t>
      </w:r>
      <w:r>
        <w:rPr>
          <w:sz w:val="28"/>
          <w:szCs w:val="28"/>
        </w:rPr>
        <w:t xml:space="preserve">дата ввода в эксплуатацию </w:t>
      </w:r>
      <w:r w:rsidR="00192E21">
        <w:rPr>
          <w:sz w:val="28"/>
          <w:szCs w:val="28"/>
        </w:rPr>
        <w:t>17.12.2004</w:t>
      </w:r>
      <w:r>
        <w:rPr>
          <w:sz w:val="28"/>
          <w:szCs w:val="28"/>
        </w:rPr>
        <w:t xml:space="preserve">  (объект </w:t>
      </w:r>
      <w:r w:rsidR="00192E2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62664">
        <w:rPr>
          <w:sz w:val="28"/>
          <w:szCs w:val="28"/>
        </w:rPr>
        <w:t>.</w:t>
      </w:r>
    </w:p>
    <w:p w:rsidR="00192E21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1 200,00 </w:t>
      </w:r>
      <w:r w:rsidRPr="00483064">
        <w:rPr>
          <w:sz w:val="28"/>
          <w:szCs w:val="28"/>
        </w:rPr>
        <w:t>рублей;</w:t>
      </w:r>
    </w:p>
    <w:p w:rsidR="00AB4DB6" w:rsidRPr="0048306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B4DB6" w:rsidRPr="00483064">
        <w:rPr>
          <w:sz w:val="28"/>
          <w:szCs w:val="28"/>
        </w:rPr>
        <w:t>аг аукциона</w:t>
      </w:r>
      <w:r>
        <w:rPr>
          <w:sz w:val="28"/>
          <w:szCs w:val="28"/>
        </w:rPr>
        <w:t>: 60,00</w:t>
      </w:r>
      <w:r w:rsidR="00AB4DB6">
        <w:rPr>
          <w:sz w:val="28"/>
          <w:szCs w:val="28"/>
        </w:rPr>
        <w:t xml:space="preserve"> </w:t>
      </w:r>
      <w:r w:rsidR="00AB4DB6" w:rsidRPr="00483064">
        <w:rPr>
          <w:sz w:val="28"/>
          <w:szCs w:val="28"/>
        </w:rPr>
        <w:t>рублей;</w:t>
      </w:r>
    </w:p>
    <w:p w:rsidR="00AB4DB6" w:rsidRPr="00A804C4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AB4DB6" w:rsidRPr="00F6369A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AB4DB6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Лот № 5:</w:t>
      </w:r>
      <w:r w:rsidRP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Компрессионная установка  С-416М с ресивером, дата ввода в эксплуатацию 17.12.2004  (объект 5)</w:t>
      </w:r>
      <w:r w:rsidR="00362664">
        <w:rPr>
          <w:sz w:val="28"/>
          <w:szCs w:val="28"/>
        </w:rPr>
        <w:t>.</w:t>
      </w:r>
    </w:p>
    <w:p w:rsidR="00192E21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700,00 </w:t>
      </w:r>
      <w:r w:rsidRPr="004830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92E21" w:rsidRPr="00483064" w:rsidRDefault="00C61C95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92E21" w:rsidRPr="00483064">
        <w:rPr>
          <w:sz w:val="28"/>
          <w:szCs w:val="28"/>
        </w:rPr>
        <w:t>аг аукциона</w:t>
      </w:r>
      <w:r>
        <w:rPr>
          <w:sz w:val="28"/>
          <w:szCs w:val="28"/>
        </w:rPr>
        <w:t>: 35,00</w:t>
      </w:r>
      <w:r w:rsidR="00192E21">
        <w:rPr>
          <w:sz w:val="28"/>
          <w:szCs w:val="28"/>
        </w:rPr>
        <w:t xml:space="preserve"> </w:t>
      </w:r>
      <w:r w:rsidR="00192E21" w:rsidRPr="00483064">
        <w:rPr>
          <w:sz w:val="28"/>
          <w:szCs w:val="28"/>
        </w:rPr>
        <w:t>рублей;</w:t>
      </w:r>
    </w:p>
    <w:p w:rsidR="00192E21" w:rsidRPr="00A804C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192E21" w:rsidRPr="00F6369A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Лот № 6:</w:t>
      </w:r>
      <w:r w:rsidRP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фасовки в полимерный стаканчики АЛУР-1500СН, дата ввода в эксплуатацию 01.09.2001 (объект 6)</w:t>
      </w:r>
      <w:r w:rsidR="00362664">
        <w:rPr>
          <w:sz w:val="28"/>
          <w:szCs w:val="28"/>
        </w:rPr>
        <w:t>.</w:t>
      </w:r>
    </w:p>
    <w:p w:rsidR="00192E21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1 000,00 </w:t>
      </w:r>
      <w:r w:rsidRPr="004830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92E21" w:rsidRPr="0048306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: 50,00 </w:t>
      </w:r>
      <w:r w:rsidRPr="00483064">
        <w:rPr>
          <w:sz w:val="28"/>
          <w:szCs w:val="28"/>
        </w:rPr>
        <w:t>рублей;</w:t>
      </w:r>
    </w:p>
    <w:p w:rsidR="00192E21" w:rsidRPr="00A804C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192E21" w:rsidRPr="00F6369A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>
        <w:rPr>
          <w:sz w:val="28"/>
          <w:szCs w:val="28"/>
        </w:rPr>
        <w:t>Лот № 7:</w:t>
      </w:r>
      <w:r w:rsidRPr="00AB4D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фасовки полуавтоматическая УФП-1М, дата ввода в эксплуатацию 04.05.2006 (объект 7)</w:t>
      </w:r>
      <w:r w:rsidR="00362664">
        <w:rPr>
          <w:sz w:val="28"/>
          <w:szCs w:val="28"/>
        </w:rPr>
        <w:t>.</w:t>
      </w:r>
    </w:p>
    <w:p w:rsidR="00192E21" w:rsidRPr="00483064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70CD">
        <w:rPr>
          <w:sz w:val="28"/>
          <w:szCs w:val="28"/>
        </w:rPr>
        <w:t xml:space="preserve">ачальная (минимальная) цена договора (лота) в месяц составляет (без НДС): </w:t>
      </w:r>
      <w:r>
        <w:rPr>
          <w:sz w:val="28"/>
          <w:szCs w:val="28"/>
        </w:rPr>
        <w:t>900,00 рублей.</w:t>
      </w:r>
    </w:p>
    <w:p w:rsidR="00192E21" w:rsidRPr="00483064" w:rsidRDefault="00C61C95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192E21" w:rsidRPr="00483064">
        <w:rPr>
          <w:sz w:val="28"/>
          <w:szCs w:val="28"/>
        </w:rPr>
        <w:t>аукциона</w:t>
      </w:r>
      <w:r>
        <w:rPr>
          <w:sz w:val="28"/>
          <w:szCs w:val="28"/>
        </w:rPr>
        <w:t>: 45,00</w:t>
      </w:r>
      <w:r w:rsidR="00192E21">
        <w:rPr>
          <w:sz w:val="28"/>
          <w:szCs w:val="28"/>
        </w:rPr>
        <w:t xml:space="preserve"> </w:t>
      </w:r>
      <w:r w:rsidR="00192E21" w:rsidRPr="00483064">
        <w:rPr>
          <w:sz w:val="28"/>
          <w:szCs w:val="28"/>
        </w:rPr>
        <w:t>рублей;</w:t>
      </w:r>
    </w:p>
    <w:p w:rsidR="00192E21" w:rsidRPr="00A804C4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192E21" w:rsidRPr="00F6369A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 xml:space="preserve">пищевое производство (переработка </w:t>
      </w:r>
      <w:r w:rsidRPr="00F6369A">
        <w:rPr>
          <w:bCs/>
          <w:sz w:val="28"/>
          <w:szCs w:val="28"/>
        </w:rPr>
        <w:t>молока).</w:t>
      </w:r>
    </w:p>
    <w:p w:rsidR="00192E21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F6369A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3B73B1">
        <w:rPr>
          <w:sz w:val="28"/>
          <w:szCs w:val="28"/>
        </w:rPr>
        <w:t>5</w:t>
      </w:r>
      <w:r w:rsidR="00F6369A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</w:t>
      </w:r>
      <w:r w:rsidR="003B73B1">
        <w:rPr>
          <w:sz w:val="28"/>
          <w:szCs w:val="28"/>
        </w:rPr>
        <w:t>5</w:t>
      </w:r>
      <w:r w:rsidR="00F6369A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6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>
        <w:rPr>
          <w:sz w:val="28"/>
          <w:szCs w:val="28"/>
        </w:rPr>
        <w:t>2</w:t>
      </w:r>
      <w:r w:rsidR="003B73B1">
        <w:rPr>
          <w:sz w:val="28"/>
          <w:szCs w:val="28"/>
        </w:rPr>
        <w:t>5</w:t>
      </w:r>
      <w:r w:rsidR="00F6369A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6369A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636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369A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6369A">
        <w:rPr>
          <w:sz w:val="28"/>
          <w:szCs w:val="28"/>
        </w:rPr>
        <w:tab/>
      </w:r>
      <w:r w:rsidR="00F6369A">
        <w:rPr>
          <w:sz w:val="28"/>
          <w:szCs w:val="28"/>
        </w:rPr>
        <w:tab/>
        <w:t>Д</w:t>
      </w:r>
      <w:r w:rsidR="008E7DAF">
        <w:rPr>
          <w:sz w:val="28"/>
          <w:szCs w:val="28"/>
        </w:rPr>
        <w:t>.</w:t>
      </w:r>
      <w:r w:rsidR="00F6369A">
        <w:rPr>
          <w:sz w:val="28"/>
          <w:szCs w:val="28"/>
        </w:rPr>
        <w:t>М</w:t>
      </w:r>
      <w:r w:rsidR="008E7DAF">
        <w:rPr>
          <w:sz w:val="28"/>
          <w:szCs w:val="28"/>
        </w:rPr>
        <w:t xml:space="preserve">. </w:t>
      </w:r>
      <w:r w:rsidR="00F6369A">
        <w:rPr>
          <w:sz w:val="28"/>
          <w:szCs w:val="28"/>
        </w:rPr>
        <w:t>Чернятин</w:t>
      </w:r>
    </w:p>
    <w:sectPr w:rsidR="00F6369A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D3" w:rsidRDefault="003E2FD3" w:rsidP="00D53F46">
      <w:pPr>
        <w:spacing w:after="0" w:line="240" w:lineRule="auto"/>
      </w:pPr>
      <w:r>
        <w:separator/>
      </w:r>
    </w:p>
  </w:endnote>
  <w:endnote w:type="continuationSeparator" w:id="0">
    <w:p w:rsidR="003E2FD3" w:rsidRDefault="003E2FD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D3" w:rsidRDefault="003E2FD3" w:rsidP="00D53F46">
      <w:pPr>
        <w:spacing w:after="0" w:line="240" w:lineRule="auto"/>
      </w:pPr>
      <w:r>
        <w:separator/>
      </w:r>
    </w:p>
  </w:footnote>
  <w:footnote w:type="continuationSeparator" w:id="0">
    <w:p w:rsidR="003E2FD3" w:rsidRDefault="003E2FD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1471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76D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938"/>
    <w:rsid w:val="00184A3A"/>
    <w:rsid w:val="00184A5D"/>
    <w:rsid w:val="00187C5E"/>
    <w:rsid w:val="0019292A"/>
    <w:rsid w:val="00192E21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27C2D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0CB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2664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3B1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524E"/>
    <w:rsid w:val="003D627F"/>
    <w:rsid w:val="003D7BB3"/>
    <w:rsid w:val="003E0839"/>
    <w:rsid w:val="003E0841"/>
    <w:rsid w:val="003E1CCD"/>
    <w:rsid w:val="003E2F5D"/>
    <w:rsid w:val="003E2FD3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1E7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042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446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18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3AD4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97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C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53B5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4DB6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D37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C95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20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04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69A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40A54-B722-46A8-823E-B4CDAC6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796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6183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99</cp:revision>
  <cp:lastPrinted>2023-05-18T10:03:00Z</cp:lastPrinted>
  <dcterms:created xsi:type="dcterms:W3CDTF">2020-08-26T05:05:00Z</dcterms:created>
  <dcterms:modified xsi:type="dcterms:W3CDTF">2023-05-24T08:21:00Z</dcterms:modified>
</cp:coreProperties>
</file>