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D5A2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19.07.2023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 w:rsidR="004949B1">
        <w:tab/>
      </w:r>
      <w:r w:rsidR="00242F1C">
        <w:tab/>
      </w:r>
      <w:r w:rsidR="00461C86">
        <w:t xml:space="preserve">  </w:t>
      </w:r>
      <w:r w:rsidR="006969A1" w:rsidRPr="00604F66">
        <w:t xml:space="preserve"> </w:t>
      </w:r>
      <w:r w:rsidR="00604F66" w:rsidRPr="00604F66">
        <w:t>№</w:t>
      </w:r>
      <w:r w:rsidR="004949B1">
        <w:t xml:space="preserve"> </w:t>
      </w:r>
      <w:r>
        <w:t>261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4152C2" w:rsidRDefault="001A2B20" w:rsidP="004152C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4152C2">
        <w:rPr>
          <w:sz w:val="28"/>
          <w:szCs w:val="28"/>
        </w:rPr>
        <w:t xml:space="preserve"> </w:t>
      </w:r>
      <w:r w:rsidR="00A05494">
        <w:rPr>
          <w:sz w:val="28"/>
          <w:szCs w:val="28"/>
        </w:rPr>
        <w:t xml:space="preserve">принимая во внимание </w:t>
      </w:r>
      <w:r w:rsidR="004152C2" w:rsidRPr="00B55397">
        <w:rPr>
          <w:sz w:val="28"/>
        </w:rPr>
        <w:t>распоряжение Администрации</w:t>
      </w:r>
      <w:r w:rsidR="004152C2">
        <w:rPr>
          <w:sz w:val="28"/>
        </w:rPr>
        <w:t xml:space="preserve"> ЗАТО г. </w:t>
      </w:r>
      <w:r w:rsidR="004152C2" w:rsidRPr="00C40BEC">
        <w:rPr>
          <w:sz w:val="28"/>
          <w:szCs w:val="28"/>
        </w:rPr>
        <w:t>Железногорск от 13.07.2023 № 359пр «О</w:t>
      </w:r>
      <w:r w:rsidR="004152C2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461C86" w:rsidRPr="00ED4314">
        <w:rPr>
          <w:sz w:val="28"/>
          <w:szCs w:val="28"/>
        </w:rPr>
        <w:t xml:space="preserve">трем </w:t>
      </w:r>
      <w:r w:rsidRPr="00ED4314">
        <w:rPr>
          <w:sz w:val="28"/>
          <w:szCs w:val="28"/>
        </w:rPr>
        <w:t>лотам со следующими условиями:</w:t>
      </w:r>
    </w:p>
    <w:p w:rsidR="00ED4314" w:rsidRPr="00ED4314" w:rsidRDefault="00EF06AA" w:rsidP="00ED4314">
      <w:pPr>
        <w:spacing w:after="0" w:line="240" w:lineRule="auto"/>
        <w:ind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1.1. Лот № 1: </w:t>
      </w:r>
      <w:r w:rsidR="00B5269A">
        <w:rPr>
          <w:sz w:val="28"/>
          <w:szCs w:val="28"/>
        </w:rPr>
        <w:t xml:space="preserve">рабочее помещение </w:t>
      </w:r>
      <w:r w:rsidR="00B5269A" w:rsidRPr="00B5269A">
        <w:rPr>
          <w:sz w:val="28"/>
          <w:szCs w:val="28"/>
        </w:rPr>
        <w:t xml:space="preserve">13 (согласно техническому плану помещения от 12.11.2019) второго этажа нежилого помещения с кадастровым номером 24:58:0306001:553, расположенного по адресу: Российская Федерация, Красноярский край, ЗАТО Железногорск, </w:t>
      </w:r>
      <w:proofErr w:type="gramStart"/>
      <w:r w:rsidR="00B5269A" w:rsidRPr="00B5269A">
        <w:rPr>
          <w:sz w:val="28"/>
          <w:szCs w:val="28"/>
        </w:rPr>
        <w:t>г</w:t>
      </w:r>
      <w:proofErr w:type="gramEnd"/>
      <w:r w:rsidR="00B5269A" w:rsidRPr="00B5269A">
        <w:rPr>
          <w:sz w:val="28"/>
          <w:szCs w:val="28"/>
        </w:rPr>
        <w:t xml:space="preserve">. Железногорск, Центральный проезд, д. 10, </w:t>
      </w:r>
      <w:proofErr w:type="spellStart"/>
      <w:r w:rsidR="00B5269A" w:rsidRPr="00B5269A">
        <w:rPr>
          <w:sz w:val="28"/>
          <w:szCs w:val="28"/>
        </w:rPr>
        <w:t>пом</w:t>
      </w:r>
      <w:proofErr w:type="spellEnd"/>
      <w:r w:rsidR="00B5269A" w:rsidRPr="00B5269A">
        <w:rPr>
          <w:sz w:val="28"/>
          <w:szCs w:val="28"/>
        </w:rPr>
        <w:t>. 5/1</w:t>
      </w:r>
      <w:r w:rsidR="00ED4314" w:rsidRPr="00ED4314">
        <w:rPr>
          <w:sz w:val="28"/>
          <w:szCs w:val="28"/>
        </w:rPr>
        <w:t xml:space="preserve"> (объект 1).</w:t>
      </w:r>
    </w:p>
    <w:p w:rsidR="00EF06AA" w:rsidRPr="00ED4314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ED4314">
        <w:rPr>
          <w:sz w:val="28"/>
          <w:szCs w:val="28"/>
        </w:rPr>
        <w:t xml:space="preserve">Общая площадь объекта: </w:t>
      </w:r>
      <w:r w:rsidR="00ED4314">
        <w:rPr>
          <w:sz w:val="28"/>
          <w:szCs w:val="28"/>
        </w:rPr>
        <w:t>2</w:t>
      </w:r>
      <w:r w:rsidR="00B5269A">
        <w:rPr>
          <w:sz w:val="28"/>
          <w:szCs w:val="28"/>
        </w:rPr>
        <w:t>4</w:t>
      </w:r>
      <w:r w:rsidR="00ED4314">
        <w:rPr>
          <w:sz w:val="28"/>
          <w:szCs w:val="28"/>
        </w:rPr>
        <w:t>,2</w:t>
      </w:r>
      <w:r w:rsidRPr="00ED4314">
        <w:rPr>
          <w:sz w:val="28"/>
          <w:szCs w:val="28"/>
        </w:rPr>
        <w:t xml:space="preserve"> кв.м.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Начальная (минимальная</w:t>
      </w:r>
      <w:r w:rsidRPr="00CB40E0">
        <w:rPr>
          <w:sz w:val="28"/>
          <w:szCs w:val="28"/>
        </w:rPr>
        <w:t xml:space="preserve">) цена договора (лота) в месяц составляет (без НДС): </w:t>
      </w:r>
      <w:r w:rsidR="00B5269A">
        <w:rPr>
          <w:sz w:val="28"/>
          <w:szCs w:val="28"/>
        </w:rPr>
        <w:t xml:space="preserve">3 920,40 </w:t>
      </w:r>
      <w:r w:rsidRPr="00CB40E0">
        <w:rPr>
          <w:sz w:val="28"/>
          <w:szCs w:val="28"/>
        </w:rPr>
        <w:t>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D4314">
        <w:rPr>
          <w:sz w:val="28"/>
          <w:szCs w:val="28"/>
        </w:rPr>
        <w:t>1</w:t>
      </w:r>
      <w:r w:rsidR="00B5269A">
        <w:rPr>
          <w:sz w:val="28"/>
          <w:szCs w:val="28"/>
        </w:rPr>
        <w:t>96,02</w:t>
      </w:r>
      <w:r w:rsidRPr="00CB40E0">
        <w:rPr>
          <w:sz w:val="28"/>
          <w:szCs w:val="28"/>
        </w:rPr>
        <w:t xml:space="preserve"> руб.</w:t>
      </w:r>
    </w:p>
    <w:p w:rsidR="00EF06AA" w:rsidRPr="00CB40E0" w:rsidRDefault="00EF06AA" w:rsidP="00EF06AA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D4314">
        <w:rPr>
          <w:sz w:val="28"/>
          <w:szCs w:val="28"/>
        </w:rPr>
        <w:t>административно-бытовое</w:t>
      </w:r>
      <w:r w:rsidR="00B5269A">
        <w:rPr>
          <w:bCs/>
          <w:sz w:val="28"/>
          <w:szCs w:val="28"/>
        </w:rPr>
        <w:t>, торговое.</w:t>
      </w:r>
    </w:p>
    <w:p w:rsidR="00EF06AA" w:rsidRPr="00CB40E0" w:rsidRDefault="00EF06AA" w:rsidP="00EF06AA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F06AA" w:rsidRDefault="00EF06AA" w:rsidP="00EF06A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E5BA8" w:rsidRPr="00A804C4" w:rsidRDefault="0094663E" w:rsidP="001E5B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EF06AA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1E5BA8">
        <w:rPr>
          <w:sz w:val="28"/>
          <w:szCs w:val="28"/>
        </w:rPr>
        <w:t>к</w:t>
      </w:r>
      <w:r w:rsidR="001E5BA8" w:rsidRPr="00027843">
        <w:rPr>
          <w:sz w:val="28"/>
          <w:szCs w:val="28"/>
        </w:rPr>
        <w:t xml:space="preserve">омнаты </w:t>
      </w:r>
      <w:r w:rsidR="00BC3534">
        <w:rPr>
          <w:sz w:val="28"/>
          <w:szCs w:val="28"/>
        </w:rPr>
        <w:t>3-9</w:t>
      </w:r>
      <w:r w:rsidR="001E5BA8" w:rsidRPr="00027843">
        <w:rPr>
          <w:sz w:val="28"/>
          <w:szCs w:val="28"/>
        </w:rPr>
        <w:t xml:space="preserve"> (</w:t>
      </w:r>
      <w:r w:rsidR="001E5BA8">
        <w:rPr>
          <w:sz w:val="28"/>
          <w:szCs w:val="28"/>
        </w:rPr>
        <w:t>согласно выписке № 04:535/2004-975 от 20.08.2004 из ЕГРОГД)</w:t>
      </w:r>
      <w:r w:rsidR="001E5BA8" w:rsidRPr="00027843">
        <w:rPr>
          <w:color w:val="FF0000"/>
          <w:sz w:val="28"/>
          <w:szCs w:val="28"/>
        </w:rPr>
        <w:t xml:space="preserve"> </w:t>
      </w:r>
      <w:r w:rsidR="001E5BA8">
        <w:rPr>
          <w:sz w:val="28"/>
          <w:szCs w:val="28"/>
        </w:rPr>
        <w:t xml:space="preserve">второго </w:t>
      </w:r>
      <w:r w:rsidR="001E5BA8" w:rsidRPr="00027843">
        <w:rPr>
          <w:sz w:val="28"/>
          <w:szCs w:val="28"/>
        </w:rPr>
        <w:t>этажа</w:t>
      </w:r>
      <w:r w:rsidR="001E5BA8">
        <w:rPr>
          <w:sz w:val="28"/>
          <w:szCs w:val="28"/>
        </w:rPr>
        <w:t xml:space="preserve">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1E5BA8">
        <w:rPr>
          <w:sz w:val="28"/>
          <w:szCs w:val="28"/>
        </w:rPr>
        <w:t>г</w:t>
      </w:r>
      <w:proofErr w:type="gramEnd"/>
      <w:r w:rsidR="001E5BA8">
        <w:rPr>
          <w:sz w:val="28"/>
          <w:szCs w:val="28"/>
        </w:rPr>
        <w:t>. Железногорск, Центральный проезд, 10 пом.14</w:t>
      </w:r>
      <w:r w:rsidR="001E5BA8">
        <w:rPr>
          <w:spacing w:val="10"/>
          <w:sz w:val="28"/>
          <w:szCs w:val="28"/>
        </w:rPr>
        <w:t xml:space="preserve"> (</w:t>
      </w:r>
      <w:r w:rsidR="001E5BA8" w:rsidRPr="00A804C4">
        <w:rPr>
          <w:spacing w:val="10"/>
          <w:sz w:val="28"/>
          <w:szCs w:val="28"/>
        </w:rPr>
        <w:t>объект </w:t>
      </w:r>
      <w:r w:rsidR="001E5BA8">
        <w:rPr>
          <w:spacing w:val="10"/>
          <w:sz w:val="28"/>
          <w:szCs w:val="28"/>
        </w:rPr>
        <w:t>2</w:t>
      </w:r>
      <w:r w:rsidR="001E5BA8" w:rsidRPr="00A804C4">
        <w:rPr>
          <w:spacing w:val="10"/>
          <w:sz w:val="28"/>
          <w:szCs w:val="28"/>
        </w:rPr>
        <w:t>).</w:t>
      </w:r>
    </w:p>
    <w:p w:rsidR="001E5BA8" w:rsidRPr="00A804C4" w:rsidRDefault="001E5BA8" w:rsidP="001E5B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BC3534">
        <w:rPr>
          <w:spacing w:val="10"/>
          <w:sz w:val="28"/>
          <w:szCs w:val="28"/>
        </w:rPr>
        <w:t>132,9</w:t>
      </w:r>
      <w:r w:rsidRPr="00A804C4">
        <w:rPr>
          <w:spacing w:val="10"/>
          <w:sz w:val="28"/>
          <w:szCs w:val="28"/>
        </w:rPr>
        <w:t xml:space="preserve"> кв.м.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C3534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="00BC3534">
        <w:rPr>
          <w:sz w:val="28"/>
          <w:szCs w:val="28"/>
        </w:rPr>
        <w:t>935</w:t>
      </w:r>
      <w:r>
        <w:rPr>
          <w:sz w:val="28"/>
          <w:szCs w:val="28"/>
        </w:rPr>
        <w:t>,</w:t>
      </w:r>
      <w:r w:rsidR="00BC3534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A804C4">
        <w:rPr>
          <w:sz w:val="28"/>
          <w:szCs w:val="28"/>
        </w:rPr>
        <w:t>руб.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BC3534">
        <w:rPr>
          <w:sz w:val="28"/>
          <w:szCs w:val="28"/>
        </w:rPr>
        <w:t>996,75</w:t>
      </w:r>
      <w:r w:rsidRPr="00A804C4">
        <w:rPr>
          <w:sz w:val="28"/>
          <w:szCs w:val="28"/>
        </w:rPr>
        <w:t xml:space="preserve"> руб.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1E5BA8" w:rsidRPr="00A804C4" w:rsidRDefault="001E5BA8" w:rsidP="001E5B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</w:t>
      </w:r>
      <w:r>
        <w:rPr>
          <w:bCs/>
          <w:sz w:val="28"/>
          <w:szCs w:val="28"/>
        </w:rPr>
        <w:t>товое, торговое.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</w:t>
      </w:r>
      <w:r w:rsidR="00EF4B19">
        <w:rPr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E5BA8" w:rsidRPr="00A804C4" w:rsidRDefault="00EA1672" w:rsidP="001E5B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EF06A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EF06AA"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1E5BA8">
        <w:rPr>
          <w:sz w:val="28"/>
          <w:szCs w:val="28"/>
        </w:rPr>
        <w:t>к</w:t>
      </w:r>
      <w:r w:rsidR="001E5BA8" w:rsidRPr="00027843">
        <w:rPr>
          <w:sz w:val="28"/>
          <w:szCs w:val="28"/>
        </w:rPr>
        <w:t>омнаты 20, 34, 35, комната 30 с тамбуром 32 и шкафами 31, 33 (</w:t>
      </w:r>
      <w:r w:rsidR="001E5BA8">
        <w:rPr>
          <w:sz w:val="28"/>
          <w:szCs w:val="28"/>
        </w:rPr>
        <w:t>согласно выписке № 04:535/2004-975 от 20.08.2004 из ЕГРОГД)</w:t>
      </w:r>
      <w:r w:rsidR="001E5BA8" w:rsidRPr="00027843">
        <w:rPr>
          <w:color w:val="FF0000"/>
          <w:sz w:val="28"/>
          <w:szCs w:val="28"/>
        </w:rPr>
        <w:t xml:space="preserve"> </w:t>
      </w:r>
      <w:r w:rsidR="001E5BA8">
        <w:rPr>
          <w:sz w:val="28"/>
          <w:szCs w:val="28"/>
        </w:rPr>
        <w:t xml:space="preserve">второго </w:t>
      </w:r>
      <w:r w:rsidR="001E5BA8" w:rsidRPr="00027843">
        <w:rPr>
          <w:sz w:val="28"/>
          <w:szCs w:val="28"/>
        </w:rPr>
        <w:t>этажа</w:t>
      </w:r>
      <w:r w:rsidR="001E5BA8">
        <w:rPr>
          <w:sz w:val="28"/>
          <w:szCs w:val="28"/>
        </w:rPr>
        <w:t xml:space="preserve">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1E5BA8">
        <w:rPr>
          <w:sz w:val="28"/>
          <w:szCs w:val="28"/>
        </w:rPr>
        <w:t>г</w:t>
      </w:r>
      <w:proofErr w:type="gramEnd"/>
      <w:r w:rsidR="001E5BA8">
        <w:rPr>
          <w:sz w:val="28"/>
          <w:szCs w:val="28"/>
        </w:rPr>
        <w:t>. Железногорск, Центральный проезд, 10 пом.14</w:t>
      </w:r>
      <w:r w:rsidR="001E5BA8">
        <w:rPr>
          <w:spacing w:val="10"/>
          <w:sz w:val="28"/>
          <w:szCs w:val="28"/>
        </w:rPr>
        <w:t xml:space="preserve"> (</w:t>
      </w:r>
      <w:r w:rsidR="001E5BA8" w:rsidRPr="00A804C4">
        <w:rPr>
          <w:spacing w:val="10"/>
          <w:sz w:val="28"/>
          <w:szCs w:val="28"/>
        </w:rPr>
        <w:t>объект </w:t>
      </w:r>
      <w:r w:rsidR="001E5BA8">
        <w:rPr>
          <w:spacing w:val="10"/>
          <w:sz w:val="28"/>
          <w:szCs w:val="28"/>
        </w:rPr>
        <w:t>2</w:t>
      </w:r>
      <w:r w:rsidR="001E5BA8" w:rsidRPr="00A804C4">
        <w:rPr>
          <w:spacing w:val="10"/>
          <w:sz w:val="28"/>
          <w:szCs w:val="28"/>
        </w:rPr>
        <w:t>).</w:t>
      </w:r>
    </w:p>
    <w:p w:rsidR="001E5BA8" w:rsidRPr="00A804C4" w:rsidRDefault="001E5BA8" w:rsidP="001E5B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>
        <w:rPr>
          <w:spacing w:val="10"/>
          <w:sz w:val="28"/>
          <w:szCs w:val="28"/>
        </w:rPr>
        <w:t>206,8</w:t>
      </w:r>
      <w:r w:rsidRPr="00A804C4">
        <w:rPr>
          <w:spacing w:val="10"/>
          <w:sz w:val="28"/>
          <w:szCs w:val="28"/>
        </w:rPr>
        <w:t xml:space="preserve"> кв.м.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3</w:t>
      </w:r>
      <w:r w:rsidR="00F55D3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F55D32">
        <w:rPr>
          <w:sz w:val="28"/>
          <w:szCs w:val="28"/>
        </w:rPr>
        <w:t>020</w:t>
      </w:r>
      <w:r>
        <w:rPr>
          <w:sz w:val="28"/>
          <w:szCs w:val="28"/>
        </w:rPr>
        <w:t>,</w:t>
      </w:r>
      <w:r w:rsidR="00F55D32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A804C4">
        <w:rPr>
          <w:sz w:val="28"/>
          <w:szCs w:val="28"/>
        </w:rPr>
        <w:t>руб.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1 5</w:t>
      </w:r>
      <w:r w:rsidR="00F55D32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F55D32">
        <w:rPr>
          <w:sz w:val="28"/>
          <w:szCs w:val="28"/>
        </w:rPr>
        <w:t>00</w:t>
      </w:r>
      <w:r w:rsidRPr="00A804C4">
        <w:rPr>
          <w:sz w:val="28"/>
          <w:szCs w:val="28"/>
        </w:rPr>
        <w:t xml:space="preserve"> руб.</w:t>
      </w:r>
    </w:p>
    <w:p w:rsidR="001E5BA8" w:rsidRPr="00A804C4" w:rsidRDefault="001E5BA8" w:rsidP="001E5BA8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1E5BA8" w:rsidRPr="00A804C4" w:rsidRDefault="001E5BA8" w:rsidP="001E5B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</w:t>
      </w:r>
      <w:r>
        <w:rPr>
          <w:bCs/>
          <w:sz w:val="28"/>
          <w:szCs w:val="28"/>
        </w:rPr>
        <w:t>товое, торговое.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211E15">
        <w:rPr>
          <w:sz w:val="28"/>
          <w:szCs w:val="28"/>
        </w:rPr>
        <w:t>262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211E15">
        <w:rPr>
          <w:sz w:val="28"/>
          <w:szCs w:val="28"/>
        </w:rPr>
        <w:t>262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211E15">
        <w:rPr>
          <w:sz w:val="28"/>
          <w:szCs w:val="28"/>
        </w:rPr>
        <w:t>262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41C5" w:rsidRDefault="00B741C5" w:rsidP="00B741C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B741C5" w:rsidRDefault="00B741C5" w:rsidP="00B741C5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C92884" w:rsidRDefault="00B741C5" w:rsidP="00B741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C92884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DF" w:rsidRDefault="00E22DDF" w:rsidP="00D53F46">
      <w:pPr>
        <w:spacing w:after="0" w:line="240" w:lineRule="auto"/>
      </w:pPr>
      <w:r>
        <w:separator/>
      </w:r>
    </w:p>
  </w:endnote>
  <w:endnote w:type="continuationSeparator" w:id="0">
    <w:p w:rsidR="00E22DDF" w:rsidRDefault="00E22DD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DF" w:rsidRDefault="00E22DDF" w:rsidP="00D53F46">
      <w:pPr>
        <w:spacing w:after="0" w:line="240" w:lineRule="auto"/>
      </w:pPr>
      <w:r>
        <w:separator/>
      </w:r>
    </w:p>
  </w:footnote>
  <w:footnote w:type="continuationSeparator" w:id="0">
    <w:p w:rsidR="00E22DDF" w:rsidRDefault="00E22DD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BB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394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BA8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1E15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218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2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49B1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2A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BFD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48D9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494"/>
    <w:rsid w:val="00A05C4F"/>
    <w:rsid w:val="00A07054"/>
    <w:rsid w:val="00A07E5A"/>
    <w:rsid w:val="00A11AF6"/>
    <w:rsid w:val="00A13026"/>
    <w:rsid w:val="00A13C1F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4790D"/>
    <w:rsid w:val="00B518C4"/>
    <w:rsid w:val="00B51A6B"/>
    <w:rsid w:val="00B5269A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1C5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C34FD"/>
    <w:rsid w:val="00BC3534"/>
    <w:rsid w:val="00BC71C1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5B63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2DDF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5D32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23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1598-10F5-4FE5-A886-FFA4182A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109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6658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28</cp:revision>
  <cp:lastPrinted>2023-07-14T07:45:00Z</cp:lastPrinted>
  <dcterms:created xsi:type="dcterms:W3CDTF">2022-07-20T04:03:00Z</dcterms:created>
  <dcterms:modified xsi:type="dcterms:W3CDTF">2023-07-24T06:50:00Z</dcterms:modified>
</cp:coreProperties>
</file>