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91448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  <w:r>
        <w:t>11.09.</w:t>
      </w:r>
      <w:r w:rsidR="00715B10">
        <w:t>2</w:t>
      </w:r>
      <w:r w:rsidR="008D2E19">
        <w:t>02</w:t>
      </w:r>
      <w:r w:rsidR="00FE331C">
        <w:t>3</w:t>
      </w:r>
      <w:r w:rsidR="006969A1" w:rsidRPr="00604F66">
        <w:t xml:space="preserve">                                                                                             </w:t>
      </w:r>
      <w:r w:rsidR="000E68F1">
        <w:tab/>
      </w:r>
      <w:r w:rsidR="00FE331C">
        <w:t xml:space="preserve"> </w:t>
      </w:r>
      <w:r w:rsidR="00FE331C">
        <w:tab/>
      </w:r>
      <w:r w:rsidR="0026457D">
        <w:tab/>
      </w:r>
      <w:r w:rsidR="0026457D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347</w:t>
      </w:r>
      <w:r w:rsidR="00334141">
        <w:t>И</w:t>
      </w:r>
    </w:p>
    <w:p w:rsidR="006969A1" w:rsidRDefault="006969A1" w:rsidP="00FE331C">
      <w:pPr>
        <w:framePr w:w="10077" w:h="441" w:hSpace="180" w:wrap="around" w:vAnchor="text" w:hAnchor="page" w:x="1428" w:y="3242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FE331C">
      <w:pPr>
        <w:framePr w:w="10077" w:h="441" w:hSpace="180" w:wrap="around" w:vAnchor="text" w:hAnchor="page" w:x="1428" w:y="3242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0F3C02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FE331C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</w:t>
      </w:r>
      <w:r w:rsidRPr="00FE331C">
        <w:rPr>
          <w:sz w:val="28"/>
          <w:szCs w:val="28"/>
        </w:rPr>
        <w:t xml:space="preserve">торгов на право заключения договоров аренды муниципального имущества, входящего в состав Муниципальной </w:t>
      </w:r>
      <w:proofErr w:type="gramStart"/>
      <w:r w:rsidRPr="00FE331C">
        <w:rPr>
          <w:sz w:val="28"/>
          <w:szCs w:val="28"/>
        </w:rPr>
        <w:t>казны</w:t>
      </w:r>
      <w:proofErr w:type="gramEnd"/>
      <w:r w:rsidRPr="00FE331C">
        <w:rPr>
          <w:sz w:val="28"/>
          <w:szCs w:val="28"/>
        </w:rPr>
        <w:t xml:space="preserve"> ЗАТО Железногорск», </w:t>
      </w:r>
      <w:r w:rsidR="00FE331C" w:rsidRPr="00FE331C">
        <w:rPr>
          <w:sz w:val="28"/>
          <w:szCs w:val="28"/>
        </w:rPr>
        <w:t>постановлением Администрации ЗАТО г. Железногорск от 02.12.2022 № 2534 «Об обеспечении доступа к информации о деятельности Администрации ЗАТО г. Железногорск и подведомственных организаций»</w:t>
      </w:r>
      <w:r w:rsidRPr="00FE331C">
        <w:rPr>
          <w:sz w:val="28"/>
          <w:szCs w:val="28"/>
        </w:rPr>
        <w:t>,</w:t>
      </w:r>
      <w:r w:rsidR="000F3C02">
        <w:rPr>
          <w:sz w:val="28"/>
          <w:szCs w:val="28"/>
        </w:rPr>
        <w:t xml:space="preserve"> принимая во внимание </w:t>
      </w:r>
      <w:r w:rsidR="000F3C02" w:rsidRPr="00B55397">
        <w:rPr>
          <w:sz w:val="28"/>
        </w:rPr>
        <w:t>распоряжение Администрации</w:t>
      </w:r>
      <w:r w:rsidR="000F3C02">
        <w:rPr>
          <w:sz w:val="28"/>
        </w:rPr>
        <w:t xml:space="preserve"> ЗАТО г. </w:t>
      </w:r>
      <w:r w:rsidR="000F3C02" w:rsidRPr="00C40BEC">
        <w:rPr>
          <w:sz w:val="28"/>
          <w:szCs w:val="28"/>
        </w:rPr>
        <w:t>Железногорск от 13.07.2023 № 359пр «О</w:t>
      </w:r>
      <w:r w:rsidR="000F3C02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CF68A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CF68A0">
        <w:rPr>
          <w:sz w:val="28"/>
          <w:szCs w:val="28"/>
        </w:rPr>
        <w:t>1. Провести открытый аукцион на право заключения договора аренды муниципального имущества со следующими условиями:</w:t>
      </w:r>
    </w:p>
    <w:p w:rsidR="0094663E" w:rsidRPr="00CF68A0" w:rsidRDefault="000D695D" w:rsidP="000F30F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F68A0">
        <w:rPr>
          <w:sz w:val="28"/>
          <w:szCs w:val="28"/>
        </w:rPr>
        <w:t xml:space="preserve">Теплицы 28-40, коридоры 41, 42 (согласно выписке № 04:535/2007-2316 от 18.08.2007) нежилого здания (бытовой корпус ТПК с блоком теплиц) </w:t>
      </w:r>
      <w:proofErr w:type="gramStart"/>
      <w:r w:rsidRPr="00CF68A0">
        <w:rPr>
          <w:sz w:val="28"/>
          <w:szCs w:val="28"/>
        </w:rPr>
        <w:t>с</w:t>
      </w:r>
      <w:proofErr w:type="gramEnd"/>
      <w:r w:rsidRPr="00CF68A0">
        <w:rPr>
          <w:sz w:val="28"/>
          <w:szCs w:val="28"/>
        </w:rPr>
        <w:t xml:space="preserve"> кадастровым № 24:58:0000000:2063, расположенные по адресу: </w:t>
      </w:r>
      <w:proofErr w:type="gramStart"/>
      <w:r w:rsidR="00CF68A0" w:rsidRPr="00CF68A0">
        <w:rPr>
          <w:sz w:val="28"/>
          <w:szCs w:val="28"/>
        </w:rPr>
        <w:t>Росс</w:t>
      </w:r>
      <w:r w:rsidR="006F59D4" w:rsidRPr="00CF68A0">
        <w:rPr>
          <w:sz w:val="28"/>
          <w:szCs w:val="28"/>
        </w:rPr>
        <w:t>ийская Федерация, Красноярский край, ЗАТО Железногорск, г. Железногорск, ул. </w:t>
      </w:r>
      <w:r w:rsidR="00CF68A0" w:rsidRPr="00CF68A0">
        <w:rPr>
          <w:sz w:val="28"/>
          <w:szCs w:val="28"/>
        </w:rPr>
        <w:t>Ленина, д.79.</w:t>
      </w:r>
      <w:proofErr w:type="gramEnd"/>
    </w:p>
    <w:p w:rsidR="0094663E" w:rsidRPr="00CF68A0" w:rsidRDefault="0094663E" w:rsidP="000F30FF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CF68A0">
        <w:rPr>
          <w:spacing w:val="10"/>
          <w:sz w:val="28"/>
          <w:szCs w:val="28"/>
        </w:rPr>
        <w:t>Площадь объекта:</w:t>
      </w:r>
      <w:r w:rsidR="00C06A2B" w:rsidRPr="00CF68A0">
        <w:rPr>
          <w:spacing w:val="10"/>
          <w:sz w:val="28"/>
          <w:szCs w:val="28"/>
        </w:rPr>
        <w:t>7</w:t>
      </w:r>
      <w:r w:rsidR="000F30FF" w:rsidRPr="00CF68A0">
        <w:rPr>
          <w:spacing w:val="10"/>
          <w:sz w:val="28"/>
          <w:szCs w:val="28"/>
        </w:rPr>
        <w:t xml:space="preserve"> </w:t>
      </w:r>
      <w:r w:rsidR="00C06A2B" w:rsidRPr="00CF68A0">
        <w:rPr>
          <w:spacing w:val="10"/>
          <w:sz w:val="28"/>
          <w:szCs w:val="28"/>
        </w:rPr>
        <w:t>721,1</w:t>
      </w:r>
      <w:r w:rsidR="000F30FF" w:rsidRPr="00CF68A0">
        <w:rPr>
          <w:spacing w:val="10"/>
          <w:sz w:val="28"/>
          <w:szCs w:val="28"/>
        </w:rPr>
        <w:t xml:space="preserve"> к</w:t>
      </w:r>
      <w:r w:rsidRPr="00CF68A0">
        <w:rPr>
          <w:spacing w:val="10"/>
          <w:sz w:val="28"/>
          <w:szCs w:val="28"/>
        </w:rPr>
        <w:t>в.м.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CF68A0">
        <w:rPr>
          <w:sz w:val="28"/>
          <w:szCs w:val="28"/>
        </w:rPr>
        <w:t>Начальная (минимальная)</w:t>
      </w:r>
      <w:r w:rsidRPr="00A804C4">
        <w:rPr>
          <w:sz w:val="28"/>
          <w:szCs w:val="28"/>
        </w:rPr>
        <w:t xml:space="preserve"> цена договора (лота) в месяц составляет (без НДС): </w:t>
      </w:r>
      <w:r w:rsidR="00C06A2B">
        <w:rPr>
          <w:sz w:val="28"/>
          <w:szCs w:val="28"/>
        </w:rPr>
        <w:t>7 643,89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tabs>
          <w:tab w:val="left" w:pos="255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C06A2B">
        <w:rPr>
          <w:sz w:val="28"/>
          <w:szCs w:val="28"/>
        </w:rPr>
        <w:t>382,19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0F30FF" w:rsidRPr="00C967AE" w:rsidRDefault="0094663E" w:rsidP="000F3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102A8">
        <w:rPr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="000D695D" w:rsidRPr="000D695D">
        <w:rPr>
          <w:sz w:val="28"/>
          <w:szCs w:val="28"/>
        </w:rPr>
        <w:t>производство продукции растениеводства</w:t>
      </w:r>
      <w:r w:rsidR="00AA5C86" w:rsidRPr="00C967AE">
        <w:rPr>
          <w:sz w:val="28"/>
          <w:szCs w:val="28"/>
        </w:rPr>
        <w:t>.</w:t>
      </w:r>
    </w:p>
    <w:p w:rsidR="00FE331C" w:rsidRPr="00303E57" w:rsidRDefault="00FE331C" w:rsidP="000F30FF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303E57">
        <w:rPr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303E57">
        <w:rPr>
          <w:sz w:val="28"/>
          <w:szCs w:val="28"/>
        </w:rPr>
        <w:t>рск Кр</w:t>
      </w:r>
      <w:proofErr w:type="gramEnd"/>
      <w:r w:rsidRPr="00303E57">
        <w:rPr>
          <w:sz w:val="28"/>
          <w:szCs w:val="28"/>
        </w:rPr>
        <w:t>асноярского края».</w:t>
      </w:r>
    </w:p>
    <w:p w:rsidR="001A2B20" w:rsidRPr="001A2B20" w:rsidRDefault="001A2B20" w:rsidP="000F30FF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0D695D">
        <w:rPr>
          <w:sz w:val="28"/>
          <w:szCs w:val="28"/>
        </w:rPr>
        <w:t>270</w:t>
      </w:r>
      <w:r w:rsidRPr="001A2B20">
        <w:rPr>
          <w:sz w:val="28"/>
          <w:szCs w:val="28"/>
        </w:rPr>
        <w:t xml:space="preserve"> (Приложение).</w:t>
      </w:r>
    </w:p>
    <w:p w:rsidR="00FE331C" w:rsidRPr="001A2B20" w:rsidRDefault="00FE331C" w:rsidP="000F30FF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0D695D">
        <w:rPr>
          <w:sz w:val="28"/>
          <w:szCs w:val="28"/>
        </w:rPr>
        <w:t>270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FE331C" w:rsidRPr="001A2B20" w:rsidRDefault="00FE331C" w:rsidP="00FE3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0D695D">
        <w:rPr>
          <w:sz w:val="28"/>
          <w:szCs w:val="28"/>
        </w:rPr>
        <w:t>270</w:t>
      </w:r>
      <w:r w:rsidRPr="001A2B20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FE331C" w:rsidRPr="001A2B20" w:rsidRDefault="00FE331C" w:rsidP="00FE331C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УИЗиЗ</w:t>
      </w:r>
      <w:proofErr w:type="spellEnd"/>
      <w:r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 аренды муниципального имущества.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FE331C" w:rsidRPr="001A2B20" w:rsidRDefault="00FE331C" w:rsidP="00FE331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0F3C02" w:rsidRDefault="000F3C02" w:rsidP="000F3C02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0F3C02" w:rsidRDefault="000F3C02" w:rsidP="000F3C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1A2B20" w:rsidRPr="001A2B20" w:rsidRDefault="001A2B20" w:rsidP="000F3C0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A2B20" w:rsidRPr="001A2B20" w:rsidSect="00EE0799">
      <w:pgSz w:w="11906" w:h="16838"/>
      <w:pgMar w:top="1276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C3" w:rsidRDefault="00F771C3" w:rsidP="00D53F46">
      <w:pPr>
        <w:spacing w:after="0" w:line="240" w:lineRule="auto"/>
      </w:pPr>
      <w:r>
        <w:separator/>
      </w:r>
    </w:p>
  </w:endnote>
  <w:endnote w:type="continuationSeparator" w:id="0">
    <w:p w:rsidR="00F771C3" w:rsidRDefault="00F771C3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C3" w:rsidRDefault="00F771C3" w:rsidP="00D53F46">
      <w:pPr>
        <w:spacing w:after="0" w:line="240" w:lineRule="auto"/>
      </w:pPr>
      <w:r>
        <w:separator/>
      </w:r>
    </w:p>
  </w:footnote>
  <w:footnote w:type="continuationSeparator" w:id="0">
    <w:p w:rsidR="00F771C3" w:rsidRDefault="00F771C3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3E49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6D9C"/>
    <w:rsid w:val="000970E4"/>
    <w:rsid w:val="000972E8"/>
    <w:rsid w:val="000973D1"/>
    <w:rsid w:val="000A0570"/>
    <w:rsid w:val="000A1CEF"/>
    <w:rsid w:val="000A3319"/>
    <w:rsid w:val="000A419A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695D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0FF"/>
    <w:rsid w:val="000F39C2"/>
    <w:rsid w:val="000F3A7C"/>
    <w:rsid w:val="000F3C02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4EB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6FB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0B0C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5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3E57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3866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695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3C2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087B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088"/>
    <w:rsid w:val="0050188E"/>
    <w:rsid w:val="00501F09"/>
    <w:rsid w:val="00502451"/>
    <w:rsid w:val="0050355B"/>
    <w:rsid w:val="0050407F"/>
    <w:rsid w:val="00504B1F"/>
    <w:rsid w:val="00505A8C"/>
    <w:rsid w:val="00506C38"/>
    <w:rsid w:val="00506DBD"/>
    <w:rsid w:val="00507888"/>
    <w:rsid w:val="00507B55"/>
    <w:rsid w:val="00507E91"/>
    <w:rsid w:val="00510EDB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312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A69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118B"/>
    <w:rsid w:val="006D24F0"/>
    <w:rsid w:val="006D3875"/>
    <w:rsid w:val="006D64AF"/>
    <w:rsid w:val="006D78DC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2FF0"/>
    <w:rsid w:val="006F59D4"/>
    <w:rsid w:val="006F6ED6"/>
    <w:rsid w:val="006F7076"/>
    <w:rsid w:val="006F7419"/>
    <w:rsid w:val="0070026B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5B10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4B67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2F97"/>
    <w:rsid w:val="00795011"/>
    <w:rsid w:val="00795984"/>
    <w:rsid w:val="00797401"/>
    <w:rsid w:val="007A0D60"/>
    <w:rsid w:val="007A1054"/>
    <w:rsid w:val="007A16BD"/>
    <w:rsid w:val="007A1BD7"/>
    <w:rsid w:val="007A5758"/>
    <w:rsid w:val="007A62EF"/>
    <w:rsid w:val="007B1BD1"/>
    <w:rsid w:val="007B2242"/>
    <w:rsid w:val="007B24BE"/>
    <w:rsid w:val="007B2D8D"/>
    <w:rsid w:val="007B4D26"/>
    <w:rsid w:val="007B4E67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3872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00C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5DA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293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58E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46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5C86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C17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290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1F8A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4C6"/>
    <w:rsid w:val="00BE29EF"/>
    <w:rsid w:val="00BE30BE"/>
    <w:rsid w:val="00BE366D"/>
    <w:rsid w:val="00BE393F"/>
    <w:rsid w:val="00BE41E7"/>
    <w:rsid w:val="00BE466C"/>
    <w:rsid w:val="00BE5CE8"/>
    <w:rsid w:val="00BE5F26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A2B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AE"/>
    <w:rsid w:val="00C967D3"/>
    <w:rsid w:val="00C96EB6"/>
    <w:rsid w:val="00C97214"/>
    <w:rsid w:val="00CA238E"/>
    <w:rsid w:val="00CA3D35"/>
    <w:rsid w:val="00CA46B9"/>
    <w:rsid w:val="00CA6106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735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451"/>
    <w:rsid w:val="00CF56B0"/>
    <w:rsid w:val="00CF68A0"/>
    <w:rsid w:val="00CF68ED"/>
    <w:rsid w:val="00CF725D"/>
    <w:rsid w:val="00D01DDE"/>
    <w:rsid w:val="00D03E22"/>
    <w:rsid w:val="00D10291"/>
    <w:rsid w:val="00D10CF6"/>
    <w:rsid w:val="00D10F22"/>
    <w:rsid w:val="00D1101C"/>
    <w:rsid w:val="00D115E4"/>
    <w:rsid w:val="00D11795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2C0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6E51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DE6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1387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66D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521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799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02A8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1C3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448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2E39"/>
    <w:rsid w:val="00FD47FE"/>
    <w:rsid w:val="00FD4C25"/>
    <w:rsid w:val="00FD5AC3"/>
    <w:rsid w:val="00FD6E53"/>
    <w:rsid w:val="00FE253A"/>
    <w:rsid w:val="00FE2949"/>
    <w:rsid w:val="00FE331C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B23B7-730A-441D-AE5D-DD1755E4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890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3774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9</cp:revision>
  <cp:lastPrinted>2023-09-04T01:43:00Z</cp:lastPrinted>
  <dcterms:created xsi:type="dcterms:W3CDTF">2020-08-26T05:05:00Z</dcterms:created>
  <dcterms:modified xsi:type="dcterms:W3CDTF">2023-09-12T08:23:00Z</dcterms:modified>
</cp:coreProperties>
</file>