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296516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 xml:space="preserve">  </w:t>
      </w:r>
      <w:r w:rsidR="00D24471">
        <w:t>03.11</w:t>
      </w:r>
      <w:r w:rsidR="00CD4DBD">
        <w:t>.2023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</w:t>
      </w:r>
      <w:r w:rsidR="00A65082">
        <w:t xml:space="preserve">               </w:t>
      </w:r>
      <w:r w:rsidR="00A65082" w:rsidRPr="0068538E">
        <w:t xml:space="preserve">      </w:t>
      </w:r>
      <w:r w:rsidR="00A65082">
        <w:t xml:space="preserve">      </w:t>
      </w:r>
      <w:r>
        <w:t xml:space="preserve">   </w:t>
      </w:r>
      <w:r w:rsidR="00F44A1C">
        <w:t xml:space="preserve">        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 w:rsidR="00D24471">
        <w:t>460</w:t>
      </w:r>
      <w:proofErr w:type="gramStart"/>
      <w:r w:rsidR="00D24471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296516" w:rsidRPr="0068538E" w:rsidRDefault="00296516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E90C21">
      <w:pPr>
        <w:suppressAutoHyphens/>
        <w:spacing w:after="0" w:line="240" w:lineRule="auto"/>
        <w:jc w:val="center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A331F3">
        <w:rPr>
          <w:sz w:val="28"/>
          <w:szCs w:val="28"/>
        </w:rPr>
        <w:t>индивидуальному предпринимателю Грищенко Екатерине Сергеевне</w:t>
      </w:r>
      <w:r w:rsidR="00D74573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имущественной поддержки </w:t>
      </w:r>
      <w:r w:rsidRPr="0068538E">
        <w:rPr>
          <w:sz w:val="28"/>
          <w:szCs w:val="28"/>
        </w:rPr>
        <w:t>в виде заключения договора</w:t>
      </w:r>
      <w:r w:rsidR="006C5F3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аренды муниципального имущества без проведения торгов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296516" w:rsidRDefault="00296516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</w:t>
      </w:r>
      <w:r w:rsidR="00D74573">
        <w:rPr>
          <w:sz w:val="28"/>
          <w:szCs w:val="28"/>
        </w:rPr>
        <w:t>2009 № 62-409Р «Об утверждении П</w:t>
      </w:r>
      <w:r w:rsidRPr="0068538E">
        <w:rPr>
          <w:sz w:val="28"/>
          <w:szCs w:val="28"/>
        </w:rPr>
        <w:t xml:space="preserve">оложения </w:t>
      </w:r>
      <w:r w:rsidR="00D74573">
        <w:rPr>
          <w:sz w:val="28"/>
        </w:rPr>
        <w:t>о</w:t>
      </w:r>
      <w:r w:rsidRPr="0068538E">
        <w:rPr>
          <w:sz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>»,</w:t>
      </w:r>
      <w:r w:rsidR="00F903FB">
        <w:rPr>
          <w:sz w:val="28"/>
          <w:szCs w:val="28"/>
        </w:rPr>
        <w:t xml:space="preserve"> </w:t>
      </w:r>
      <w:r w:rsidR="006A24FA">
        <w:rPr>
          <w:sz w:val="28"/>
          <w:szCs w:val="28"/>
        </w:rPr>
        <w:t xml:space="preserve">распоряжением Администрации ЗАТО г. Железногорск от 13.07.2023 № 359 </w:t>
      </w:r>
      <w:proofErr w:type="spellStart"/>
      <w:proofErr w:type="gramStart"/>
      <w:r w:rsidR="006A24FA">
        <w:rPr>
          <w:sz w:val="28"/>
          <w:szCs w:val="28"/>
        </w:rPr>
        <w:t>пр</w:t>
      </w:r>
      <w:proofErr w:type="spellEnd"/>
      <w:proofErr w:type="gramEnd"/>
      <w:r w:rsidR="006A24FA">
        <w:rPr>
          <w:sz w:val="28"/>
          <w:szCs w:val="28"/>
        </w:rPr>
        <w:t xml:space="preserve"> «О наделении полномочиями»,</w:t>
      </w:r>
      <w:r w:rsidR="00F903FB">
        <w:rPr>
          <w:sz w:val="28"/>
        </w:rPr>
        <w:t xml:space="preserve"> </w:t>
      </w:r>
      <w:r w:rsidRPr="00FB089B">
        <w:rPr>
          <w:sz w:val="28"/>
          <w:szCs w:val="28"/>
        </w:rPr>
        <w:t xml:space="preserve">на основании заявления </w:t>
      </w:r>
      <w:r w:rsidR="00A331F3">
        <w:rPr>
          <w:sz w:val="28"/>
          <w:szCs w:val="28"/>
        </w:rPr>
        <w:t>индивидуального предпринимателя Грищенко Екатерины Сергеевны</w:t>
      </w:r>
      <w:r w:rsidR="00E90C21">
        <w:rPr>
          <w:sz w:val="28"/>
          <w:szCs w:val="28"/>
        </w:rPr>
        <w:t xml:space="preserve">, </w:t>
      </w:r>
      <w:r w:rsidR="0066086B" w:rsidRPr="00F903FB">
        <w:rPr>
          <w:sz w:val="28"/>
          <w:szCs w:val="28"/>
        </w:rPr>
        <w:t>(</w:t>
      </w:r>
      <w:r w:rsidR="00F903FB" w:rsidRPr="00F903FB">
        <w:rPr>
          <w:sz w:val="28"/>
          <w:szCs w:val="28"/>
        </w:rPr>
        <w:t>ИНН</w:t>
      </w:r>
      <w:r w:rsidR="00E90C21" w:rsidRPr="005D7D15">
        <w:rPr>
          <w:sz w:val="28"/>
          <w:szCs w:val="28"/>
        </w:rPr>
        <w:t> </w:t>
      </w:r>
      <w:r w:rsidR="005D7D15" w:rsidRPr="005D7D15">
        <w:rPr>
          <w:sz w:val="28"/>
          <w:szCs w:val="28"/>
        </w:rPr>
        <w:t>245208199353</w:t>
      </w:r>
      <w:r w:rsidR="00A331F3">
        <w:rPr>
          <w:sz w:val="28"/>
          <w:szCs w:val="28"/>
        </w:rPr>
        <w:t>, ОГРНИП 323246800127453</w:t>
      </w:r>
      <w:r w:rsidR="0066086B" w:rsidRPr="00F903FB">
        <w:rPr>
          <w:sz w:val="28"/>
          <w:szCs w:val="28"/>
        </w:rPr>
        <w:t>)</w:t>
      </w:r>
      <w:r w:rsidR="00E90C21">
        <w:rPr>
          <w:sz w:val="28"/>
          <w:szCs w:val="28"/>
        </w:rPr>
        <w:t>,</w:t>
      </w:r>
      <w:r w:rsidR="0087209D">
        <w:rPr>
          <w:sz w:val="28"/>
          <w:szCs w:val="28"/>
        </w:rPr>
        <w:t xml:space="preserve">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№ </w:t>
      </w:r>
      <w:r w:rsidR="00F903FB">
        <w:rPr>
          <w:sz w:val="28"/>
          <w:szCs w:val="28"/>
        </w:rPr>
        <w:t>7</w:t>
      </w:r>
      <w:r w:rsidR="00A331F3">
        <w:rPr>
          <w:sz w:val="28"/>
          <w:szCs w:val="28"/>
        </w:rPr>
        <w:t>8</w:t>
      </w:r>
      <w:r w:rsidR="0085697B" w:rsidRPr="00FB089B">
        <w:rPr>
          <w:sz w:val="28"/>
          <w:szCs w:val="28"/>
        </w:rPr>
        <w:t xml:space="preserve"> от</w:t>
      </w:r>
      <w:r w:rsidR="00F903FB">
        <w:rPr>
          <w:sz w:val="28"/>
          <w:szCs w:val="28"/>
        </w:rPr>
        <w:t> </w:t>
      </w:r>
      <w:r w:rsidR="00A331F3">
        <w:rPr>
          <w:sz w:val="28"/>
          <w:szCs w:val="28"/>
        </w:rPr>
        <w:t>23</w:t>
      </w:r>
      <w:r w:rsidR="00E90C21">
        <w:rPr>
          <w:sz w:val="28"/>
          <w:szCs w:val="28"/>
        </w:rPr>
        <w:t>.10</w:t>
      </w:r>
      <w:r w:rsidR="00296516">
        <w:rPr>
          <w:sz w:val="28"/>
          <w:szCs w:val="28"/>
        </w:rPr>
        <w:t>.2023</w:t>
      </w:r>
      <w:r w:rsidR="0085697B" w:rsidRPr="00FB089B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B53957" w:rsidRPr="0068538E">
        <w:rPr>
          <w:sz w:val="28"/>
          <w:szCs w:val="28"/>
        </w:rPr>
        <w:t xml:space="preserve">с целью </w:t>
      </w:r>
      <w:r w:rsidR="002D36CF" w:rsidRPr="002A2A80">
        <w:rPr>
          <w:sz w:val="28"/>
          <w:szCs w:val="28"/>
        </w:rPr>
        <w:t>поддержки субъектов малого и среднего предпринимательства,</w:t>
      </w:r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lastRenderedPageBreak/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F4528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331F3">
        <w:rPr>
          <w:sz w:val="28"/>
          <w:szCs w:val="28"/>
        </w:rPr>
        <w:t xml:space="preserve">Предоставить индивидуальному предпринимателю Грищенко Екатерине Сергеевне </w:t>
      </w:r>
      <w:r w:rsidR="00E77098">
        <w:rPr>
          <w:sz w:val="28"/>
          <w:szCs w:val="28"/>
        </w:rPr>
        <w:t xml:space="preserve">имущественную поддержку </w:t>
      </w:r>
      <w:r w:rsidR="00B53957" w:rsidRPr="00991871">
        <w:rPr>
          <w:sz w:val="28"/>
          <w:szCs w:val="28"/>
        </w:rPr>
        <w:t xml:space="preserve">в виде заключения договора аренды муниципального имущества без проведения </w:t>
      </w:r>
      <w:r w:rsidR="00B53957">
        <w:rPr>
          <w:sz w:val="28"/>
          <w:szCs w:val="28"/>
        </w:rPr>
        <w:t xml:space="preserve">торгов </w:t>
      </w:r>
      <w:r w:rsidR="003545B7" w:rsidRPr="003545B7">
        <w:rPr>
          <w:sz w:val="28"/>
          <w:szCs w:val="28"/>
        </w:rPr>
        <w:t xml:space="preserve">на </w:t>
      </w:r>
      <w:r w:rsidR="00A331F3" w:rsidRPr="00A331F3">
        <w:rPr>
          <w:sz w:val="28"/>
          <w:szCs w:val="28"/>
        </w:rPr>
        <w:t>комнату 6 (согласно техническому плану помещения от 12.11.2019) площадью 16,8</w:t>
      </w:r>
      <w:r w:rsidR="00A331F3">
        <w:rPr>
          <w:sz w:val="28"/>
          <w:szCs w:val="28"/>
        </w:rPr>
        <w:t> </w:t>
      </w:r>
      <w:r w:rsidR="00A331F3" w:rsidRPr="00A331F3">
        <w:rPr>
          <w:sz w:val="28"/>
          <w:szCs w:val="28"/>
        </w:rPr>
        <w:t>кв.</w:t>
      </w:r>
      <w:r w:rsidR="00A331F3">
        <w:rPr>
          <w:sz w:val="28"/>
          <w:szCs w:val="28"/>
        </w:rPr>
        <w:t> </w:t>
      </w:r>
      <w:r w:rsidR="00A331F3" w:rsidRPr="00A331F3">
        <w:rPr>
          <w:sz w:val="28"/>
          <w:szCs w:val="28"/>
        </w:rPr>
        <w:t xml:space="preserve">метра, второго этажа нежилого помещения с кадастровым номером 24:58:0306001:553, расположенного по адресу: Российская Федерация, Красноярский край, ЗАТО Железногорск, </w:t>
      </w:r>
      <w:proofErr w:type="gramStart"/>
      <w:r w:rsidR="00A331F3" w:rsidRPr="00A331F3">
        <w:rPr>
          <w:sz w:val="28"/>
          <w:szCs w:val="28"/>
        </w:rPr>
        <w:t>г</w:t>
      </w:r>
      <w:proofErr w:type="gramEnd"/>
      <w:r w:rsidR="00A331F3" w:rsidRPr="00A331F3">
        <w:rPr>
          <w:sz w:val="28"/>
          <w:szCs w:val="28"/>
        </w:rPr>
        <w:t xml:space="preserve">. Железногорск, проезд Центральный, д. 10 </w:t>
      </w:r>
      <w:proofErr w:type="spellStart"/>
      <w:r w:rsidR="00A331F3" w:rsidRPr="00A331F3">
        <w:rPr>
          <w:sz w:val="28"/>
          <w:szCs w:val="28"/>
        </w:rPr>
        <w:t>пом</w:t>
      </w:r>
      <w:proofErr w:type="spellEnd"/>
      <w:r w:rsidR="00A331F3" w:rsidRPr="00A331F3">
        <w:rPr>
          <w:sz w:val="28"/>
          <w:szCs w:val="28"/>
        </w:rPr>
        <w:t>. 5/1</w:t>
      </w:r>
      <w:r w:rsidR="0066086B" w:rsidRPr="00A331F3">
        <w:rPr>
          <w:sz w:val="28"/>
          <w:szCs w:val="28"/>
        </w:rPr>
        <w:t>,</w:t>
      </w:r>
      <w:r w:rsidR="0066086B" w:rsidRPr="00296516">
        <w:rPr>
          <w:sz w:val="28"/>
          <w:szCs w:val="28"/>
        </w:rPr>
        <w:t xml:space="preserve"> </w:t>
      </w:r>
      <w:r w:rsidR="005365DC" w:rsidRPr="00296516">
        <w:rPr>
          <w:sz w:val="28"/>
          <w:szCs w:val="28"/>
        </w:rPr>
        <w:t xml:space="preserve">для </w:t>
      </w:r>
      <w:r w:rsidR="00A331F3">
        <w:rPr>
          <w:sz w:val="28"/>
          <w:szCs w:val="28"/>
        </w:rPr>
        <w:t>размещения пункта выдачи товара</w:t>
      </w:r>
      <w:r w:rsidR="009F4528" w:rsidRPr="00FB089B">
        <w:rPr>
          <w:sz w:val="28"/>
          <w:szCs w:val="28"/>
        </w:rPr>
        <w:t xml:space="preserve">, на срок </w:t>
      </w:r>
      <w:r w:rsidR="0068538E" w:rsidRPr="00FB089B">
        <w:rPr>
          <w:sz w:val="28"/>
          <w:szCs w:val="28"/>
        </w:rPr>
        <w:t>5</w:t>
      </w:r>
      <w:r w:rsidR="00F903FB">
        <w:rPr>
          <w:sz w:val="28"/>
          <w:szCs w:val="28"/>
        </w:rPr>
        <w:t> </w:t>
      </w:r>
      <w:r w:rsidR="0085697B" w:rsidRPr="00FB089B">
        <w:rPr>
          <w:sz w:val="28"/>
          <w:szCs w:val="28"/>
        </w:rPr>
        <w:t>(</w:t>
      </w:r>
      <w:r w:rsidR="0068538E" w:rsidRPr="00FB089B">
        <w:rPr>
          <w:sz w:val="28"/>
          <w:szCs w:val="28"/>
        </w:rPr>
        <w:t>пять</w:t>
      </w:r>
      <w:r w:rsidR="0085697B" w:rsidRPr="00FB089B">
        <w:rPr>
          <w:sz w:val="28"/>
          <w:szCs w:val="28"/>
        </w:rPr>
        <w:t>) лет.</w:t>
      </w:r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AD4DBD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5697B" w:rsidRPr="001610F0">
        <w:rPr>
          <w:sz w:val="28"/>
          <w:szCs w:val="28"/>
        </w:rPr>
        <w:t xml:space="preserve">Проинформировать </w:t>
      </w:r>
      <w:r w:rsidR="00CC288E">
        <w:rPr>
          <w:bCs/>
          <w:sz w:val="28"/>
          <w:szCs w:val="28"/>
        </w:rPr>
        <w:t>индивидуального предпринимателя Грищенко Екатерину Сергеевну</w:t>
      </w:r>
      <w:r w:rsidR="00D74573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</w:t>
      </w:r>
      <w:r w:rsidR="00020052">
        <w:rPr>
          <w:sz w:val="28"/>
          <w:szCs w:val="28"/>
        </w:rPr>
        <w:t xml:space="preserve">Заключить </w:t>
      </w:r>
      <w:r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A331F3">
        <w:rPr>
          <w:bCs/>
          <w:sz w:val="28"/>
          <w:szCs w:val="28"/>
        </w:rPr>
        <w:t>индивидуальным предпринимателем Грищенко Екатериной Сергеевной</w:t>
      </w:r>
      <w:r w:rsidR="00E77098">
        <w:rPr>
          <w:sz w:val="28"/>
          <w:szCs w:val="28"/>
        </w:rPr>
        <w:t xml:space="preserve"> </w:t>
      </w:r>
      <w:r w:rsidR="0041339E" w:rsidRPr="001610F0">
        <w:rPr>
          <w:sz w:val="28"/>
          <w:szCs w:val="28"/>
        </w:rPr>
        <w:t>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E77098">
        <w:rPr>
          <w:sz w:val="28"/>
          <w:szCs w:val="28"/>
        </w:rPr>
        <w:t>Внести сведения о предоставленной имущественной поддержк</w:t>
      </w:r>
      <w:r w:rsidR="00E90C21">
        <w:rPr>
          <w:sz w:val="28"/>
          <w:szCs w:val="28"/>
        </w:rPr>
        <w:t>и</w:t>
      </w:r>
      <w:r w:rsidR="00E77098">
        <w:rPr>
          <w:sz w:val="28"/>
          <w:szCs w:val="28"/>
        </w:rPr>
        <w:t xml:space="preserve"> </w:t>
      </w:r>
      <w:r w:rsidR="00A331F3">
        <w:rPr>
          <w:sz w:val="28"/>
          <w:szCs w:val="28"/>
        </w:rPr>
        <w:t xml:space="preserve">индивидуальному предпринимателю </w:t>
      </w:r>
      <w:r w:rsidR="00A331F3">
        <w:rPr>
          <w:bCs/>
          <w:sz w:val="28"/>
          <w:szCs w:val="28"/>
        </w:rPr>
        <w:t>Грищенко Екатерине Сергеевне</w:t>
      </w:r>
      <w:r w:rsidR="00E77098">
        <w:rPr>
          <w:sz w:val="28"/>
          <w:szCs w:val="28"/>
        </w:rPr>
        <w:t xml:space="preserve"> в единый реестр 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- получателей поддержки.</w:t>
      </w:r>
    </w:p>
    <w:p w:rsidR="0085697B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744CC">
        <w:rPr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5744CC" w:rsidRPr="001610F0">
        <w:rPr>
          <w:sz w:val="28"/>
          <w:szCs w:val="28"/>
        </w:rPr>
        <w:t xml:space="preserve">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="0085697B"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(</w:t>
      </w:r>
      <w:r w:rsidR="00685309">
        <w:rPr>
          <w:sz w:val="28"/>
          <w:szCs w:val="28"/>
        </w:rPr>
        <w:t>В.Г. Винокурова</w:t>
      </w:r>
      <w:r w:rsidR="0085697B"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FC56CB">
        <w:rPr>
          <w:sz w:val="28"/>
          <w:szCs w:val="28"/>
        </w:rPr>
        <w:t>Администрации ЗАТО г.</w:t>
      </w:r>
      <w:r w:rsidRPr="001610F0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A331F3" w:rsidRPr="001610F0" w:rsidRDefault="00A331F3" w:rsidP="00A331F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53AA3">
        <w:rPr>
          <w:sz w:val="28"/>
          <w:szCs w:val="28"/>
        </w:rPr>
        <w:t>Контроль</w:t>
      </w:r>
      <w:r w:rsidRPr="00AC2D93">
        <w:rPr>
          <w:sz w:val="28"/>
          <w:szCs w:val="28"/>
        </w:rPr>
        <w:t xml:space="preserve"> над </w:t>
      </w:r>
      <w:r>
        <w:rPr>
          <w:sz w:val="28"/>
          <w:szCs w:val="28"/>
        </w:rPr>
        <w:t>ис</w:t>
      </w:r>
      <w:r w:rsidRPr="00AC2D93">
        <w:rPr>
          <w:sz w:val="28"/>
          <w:szCs w:val="28"/>
        </w:rPr>
        <w:t>полнением настоящего</w:t>
      </w:r>
      <w:r>
        <w:rPr>
          <w:sz w:val="28"/>
          <w:szCs w:val="28"/>
        </w:rPr>
        <w:t xml:space="preserve"> постановления</w:t>
      </w:r>
      <w:r w:rsidRPr="00CC3FAC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 собой.</w:t>
      </w:r>
    </w:p>
    <w:p w:rsidR="0085697B" w:rsidRPr="001610F0" w:rsidRDefault="00A331F3" w:rsidP="00A33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97B" w:rsidRPr="001610F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85697B" w:rsidRPr="001610F0" w:rsidRDefault="0085697B" w:rsidP="00A331F3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F903FB" w:rsidRPr="001610F0" w:rsidRDefault="006A24FA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6A24FA" w:rsidRDefault="00F903FB" w:rsidP="00F903FB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Главы</w:t>
      </w:r>
      <w:proofErr w:type="gramEnd"/>
      <w:r w:rsidR="00EC1DBA" w:rsidRPr="001610F0">
        <w:rPr>
          <w:sz w:val="28"/>
        </w:rPr>
        <w:t xml:space="preserve"> ЗАТО г. Железногорск</w:t>
      </w:r>
    </w:p>
    <w:p w:rsidR="00EC1DBA" w:rsidRPr="00F15ED6" w:rsidRDefault="006A24FA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 </w:t>
      </w:r>
      <w:proofErr w:type="spellStart"/>
      <w:r>
        <w:rPr>
          <w:sz w:val="28"/>
        </w:rPr>
        <w:t>жилищно</w:t>
      </w:r>
      <w:proofErr w:type="spellEnd"/>
      <w:r>
        <w:rPr>
          <w:sz w:val="28"/>
        </w:rPr>
        <w:t xml:space="preserve"> – коммунальному хозяйству</w:t>
      </w:r>
      <w:r w:rsidR="00A45645">
        <w:rPr>
          <w:sz w:val="28"/>
        </w:rPr>
        <w:tab/>
      </w:r>
      <w:r w:rsidR="00A45645">
        <w:rPr>
          <w:sz w:val="28"/>
        </w:rPr>
        <w:tab/>
        <w:t xml:space="preserve">   </w:t>
      </w:r>
      <w:r w:rsidR="00F903FB">
        <w:rPr>
          <w:sz w:val="28"/>
        </w:rPr>
        <w:tab/>
      </w:r>
      <w:r w:rsidR="00F903FB">
        <w:rPr>
          <w:sz w:val="28"/>
        </w:rPr>
        <w:tab/>
        <w:t xml:space="preserve">    </w:t>
      </w:r>
      <w:r>
        <w:rPr>
          <w:sz w:val="28"/>
        </w:rPr>
        <w:t xml:space="preserve">    </w:t>
      </w:r>
      <w:r w:rsidR="00F903FB">
        <w:rPr>
          <w:sz w:val="28"/>
        </w:rPr>
        <w:t xml:space="preserve">Р.И. </w:t>
      </w:r>
      <w:proofErr w:type="spellStart"/>
      <w:r w:rsidR="00F903FB">
        <w:rPr>
          <w:sz w:val="28"/>
        </w:rPr>
        <w:t>Вычужанин</w:t>
      </w:r>
      <w:proofErr w:type="spellEnd"/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29651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462" w:rsidRDefault="002F0462" w:rsidP="00D53F46">
      <w:pPr>
        <w:spacing w:after="0" w:line="240" w:lineRule="auto"/>
      </w:pPr>
      <w:r>
        <w:separator/>
      </w:r>
    </w:p>
  </w:endnote>
  <w:endnote w:type="continuationSeparator" w:id="0">
    <w:p w:rsidR="002F0462" w:rsidRDefault="002F0462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462" w:rsidRDefault="002F0462" w:rsidP="00D53F46">
      <w:pPr>
        <w:spacing w:after="0" w:line="240" w:lineRule="auto"/>
      </w:pPr>
      <w:r>
        <w:separator/>
      </w:r>
    </w:p>
  </w:footnote>
  <w:footnote w:type="continuationSeparator" w:id="0">
    <w:p w:rsidR="002F0462" w:rsidRDefault="002F0462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6735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97C95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3715"/>
    <w:rsid w:val="000D44A8"/>
    <w:rsid w:val="000D5595"/>
    <w:rsid w:val="000D5600"/>
    <w:rsid w:val="000D6104"/>
    <w:rsid w:val="000E1E13"/>
    <w:rsid w:val="000E2EF0"/>
    <w:rsid w:val="000E2FC2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2EE8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B75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28E"/>
    <w:rsid w:val="00125A14"/>
    <w:rsid w:val="00126081"/>
    <w:rsid w:val="00130ADE"/>
    <w:rsid w:val="00132090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472E3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28B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0F91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32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A84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6516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C4DFC"/>
    <w:rsid w:val="002C5346"/>
    <w:rsid w:val="002D013C"/>
    <w:rsid w:val="002D0221"/>
    <w:rsid w:val="002D1184"/>
    <w:rsid w:val="002D36CF"/>
    <w:rsid w:val="002D4E89"/>
    <w:rsid w:val="002D6E76"/>
    <w:rsid w:val="002D7E37"/>
    <w:rsid w:val="002D7FB7"/>
    <w:rsid w:val="002E04EA"/>
    <w:rsid w:val="002E1D9E"/>
    <w:rsid w:val="002E27AB"/>
    <w:rsid w:val="002E35A6"/>
    <w:rsid w:val="002E390A"/>
    <w:rsid w:val="002E4F12"/>
    <w:rsid w:val="002E7BFC"/>
    <w:rsid w:val="002E7E48"/>
    <w:rsid w:val="002F0462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A02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5B7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38E"/>
    <w:rsid w:val="00385BE1"/>
    <w:rsid w:val="00392003"/>
    <w:rsid w:val="003922CA"/>
    <w:rsid w:val="003931C7"/>
    <w:rsid w:val="00393849"/>
    <w:rsid w:val="00393BB0"/>
    <w:rsid w:val="00395FAF"/>
    <w:rsid w:val="003A0755"/>
    <w:rsid w:val="003A0C84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3736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434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C75E5"/>
    <w:rsid w:val="004D085D"/>
    <w:rsid w:val="004D1A0A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188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DD1"/>
    <w:rsid w:val="00561593"/>
    <w:rsid w:val="005647BF"/>
    <w:rsid w:val="005659C6"/>
    <w:rsid w:val="0056600E"/>
    <w:rsid w:val="00567C5D"/>
    <w:rsid w:val="005730A9"/>
    <w:rsid w:val="005736F9"/>
    <w:rsid w:val="00574025"/>
    <w:rsid w:val="005744CC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1A20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D7D15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07D98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09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4FA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F3C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47F0"/>
    <w:rsid w:val="00735034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8AB"/>
    <w:rsid w:val="00791931"/>
    <w:rsid w:val="00791FFA"/>
    <w:rsid w:val="00792DFE"/>
    <w:rsid w:val="00795984"/>
    <w:rsid w:val="00795CBE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AE"/>
    <w:rsid w:val="008673FE"/>
    <w:rsid w:val="00867C4C"/>
    <w:rsid w:val="00870B2A"/>
    <w:rsid w:val="008712D5"/>
    <w:rsid w:val="0087209D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5406"/>
    <w:rsid w:val="008D6166"/>
    <w:rsid w:val="008D63F8"/>
    <w:rsid w:val="008D71DA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DA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D52"/>
    <w:rsid w:val="00913EF3"/>
    <w:rsid w:val="0091420C"/>
    <w:rsid w:val="009168F9"/>
    <w:rsid w:val="00920518"/>
    <w:rsid w:val="00921495"/>
    <w:rsid w:val="009242FE"/>
    <w:rsid w:val="00924417"/>
    <w:rsid w:val="009273D9"/>
    <w:rsid w:val="00927B58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1EAA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3A2C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528"/>
    <w:rsid w:val="009F535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1F3"/>
    <w:rsid w:val="00A336B0"/>
    <w:rsid w:val="00A3407F"/>
    <w:rsid w:val="00A3419D"/>
    <w:rsid w:val="00A351D6"/>
    <w:rsid w:val="00A359C4"/>
    <w:rsid w:val="00A3659D"/>
    <w:rsid w:val="00A366CA"/>
    <w:rsid w:val="00A37197"/>
    <w:rsid w:val="00A40E91"/>
    <w:rsid w:val="00A44449"/>
    <w:rsid w:val="00A45645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4DBD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38C5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6FC5"/>
    <w:rsid w:val="00B071EE"/>
    <w:rsid w:val="00B07872"/>
    <w:rsid w:val="00B10EFA"/>
    <w:rsid w:val="00B12B6C"/>
    <w:rsid w:val="00B12CFD"/>
    <w:rsid w:val="00B1476A"/>
    <w:rsid w:val="00B16AAC"/>
    <w:rsid w:val="00B16C19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38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ADB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88E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DBD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4471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47F42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573"/>
    <w:rsid w:val="00D74F36"/>
    <w:rsid w:val="00D75D3D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4B8"/>
    <w:rsid w:val="00DD682A"/>
    <w:rsid w:val="00DD7932"/>
    <w:rsid w:val="00DD7C9D"/>
    <w:rsid w:val="00DE0B7A"/>
    <w:rsid w:val="00DE2868"/>
    <w:rsid w:val="00DE2CAB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0F30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15F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58EC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0C21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A82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F0C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AE0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A1C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03FB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C0FE3"/>
    <w:rsid w:val="00FC11F3"/>
    <w:rsid w:val="00FC1276"/>
    <w:rsid w:val="00FC16FB"/>
    <w:rsid w:val="00FC1F2C"/>
    <w:rsid w:val="00FC2FAA"/>
    <w:rsid w:val="00FC3826"/>
    <w:rsid w:val="00FC3FCD"/>
    <w:rsid w:val="00FC4157"/>
    <w:rsid w:val="00FC527D"/>
    <w:rsid w:val="00FC56CB"/>
    <w:rsid w:val="00FC6161"/>
    <w:rsid w:val="00FC7A9D"/>
    <w:rsid w:val="00FC7B28"/>
    <w:rsid w:val="00FC7F65"/>
    <w:rsid w:val="00FD1152"/>
    <w:rsid w:val="00FD198E"/>
    <w:rsid w:val="00FD22EF"/>
    <w:rsid w:val="00FD4271"/>
    <w:rsid w:val="00FD47FE"/>
    <w:rsid w:val="00FD4C25"/>
    <w:rsid w:val="00FD5AC3"/>
    <w:rsid w:val="00FD6E53"/>
    <w:rsid w:val="00FD6F1E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49B1E-F158-4DCE-854D-3641B4A3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35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3769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Лукомская</cp:lastModifiedBy>
  <cp:revision>13</cp:revision>
  <cp:lastPrinted>2023-10-30T06:42:00Z</cp:lastPrinted>
  <dcterms:created xsi:type="dcterms:W3CDTF">2023-08-16T03:38:00Z</dcterms:created>
  <dcterms:modified xsi:type="dcterms:W3CDTF">2023-11-24T10:12:00Z</dcterms:modified>
</cp:coreProperties>
</file>