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68538E">
        <w:rPr>
          <w:rFonts w:ascii="Arial" w:hAnsi="Arial" w:cs="Arial"/>
          <w:sz w:val="28"/>
          <w:szCs w:val="28"/>
        </w:rPr>
        <w:t>рск Кр</w:t>
      </w:r>
      <w:proofErr w:type="gramEnd"/>
      <w:r w:rsidRPr="0068538E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6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2174F9" w:rsidRPr="0068538E" w:rsidRDefault="002174F9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</w:p>
    <w:p w:rsidR="006969A1" w:rsidRPr="0068538E" w:rsidRDefault="00861492" w:rsidP="0032104C">
      <w:pPr>
        <w:framePr w:w="9678" w:h="814" w:hSpace="180" w:wrap="around" w:vAnchor="text" w:hAnchor="page" w:x="1624" w:y="3238"/>
        <w:widowControl w:val="0"/>
        <w:spacing w:after="0" w:line="240" w:lineRule="auto"/>
      </w:pPr>
      <w:r>
        <w:t>17.01</w:t>
      </w:r>
      <w:r w:rsidR="00666BD7">
        <w:t>.202</w:t>
      </w:r>
      <w:r w:rsidR="00AC73C8">
        <w:t>4</w:t>
      </w:r>
      <w:r w:rsidR="002B317C">
        <w:t xml:space="preserve">    </w:t>
      </w:r>
      <w:r w:rsidR="006969A1" w:rsidRPr="0068538E">
        <w:t xml:space="preserve">                                                                                                 </w:t>
      </w:r>
      <w:r w:rsidR="00775AE5">
        <w:t xml:space="preserve">   </w:t>
      </w:r>
      <w:r w:rsidR="00666BD7">
        <w:t xml:space="preserve">                     </w:t>
      </w:r>
      <w:r w:rsidR="00AC73C8">
        <w:t xml:space="preserve">   </w:t>
      </w:r>
      <w:r w:rsidR="002174F9">
        <w:t xml:space="preserve"> </w:t>
      </w:r>
      <w:r w:rsidR="00604F66" w:rsidRPr="0068538E">
        <w:t>№</w:t>
      </w:r>
      <w:r w:rsidR="000C2906">
        <w:t xml:space="preserve"> </w:t>
      </w:r>
      <w:r>
        <w:t>6</w:t>
      </w:r>
      <w:proofErr w:type="gramStart"/>
      <w:r w:rsidR="000C2906">
        <w:t xml:space="preserve"> </w:t>
      </w:r>
      <w:r w:rsidR="00DA4C25">
        <w:t>И</w:t>
      </w:r>
      <w:proofErr w:type="gramEnd"/>
    </w:p>
    <w:p w:rsidR="00125A14" w:rsidRPr="0032104C" w:rsidRDefault="006969A1" w:rsidP="0032104C">
      <w:pPr>
        <w:framePr w:w="9678" w:h="814" w:hSpace="180" w:wrap="around" w:vAnchor="text" w:hAnchor="page" w:x="1624" w:y="3238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174F9" w:rsidRPr="0068538E" w:rsidRDefault="002174F9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F1391D" w:rsidP="00AC73C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327AA">
        <w:rPr>
          <w:sz w:val="28"/>
          <w:szCs w:val="28"/>
        </w:rPr>
        <w:t xml:space="preserve"> пре</w:t>
      </w:r>
      <w:r w:rsidR="007751FE">
        <w:rPr>
          <w:sz w:val="28"/>
          <w:szCs w:val="28"/>
        </w:rPr>
        <w:t xml:space="preserve">кращении предоставления </w:t>
      </w:r>
      <w:r w:rsidR="007751FE"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</w:t>
      </w:r>
      <w:r w:rsidR="007751FE">
        <w:rPr>
          <w:sz w:val="28"/>
          <w:szCs w:val="28"/>
        </w:rPr>
        <w:t>имущества без проведения торгов</w:t>
      </w:r>
      <w:r w:rsidR="00F327AA">
        <w:rPr>
          <w:sz w:val="28"/>
          <w:szCs w:val="28"/>
        </w:rPr>
        <w:t xml:space="preserve"> </w:t>
      </w:r>
      <w:r w:rsidR="00AC73C8">
        <w:rPr>
          <w:sz w:val="28"/>
          <w:szCs w:val="28"/>
        </w:rPr>
        <w:t xml:space="preserve">индивидуальному предпринимателю </w:t>
      </w:r>
      <w:proofErr w:type="spellStart"/>
      <w:r w:rsidR="002D391A">
        <w:rPr>
          <w:sz w:val="28"/>
          <w:szCs w:val="28"/>
        </w:rPr>
        <w:t>Осиченко</w:t>
      </w:r>
      <w:proofErr w:type="spellEnd"/>
      <w:r w:rsidR="002D391A">
        <w:rPr>
          <w:sz w:val="28"/>
          <w:szCs w:val="28"/>
        </w:rPr>
        <w:t xml:space="preserve"> Жанне Анатолиевне</w:t>
      </w:r>
    </w:p>
    <w:p w:rsidR="00E51551" w:rsidRDefault="00E51551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697B" w:rsidRPr="0068538E" w:rsidRDefault="0085697B" w:rsidP="00F65D53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B06644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</w:t>
      </w:r>
      <w:r w:rsidR="00521DDF">
        <w:rPr>
          <w:sz w:val="28"/>
          <w:szCs w:val="28"/>
        </w:rPr>
        <w:t>«Об утверждении П</w:t>
      </w:r>
      <w:r w:rsidR="00521DDF" w:rsidRPr="00101A81">
        <w:rPr>
          <w:sz w:val="28"/>
          <w:szCs w:val="28"/>
        </w:rPr>
        <w:t xml:space="preserve">оложения </w:t>
      </w:r>
      <w:r w:rsidR="00521DDF">
        <w:rPr>
          <w:sz w:val="28"/>
          <w:szCs w:val="28"/>
        </w:rPr>
        <w:t>о</w:t>
      </w:r>
      <w:r w:rsidR="00521DDF" w:rsidRPr="00101A81">
        <w:rPr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</w:t>
      </w:r>
      <w:r w:rsidRPr="0068538E">
        <w:rPr>
          <w:sz w:val="28"/>
          <w:szCs w:val="28"/>
        </w:rPr>
        <w:t xml:space="preserve">, </w:t>
      </w:r>
      <w:r w:rsidR="00521DDF" w:rsidRPr="0068538E">
        <w:rPr>
          <w:sz w:val="28"/>
          <w:szCs w:val="28"/>
        </w:rPr>
        <w:t xml:space="preserve">постановлением Администрации ЗАТО г. Железногорск </w:t>
      </w:r>
      <w:r w:rsidR="00521DDF" w:rsidRPr="0068538E">
        <w:rPr>
          <w:bCs/>
          <w:sz w:val="28"/>
          <w:szCs w:val="28"/>
        </w:rPr>
        <w:t>от 07.11.2013 №</w:t>
      </w:r>
      <w:r w:rsidR="00521DDF">
        <w:rPr>
          <w:bCs/>
          <w:sz w:val="28"/>
          <w:szCs w:val="28"/>
        </w:rPr>
        <w:t> </w:t>
      </w:r>
      <w:r w:rsidR="00521DDF" w:rsidRPr="0068538E">
        <w:rPr>
          <w:bCs/>
          <w:sz w:val="28"/>
          <w:szCs w:val="28"/>
        </w:rPr>
        <w:t>1762</w:t>
      </w:r>
      <w:r w:rsidR="00521DDF" w:rsidRPr="0068538E">
        <w:rPr>
          <w:sz w:val="28"/>
          <w:szCs w:val="28"/>
        </w:rPr>
        <w:t xml:space="preserve"> «Об утвер</w:t>
      </w:r>
      <w:r w:rsidR="00521DDF">
        <w:rPr>
          <w:sz w:val="28"/>
          <w:szCs w:val="28"/>
        </w:rPr>
        <w:t>ждении муниципальной программы «</w:t>
      </w:r>
      <w:r w:rsidR="00521DDF" w:rsidRPr="0068538E">
        <w:rPr>
          <w:sz w:val="28"/>
          <w:szCs w:val="28"/>
        </w:rPr>
        <w:t>Развитие инвестиционной, инновационной деятельности, малого и среднего предпринимательства на террит</w:t>
      </w:r>
      <w:r w:rsidR="00521DDF">
        <w:rPr>
          <w:sz w:val="28"/>
          <w:szCs w:val="28"/>
        </w:rPr>
        <w:t>ории ЗАТО Железногорск</w:t>
      </w:r>
      <w:r w:rsidR="00521DDF" w:rsidRPr="0068538E">
        <w:rPr>
          <w:sz w:val="28"/>
          <w:szCs w:val="28"/>
        </w:rPr>
        <w:t>»</w:t>
      </w:r>
      <w:r w:rsidRPr="0068538E">
        <w:rPr>
          <w:sz w:val="28"/>
          <w:szCs w:val="28"/>
        </w:rPr>
        <w:t>,</w:t>
      </w:r>
      <w:r w:rsidR="005511AB" w:rsidRPr="005511AB">
        <w:rPr>
          <w:sz w:val="28"/>
          <w:szCs w:val="28"/>
        </w:rPr>
        <w:t xml:space="preserve"> </w:t>
      </w:r>
      <w:r w:rsidR="005511AB">
        <w:rPr>
          <w:sz w:val="28"/>
          <w:szCs w:val="28"/>
        </w:rPr>
        <w:t xml:space="preserve">распоряжением Администрации ЗАТО г. Железногорск от 14.11.2023 № 708 </w:t>
      </w:r>
      <w:proofErr w:type="spellStart"/>
      <w:proofErr w:type="gramStart"/>
      <w:r w:rsidR="005511AB">
        <w:rPr>
          <w:sz w:val="28"/>
          <w:szCs w:val="28"/>
        </w:rPr>
        <w:t>пр</w:t>
      </w:r>
      <w:proofErr w:type="spellEnd"/>
      <w:proofErr w:type="gramEnd"/>
      <w:r w:rsidR="005511AB">
        <w:rPr>
          <w:sz w:val="28"/>
          <w:szCs w:val="28"/>
        </w:rPr>
        <w:t xml:space="preserve"> «О наделении полномочиями»,</w:t>
      </w:r>
      <w:r w:rsidRPr="0068538E">
        <w:rPr>
          <w:sz w:val="28"/>
          <w:szCs w:val="28"/>
        </w:rPr>
        <w:t xml:space="preserve"> на основании </w:t>
      </w:r>
      <w:r w:rsidR="00B06644" w:rsidRPr="00CB78DD">
        <w:rPr>
          <w:sz w:val="28"/>
          <w:szCs w:val="28"/>
        </w:rPr>
        <w:t xml:space="preserve">заявления </w:t>
      </w:r>
      <w:r w:rsidR="00AC73C8">
        <w:rPr>
          <w:sz w:val="28"/>
          <w:szCs w:val="28"/>
        </w:rPr>
        <w:t xml:space="preserve">индивидуального предпринимателя </w:t>
      </w:r>
      <w:proofErr w:type="spellStart"/>
      <w:r w:rsidR="004A30EA">
        <w:rPr>
          <w:sz w:val="28"/>
          <w:szCs w:val="28"/>
        </w:rPr>
        <w:t>Осиченко</w:t>
      </w:r>
      <w:proofErr w:type="spellEnd"/>
      <w:r w:rsidR="004A30EA">
        <w:rPr>
          <w:sz w:val="28"/>
          <w:szCs w:val="28"/>
        </w:rPr>
        <w:t xml:space="preserve"> Жанны Анатолиевны</w:t>
      </w:r>
      <w:r w:rsidR="001121BA">
        <w:rPr>
          <w:sz w:val="28"/>
          <w:szCs w:val="28"/>
        </w:rPr>
        <w:t>, соглашения</w:t>
      </w:r>
      <w:r w:rsidR="00250CC2" w:rsidRPr="00CB78DD">
        <w:rPr>
          <w:sz w:val="28"/>
          <w:szCs w:val="28"/>
        </w:rPr>
        <w:t xml:space="preserve"> № </w:t>
      </w:r>
      <w:r w:rsidR="004A30EA">
        <w:rPr>
          <w:sz w:val="28"/>
          <w:szCs w:val="28"/>
        </w:rPr>
        <w:t>131</w:t>
      </w:r>
      <w:r w:rsidR="00250CC2" w:rsidRPr="00CB78DD">
        <w:rPr>
          <w:sz w:val="28"/>
          <w:szCs w:val="28"/>
        </w:rPr>
        <w:t xml:space="preserve"> от</w:t>
      </w:r>
      <w:r w:rsidR="00963B5A">
        <w:rPr>
          <w:sz w:val="28"/>
          <w:szCs w:val="28"/>
        </w:rPr>
        <w:t> </w:t>
      </w:r>
      <w:r w:rsidR="004A30EA">
        <w:rPr>
          <w:sz w:val="28"/>
          <w:szCs w:val="28"/>
        </w:rPr>
        <w:t>2</w:t>
      </w:r>
      <w:r w:rsidR="00AC73C8">
        <w:rPr>
          <w:sz w:val="28"/>
          <w:szCs w:val="28"/>
        </w:rPr>
        <w:t>8.12.2023</w:t>
      </w:r>
      <w:r w:rsidR="00F1391D">
        <w:rPr>
          <w:sz w:val="28"/>
          <w:szCs w:val="28"/>
        </w:rPr>
        <w:t xml:space="preserve"> о расторжении договора </w:t>
      </w:r>
      <w:r w:rsidR="00482118">
        <w:rPr>
          <w:sz w:val="28"/>
          <w:szCs w:val="28"/>
        </w:rPr>
        <w:t xml:space="preserve">аренды </w:t>
      </w:r>
      <w:r w:rsidR="00963B5A">
        <w:rPr>
          <w:sz w:val="28"/>
          <w:szCs w:val="28"/>
        </w:rPr>
        <w:t>муниципального</w:t>
      </w:r>
      <w:r w:rsidR="00C1656B">
        <w:rPr>
          <w:sz w:val="28"/>
          <w:szCs w:val="28"/>
        </w:rPr>
        <w:t xml:space="preserve"> </w:t>
      </w:r>
      <w:r w:rsidR="00F1391D">
        <w:rPr>
          <w:sz w:val="28"/>
          <w:szCs w:val="28"/>
        </w:rPr>
        <w:t>имущества от</w:t>
      </w:r>
      <w:r w:rsidR="00963B5A">
        <w:rPr>
          <w:sz w:val="28"/>
          <w:szCs w:val="28"/>
        </w:rPr>
        <w:t> </w:t>
      </w:r>
      <w:r w:rsidR="00AC73C8">
        <w:rPr>
          <w:sz w:val="28"/>
          <w:szCs w:val="28"/>
        </w:rPr>
        <w:t>24.06.20</w:t>
      </w:r>
      <w:r w:rsidR="004A30EA">
        <w:rPr>
          <w:sz w:val="28"/>
          <w:szCs w:val="28"/>
        </w:rPr>
        <w:t>15</w:t>
      </w:r>
      <w:r w:rsidR="00F65D53">
        <w:rPr>
          <w:sz w:val="28"/>
          <w:szCs w:val="28"/>
        </w:rPr>
        <w:t xml:space="preserve"> </w:t>
      </w:r>
      <w:r w:rsidR="00C1656B">
        <w:rPr>
          <w:sz w:val="28"/>
          <w:szCs w:val="28"/>
        </w:rPr>
        <w:t>№</w:t>
      </w:r>
      <w:r w:rsidR="00963B5A">
        <w:rPr>
          <w:sz w:val="28"/>
          <w:szCs w:val="28"/>
        </w:rPr>
        <w:t xml:space="preserve"> </w:t>
      </w:r>
      <w:r w:rsidR="004A30EA">
        <w:rPr>
          <w:sz w:val="28"/>
          <w:szCs w:val="28"/>
        </w:rPr>
        <w:t>4862</w:t>
      </w:r>
      <w:r w:rsidRPr="0068538E">
        <w:rPr>
          <w:sz w:val="28"/>
          <w:szCs w:val="28"/>
        </w:rPr>
        <w:t xml:space="preserve">, </w:t>
      </w: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7751FE">
      <w:pPr>
        <w:tabs>
          <w:tab w:val="num" w:pos="56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174F9" w:rsidRPr="00991742" w:rsidRDefault="007751FE" w:rsidP="00991742">
      <w:pPr>
        <w:pStyle w:val="af2"/>
        <w:widowControl w:val="0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174F9">
        <w:rPr>
          <w:sz w:val="28"/>
          <w:szCs w:val="28"/>
        </w:rPr>
        <w:t xml:space="preserve">Прекратить </w:t>
      </w:r>
      <w:r w:rsidR="004A30EA">
        <w:rPr>
          <w:sz w:val="28"/>
          <w:szCs w:val="28"/>
        </w:rPr>
        <w:t>2</w:t>
      </w:r>
      <w:r w:rsidR="00AC73C8">
        <w:rPr>
          <w:sz w:val="28"/>
          <w:szCs w:val="28"/>
        </w:rPr>
        <w:t>8.12</w:t>
      </w:r>
      <w:r w:rsidR="0032104C">
        <w:rPr>
          <w:sz w:val="28"/>
          <w:szCs w:val="28"/>
        </w:rPr>
        <w:t>.</w:t>
      </w:r>
      <w:r w:rsidR="0021308A" w:rsidRPr="002174F9">
        <w:rPr>
          <w:sz w:val="28"/>
          <w:szCs w:val="28"/>
        </w:rPr>
        <w:t>202</w:t>
      </w:r>
      <w:r w:rsidR="002174F9" w:rsidRPr="002174F9">
        <w:rPr>
          <w:sz w:val="28"/>
          <w:szCs w:val="28"/>
        </w:rPr>
        <w:t>3</w:t>
      </w:r>
      <w:r w:rsidR="00DF4BF9" w:rsidRPr="002174F9">
        <w:rPr>
          <w:sz w:val="28"/>
          <w:szCs w:val="28"/>
        </w:rPr>
        <w:t xml:space="preserve"> </w:t>
      </w:r>
      <w:r w:rsidR="00624E23" w:rsidRPr="002174F9">
        <w:rPr>
          <w:sz w:val="28"/>
          <w:szCs w:val="28"/>
        </w:rPr>
        <w:t>предоставлени</w:t>
      </w:r>
      <w:r w:rsidRPr="002174F9">
        <w:rPr>
          <w:sz w:val="28"/>
          <w:szCs w:val="28"/>
        </w:rPr>
        <w:t>е</w:t>
      </w:r>
      <w:r w:rsidR="00624E23" w:rsidRPr="002174F9">
        <w:rPr>
          <w:sz w:val="28"/>
          <w:szCs w:val="28"/>
        </w:rPr>
        <w:t xml:space="preserve"> муниципальной преференции в виде заключения договора аренды муниципального имущества без проведения торгов</w:t>
      </w:r>
      <w:r w:rsidRPr="002174F9">
        <w:rPr>
          <w:sz w:val="28"/>
          <w:szCs w:val="28"/>
        </w:rPr>
        <w:t xml:space="preserve"> </w:t>
      </w:r>
      <w:r w:rsidR="00991742" w:rsidRPr="00991742">
        <w:rPr>
          <w:sz w:val="28"/>
          <w:szCs w:val="28"/>
        </w:rPr>
        <w:t xml:space="preserve">на </w:t>
      </w:r>
      <w:r w:rsidR="004A30EA" w:rsidRPr="004A30EA">
        <w:rPr>
          <w:sz w:val="28"/>
          <w:szCs w:val="28"/>
        </w:rPr>
        <w:t xml:space="preserve">сооружение с кадастровым номером </w:t>
      </w:r>
      <w:r w:rsidR="004A30EA" w:rsidRPr="004A30EA">
        <w:rPr>
          <w:sz w:val="28"/>
          <w:szCs w:val="28"/>
        </w:rPr>
        <w:lastRenderedPageBreak/>
        <w:t xml:space="preserve">24:58:0306003:32, площадью 7501,2 кв. метра, расположенное по адресу: Российская Федерация, Красноярский край, ЗАТО Железногорск, </w:t>
      </w:r>
      <w:proofErr w:type="gramStart"/>
      <w:r w:rsidR="004A30EA" w:rsidRPr="004A30EA">
        <w:rPr>
          <w:sz w:val="28"/>
          <w:szCs w:val="28"/>
        </w:rPr>
        <w:t>г</w:t>
      </w:r>
      <w:proofErr w:type="gramEnd"/>
      <w:r w:rsidR="004A30EA" w:rsidRPr="004A30EA">
        <w:rPr>
          <w:sz w:val="28"/>
          <w:szCs w:val="28"/>
        </w:rPr>
        <w:t xml:space="preserve">. Железногорск, пр. Курчатова, </w:t>
      </w:r>
      <w:proofErr w:type="spellStart"/>
      <w:r w:rsidR="004A30EA" w:rsidRPr="004A30EA">
        <w:rPr>
          <w:sz w:val="28"/>
          <w:szCs w:val="28"/>
        </w:rPr>
        <w:t>соор</w:t>
      </w:r>
      <w:proofErr w:type="spellEnd"/>
      <w:r w:rsidR="004A30EA" w:rsidRPr="004A30EA">
        <w:rPr>
          <w:sz w:val="28"/>
          <w:szCs w:val="28"/>
        </w:rPr>
        <w:t>. 71</w:t>
      </w:r>
      <w:r w:rsidR="00991742" w:rsidRPr="004A30EA">
        <w:rPr>
          <w:sz w:val="28"/>
          <w:szCs w:val="28"/>
        </w:rPr>
        <w:t>,</w:t>
      </w:r>
      <w:r w:rsidR="0032104C" w:rsidRPr="00AC73C8">
        <w:rPr>
          <w:sz w:val="28"/>
          <w:szCs w:val="28"/>
        </w:rPr>
        <w:t xml:space="preserve"> </w:t>
      </w:r>
      <w:r w:rsidR="00AC73C8">
        <w:rPr>
          <w:sz w:val="28"/>
          <w:szCs w:val="28"/>
        </w:rPr>
        <w:t xml:space="preserve">индивидуальному предпринимателю </w:t>
      </w:r>
      <w:proofErr w:type="spellStart"/>
      <w:r w:rsidR="004A30EA">
        <w:rPr>
          <w:sz w:val="28"/>
          <w:szCs w:val="28"/>
        </w:rPr>
        <w:t>Осиченко</w:t>
      </w:r>
      <w:proofErr w:type="spellEnd"/>
      <w:r w:rsidR="004A30EA">
        <w:rPr>
          <w:sz w:val="28"/>
          <w:szCs w:val="28"/>
        </w:rPr>
        <w:t xml:space="preserve"> Жанне Анатолиевне</w:t>
      </w:r>
      <w:r w:rsidR="002174F9" w:rsidRPr="00991742">
        <w:rPr>
          <w:sz w:val="28"/>
          <w:szCs w:val="28"/>
        </w:rPr>
        <w:t>.</w:t>
      </w:r>
      <w:r w:rsidR="0021308A" w:rsidRPr="00991742">
        <w:rPr>
          <w:sz w:val="28"/>
          <w:szCs w:val="28"/>
        </w:rPr>
        <w:t xml:space="preserve"> </w:t>
      </w:r>
    </w:p>
    <w:p w:rsidR="0085697B" w:rsidRPr="002174F9" w:rsidRDefault="0096488C" w:rsidP="00624E23">
      <w:pPr>
        <w:pStyle w:val="af2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174F9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 w:rsidR="0085697B" w:rsidRPr="002174F9">
        <w:rPr>
          <w:sz w:val="28"/>
          <w:szCs w:val="28"/>
        </w:rPr>
        <w:t xml:space="preserve"> (</w:t>
      </w:r>
      <w:r w:rsidRPr="002174F9">
        <w:rPr>
          <w:sz w:val="28"/>
          <w:szCs w:val="28"/>
        </w:rPr>
        <w:t xml:space="preserve">Е.Я. </w:t>
      </w:r>
      <w:proofErr w:type="spellStart"/>
      <w:r w:rsidRPr="002174F9">
        <w:rPr>
          <w:sz w:val="28"/>
          <w:szCs w:val="28"/>
        </w:rPr>
        <w:t>Сивчук</w:t>
      </w:r>
      <w:proofErr w:type="spellEnd"/>
      <w:r w:rsidR="0085697B" w:rsidRPr="002174F9">
        <w:rPr>
          <w:sz w:val="28"/>
          <w:szCs w:val="28"/>
        </w:rPr>
        <w:t>):</w:t>
      </w:r>
    </w:p>
    <w:p w:rsidR="0085697B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751FE">
        <w:rPr>
          <w:sz w:val="28"/>
          <w:szCs w:val="28"/>
        </w:rPr>
        <w:t>Внести сведения о</w:t>
      </w:r>
      <w:r w:rsidR="00ED1D61">
        <w:rPr>
          <w:sz w:val="28"/>
          <w:szCs w:val="28"/>
        </w:rPr>
        <w:t xml:space="preserve"> прекращении оказания поддержки в единый реестр субъектов малого и среднего предпринимательства</w:t>
      </w:r>
      <w:r w:rsidR="005D27DD">
        <w:rPr>
          <w:sz w:val="28"/>
          <w:szCs w:val="28"/>
        </w:rPr>
        <w:t xml:space="preserve"> </w:t>
      </w:r>
      <w:r w:rsidR="00ED1D61">
        <w:rPr>
          <w:sz w:val="28"/>
          <w:szCs w:val="28"/>
        </w:rPr>
        <w:t>- получателей поддержки.</w:t>
      </w:r>
    </w:p>
    <w:p w:rsidR="0085697B" w:rsidRPr="00A87974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62B7">
        <w:rPr>
          <w:sz w:val="28"/>
          <w:szCs w:val="28"/>
        </w:rPr>
        <w:t>. </w:t>
      </w:r>
      <w:r w:rsidR="0032104C">
        <w:rPr>
          <w:sz w:val="28"/>
          <w:szCs w:val="28"/>
        </w:rPr>
        <w:t>Отделу управления проектами</w:t>
      </w:r>
      <w:r w:rsidR="0068538E">
        <w:rPr>
          <w:sz w:val="28"/>
          <w:szCs w:val="28"/>
        </w:rPr>
        <w:t xml:space="preserve"> </w:t>
      </w:r>
      <w:r w:rsidR="0032104C">
        <w:rPr>
          <w:sz w:val="28"/>
          <w:szCs w:val="28"/>
        </w:rPr>
        <w:t xml:space="preserve">и документационного, организационного обеспечения деятельности </w:t>
      </w:r>
      <w:proofErr w:type="gramStart"/>
      <w:r w:rsidR="00F74B9D">
        <w:rPr>
          <w:sz w:val="28"/>
          <w:szCs w:val="28"/>
        </w:rPr>
        <w:t>Администрации</w:t>
      </w:r>
      <w:proofErr w:type="gramEnd"/>
      <w:r w:rsidR="00F74B9D">
        <w:rPr>
          <w:sz w:val="28"/>
          <w:szCs w:val="28"/>
        </w:rPr>
        <w:t xml:space="preserve"> ЗАТО </w:t>
      </w:r>
      <w:r w:rsidRPr="00A87974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C4498C">
        <w:rPr>
          <w:sz w:val="28"/>
          <w:szCs w:val="28"/>
        </w:rPr>
        <w:t>В</w:t>
      </w:r>
      <w:r w:rsidR="0068538E">
        <w:rPr>
          <w:sz w:val="28"/>
          <w:szCs w:val="28"/>
        </w:rPr>
        <w:t>.</w:t>
      </w:r>
      <w:r w:rsidR="00C4498C">
        <w:rPr>
          <w:sz w:val="28"/>
          <w:szCs w:val="28"/>
        </w:rPr>
        <w:t>Г</w:t>
      </w:r>
      <w:r w:rsidR="0068538E">
        <w:rPr>
          <w:sz w:val="28"/>
          <w:szCs w:val="28"/>
        </w:rPr>
        <w:t xml:space="preserve">. </w:t>
      </w:r>
      <w:proofErr w:type="spellStart"/>
      <w:r w:rsidR="00C4498C">
        <w:rPr>
          <w:sz w:val="28"/>
          <w:szCs w:val="28"/>
        </w:rPr>
        <w:t>Винокурова</w:t>
      </w:r>
      <w:proofErr w:type="spellEnd"/>
      <w:r w:rsidR="00C4498C">
        <w:rPr>
          <w:sz w:val="28"/>
          <w:szCs w:val="28"/>
        </w:rPr>
        <w:t xml:space="preserve">) </w:t>
      </w:r>
      <w:r w:rsidRPr="00A87974">
        <w:rPr>
          <w:sz w:val="28"/>
          <w:szCs w:val="28"/>
        </w:rPr>
        <w:t xml:space="preserve">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D27DD">
        <w:rPr>
          <w:sz w:val="28"/>
          <w:szCs w:val="28"/>
        </w:rPr>
        <w:t xml:space="preserve">4. </w:t>
      </w:r>
      <w:r w:rsidR="005D27DD" w:rsidRPr="005D27DD">
        <w:rPr>
          <w:sz w:val="28"/>
          <w:szCs w:val="28"/>
        </w:rPr>
        <w:t>Отделу</w:t>
      </w:r>
      <w:r w:rsidR="005D27DD" w:rsidRPr="001610F0">
        <w:rPr>
          <w:sz w:val="28"/>
          <w:szCs w:val="28"/>
        </w:rPr>
        <w:t xml:space="preserve"> общественных связей </w:t>
      </w:r>
      <w:proofErr w:type="gramStart"/>
      <w:r w:rsidR="005D27DD" w:rsidRPr="001610F0">
        <w:rPr>
          <w:sz w:val="28"/>
          <w:szCs w:val="28"/>
        </w:rPr>
        <w:t>Администрации</w:t>
      </w:r>
      <w:proofErr w:type="gramEnd"/>
      <w:r w:rsidR="005D27DD" w:rsidRPr="001610F0">
        <w:rPr>
          <w:sz w:val="28"/>
          <w:szCs w:val="28"/>
        </w:rPr>
        <w:t xml:space="preserve"> ЗАТО г. Железногорск (И.С. Архипова) разместить настоящее постановление на официальном сайте </w:t>
      </w:r>
      <w:r w:rsidR="005D27DD">
        <w:rPr>
          <w:sz w:val="28"/>
          <w:szCs w:val="28"/>
        </w:rPr>
        <w:t xml:space="preserve">Администрации ЗАТО г. Железногорск </w:t>
      </w:r>
      <w:r w:rsidR="005D27DD" w:rsidRPr="001610F0">
        <w:rPr>
          <w:sz w:val="28"/>
          <w:szCs w:val="28"/>
        </w:rPr>
        <w:t>в информационно-телекоммуникационной сети «Интернет</w:t>
      </w:r>
      <w:r w:rsidR="005D27DD">
        <w:rPr>
          <w:sz w:val="28"/>
          <w:szCs w:val="28"/>
        </w:rPr>
        <w:t>»</w:t>
      </w:r>
      <w:r w:rsidR="005D27DD" w:rsidRPr="00A2223E">
        <w:rPr>
          <w:sz w:val="28"/>
          <w:szCs w:val="28"/>
        </w:rPr>
        <w:t>.</w:t>
      </w:r>
    </w:p>
    <w:p w:rsidR="0032104C" w:rsidRDefault="0032104C" w:rsidP="00321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87974">
        <w:rPr>
          <w:sz w:val="28"/>
          <w:szCs w:val="28"/>
        </w:rPr>
        <w:t xml:space="preserve">Контроль над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A87974">
        <w:rPr>
          <w:sz w:val="28"/>
          <w:szCs w:val="28"/>
        </w:rPr>
        <w:t>.</w:t>
      </w:r>
    </w:p>
    <w:p w:rsidR="0032104C" w:rsidRPr="00144EB9" w:rsidRDefault="0032104C" w:rsidP="00321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AC73C8" w:rsidRDefault="00AC73C8" w:rsidP="00AC73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AC73C8" w:rsidRDefault="00AC73C8" w:rsidP="00AC73C8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Главы</w:t>
      </w:r>
      <w:proofErr w:type="gramEnd"/>
      <w:r>
        <w:rPr>
          <w:sz w:val="28"/>
        </w:rPr>
        <w:t xml:space="preserve"> ЗАТО г. Железногорск</w:t>
      </w:r>
      <w:r>
        <w:rPr>
          <w:sz w:val="28"/>
        </w:rPr>
        <w:tab/>
      </w:r>
    </w:p>
    <w:p w:rsidR="00AC73C8" w:rsidRDefault="00AC73C8" w:rsidP="00AC73C8">
      <w:pPr>
        <w:spacing w:after="0" w:line="240" w:lineRule="auto"/>
        <w:jc w:val="both"/>
        <w:rPr>
          <w:sz w:val="28"/>
        </w:rPr>
      </w:pPr>
      <w:r>
        <w:rPr>
          <w:sz w:val="28"/>
        </w:rPr>
        <w:t>по стратегическому планированию,</w:t>
      </w:r>
    </w:p>
    <w:p w:rsidR="00814442" w:rsidRPr="0080153E" w:rsidRDefault="00AC73C8" w:rsidP="00AC73C8">
      <w:pPr>
        <w:widowControl w:val="0"/>
        <w:spacing w:after="0" w:line="240" w:lineRule="auto"/>
        <w:rPr>
          <w:sz w:val="24"/>
          <w:szCs w:val="24"/>
        </w:rPr>
      </w:pPr>
      <w:r>
        <w:rPr>
          <w:sz w:val="28"/>
        </w:rPr>
        <w:t>экономическому развитию и финансам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Т.В. </w:t>
      </w:r>
      <w:proofErr w:type="spellStart"/>
      <w:r>
        <w:rPr>
          <w:sz w:val="28"/>
        </w:rPr>
        <w:t>Голдырева</w:t>
      </w:r>
      <w:proofErr w:type="spellEnd"/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sectPr w:rsidR="00F53AF0" w:rsidSect="002174F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742" w:rsidRDefault="00991742" w:rsidP="00D53F46">
      <w:pPr>
        <w:spacing w:after="0" w:line="240" w:lineRule="auto"/>
      </w:pPr>
      <w:r>
        <w:separator/>
      </w:r>
    </w:p>
  </w:endnote>
  <w:endnote w:type="continuationSeparator" w:id="0">
    <w:p w:rsidR="00991742" w:rsidRDefault="0099174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742" w:rsidRDefault="00991742" w:rsidP="00D53F46">
      <w:pPr>
        <w:spacing w:after="0" w:line="240" w:lineRule="auto"/>
      </w:pPr>
      <w:r>
        <w:separator/>
      </w:r>
    </w:p>
  </w:footnote>
  <w:footnote w:type="continuationSeparator" w:id="0">
    <w:p w:rsidR="00991742" w:rsidRDefault="00991742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71D4"/>
    <w:multiLevelType w:val="hybridMultilevel"/>
    <w:tmpl w:val="362EDA3A"/>
    <w:lvl w:ilvl="0" w:tplc="AA78646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4E064B7"/>
    <w:multiLevelType w:val="hybridMultilevel"/>
    <w:tmpl w:val="981ABDCA"/>
    <w:lvl w:ilvl="0" w:tplc="51C0BE1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AF1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B25"/>
    <w:rsid w:val="00025F60"/>
    <w:rsid w:val="000277F0"/>
    <w:rsid w:val="00027F8E"/>
    <w:rsid w:val="0003148B"/>
    <w:rsid w:val="00032AD4"/>
    <w:rsid w:val="00034603"/>
    <w:rsid w:val="00034ABC"/>
    <w:rsid w:val="00035B16"/>
    <w:rsid w:val="00035CE2"/>
    <w:rsid w:val="000361D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6F4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0B6"/>
    <w:rsid w:val="000B4F4B"/>
    <w:rsid w:val="000B5E28"/>
    <w:rsid w:val="000B706A"/>
    <w:rsid w:val="000B7255"/>
    <w:rsid w:val="000B7703"/>
    <w:rsid w:val="000C16D6"/>
    <w:rsid w:val="000C19E2"/>
    <w:rsid w:val="000C2687"/>
    <w:rsid w:val="000C2906"/>
    <w:rsid w:val="000C3636"/>
    <w:rsid w:val="000C42DF"/>
    <w:rsid w:val="000C4C65"/>
    <w:rsid w:val="000C52DD"/>
    <w:rsid w:val="000C5FE8"/>
    <w:rsid w:val="000C61C0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35"/>
    <w:rsid w:val="00106CBE"/>
    <w:rsid w:val="00107EC3"/>
    <w:rsid w:val="001109DB"/>
    <w:rsid w:val="00110FAF"/>
    <w:rsid w:val="00111F27"/>
    <w:rsid w:val="001121BA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5091"/>
    <w:rsid w:val="001375BC"/>
    <w:rsid w:val="00137F02"/>
    <w:rsid w:val="001406F5"/>
    <w:rsid w:val="00140953"/>
    <w:rsid w:val="0014143F"/>
    <w:rsid w:val="00141A2B"/>
    <w:rsid w:val="00141C47"/>
    <w:rsid w:val="0014280E"/>
    <w:rsid w:val="00142ADB"/>
    <w:rsid w:val="00142F7E"/>
    <w:rsid w:val="00143F65"/>
    <w:rsid w:val="00144445"/>
    <w:rsid w:val="0014533C"/>
    <w:rsid w:val="001455D1"/>
    <w:rsid w:val="00146641"/>
    <w:rsid w:val="00151C62"/>
    <w:rsid w:val="00155774"/>
    <w:rsid w:val="00156CE1"/>
    <w:rsid w:val="001579F6"/>
    <w:rsid w:val="00160DF3"/>
    <w:rsid w:val="00161CA3"/>
    <w:rsid w:val="00161CC9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2B7"/>
    <w:rsid w:val="001F684A"/>
    <w:rsid w:val="001F6D4E"/>
    <w:rsid w:val="001F71EB"/>
    <w:rsid w:val="001F73AC"/>
    <w:rsid w:val="001F74FF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308A"/>
    <w:rsid w:val="00214743"/>
    <w:rsid w:val="0021655D"/>
    <w:rsid w:val="002169C9"/>
    <w:rsid w:val="002174F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33BD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0CC2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B83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17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391A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31F9"/>
    <w:rsid w:val="002F5225"/>
    <w:rsid w:val="002F583F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04C"/>
    <w:rsid w:val="00321F61"/>
    <w:rsid w:val="003223F7"/>
    <w:rsid w:val="00324389"/>
    <w:rsid w:val="00324696"/>
    <w:rsid w:val="003279CA"/>
    <w:rsid w:val="0033066B"/>
    <w:rsid w:val="00331F5F"/>
    <w:rsid w:val="00333C9C"/>
    <w:rsid w:val="00334490"/>
    <w:rsid w:val="00335818"/>
    <w:rsid w:val="003379E5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66A4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979C0"/>
    <w:rsid w:val="003A0755"/>
    <w:rsid w:val="003A0F6B"/>
    <w:rsid w:val="003A1DCF"/>
    <w:rsid w:val="003A6888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526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AFE"/>
    <w:rsid w:val="00461E63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118"/>
    <w:rsid w:val="00482C46"/>
    <w:rsid w:val="004832ED"/>
    <w:rsid w:val="00490A92"/>
    <w:rsid w:val="00491549"/>
    <w:rsid w:val="00491953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21A2"/>
    <w:rsid w:val="004A30EA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0722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205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1DDF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0AEF"/>
    <w:rsid w:val="005457D2"/>
    <w:rsid w:val="005511AB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0E2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27DD"/>
    <w:rsid w:val="005D34DA"/>
    <w:rsid w:val="005D3D40"/>
    <w:rsid w:val="005D44E0"/>
    <w:rsid w:val="005D634A"/>
    <w:rsid w:val="005D6377"/>
    <w:rsid w:val="005D67CD"/>
    <w:rsid w:val="005D76A8"/>
    <w:rsid w:val="005E13EB"/>
    <w:rsid w:val="005E28D8"/>
    <w:rsid w:val="005E32B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85D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467"/>
    <w:rsid w:val="00624489"/>
    <w:rsid w:val="00624B05"/>
    <w:rsid w:val="00624E23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6BD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13D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FA4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13A6"/>
    <w:rsid w:val="006D1A69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6896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1FE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B"/>
    <w:rsid w:val="007B4C19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7F16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2AD5"/>
    <w:rsid w:val="007F3A24"/>
    <w:rsid w:val="007F4327"/>
    <w:rsid w:val="007F6095"/>
    <w:rsid w:val="007F61C7"/>
    <w:rsid w:val="007F630E"/>
    <w:rsid w:val="007F7A75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09B8"/>
    <w:rsid w:val="00811A29"/>
    <w:rsid w:val="00811C80"/>
    <w:rsid w:val="00814442"/>
    <w:rsid w:val="00814764"/>
    <w:rsid w:val="00817B4A"/>
    <w:rsid w:val="00820042"/>
    <w:rsid w:val="0082153C"/>
    <w:rsid w:val="00821C34"/>
    <w:rsid w:val="00822DB3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1492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2EB5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1F98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2A5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6CAB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963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B5A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1742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5AA"/>
    <w:rsid w:val="009A5AB3"/>
    <w:rsid w:val="009A627D"/>
    <w:rsid w:val="009A7C1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6FD4"/>
    <w:rsid w:val="00A172E5"/>
    <w:rsid w:val="00A20F8D"/>
    <w:rsid w:val="00A21082"/>
    <w:rsid w:val="00A220C6"/>
    <w:rsid w:val="00A229A1"/>
    <w:rsid w:val="00A22FD6"/>
    <w:rsid w:val="00A239D0"/>
    <w:rsid w:val="00A26134"/>
    <w:rsid w:val="00A266A9"/>
    <w:rsid w:val="00A27265"/>
    <w:rsid w:val="00A300FF"/>
    <w:rsid w:val="00A303FA"/>
    <w:rsid w:val="00A30905"/>
    <w:rsid w:val="00A309B4"/>
    <w:rsid w:val="00A317F0"/>
    <w:rsid w:val="00A335D8"/>
    <w:rsid w:val="00A336B0"/>
    <w:rsid w:val="00A3407F"/>
    <w:rsid w:val="00A3419D"/>
    <w:rsid w:val="00A351D6"/>
    <w:rsid w:val="00A359C4"/>
    <w:rsid w:val="00A3659D"/>
    <w:rsid w:val="00A37197"/>
    <w:rsid w:val="00A427E2"/>
    <w:rsid w:val="00A44449"/>
    <w:rsid w:val="00A476C1"/>
    <w:rsid w:val="00A47718"/>
    <w:rsid w:val="00A477E6"/>
    <w:rsid w:val="00A47F9F"/>
    <w:rsid w:val="00A50A6A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89A"/>
    <w:rsid w:val="00A73A03"/>
    <w:rsid w:val="00A751E2"/>
    <w:rsid w:val="00A75C73"/>
    <w:rsid w:val="00A7719C"/>
    <w:rsid w:val="00A775AC"/>
    <w:rsid w:val="00A80354"/>
    <w:rsid w:val="00A82CBE"/>
    <w:rsid w:val="00A855B9"/>
    <w:rsid w:val="00A85870"/>
    <w:rsid w:val="00A871CB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09F8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C73C8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644"/>
    <w:rsid w:val="00B06AC4"/>
    <w:rsid w:val="00B071EE"/>
    <w:rsid w:val="00B07872"/>
    <w:rsid w:val="00B10EFA"/>
    <w:rsid w:val="00B12B6C"/>
    <w:rsid w:val="00B12CFD"/>
    <w:rsid w:val="00B14411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42D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22"/>
    <w:rsid w:val="00B629A8"/>
    <w:rsid w:val="00B62D37"/>
    <w:rsid w:val="00B635A6"/>
    <w:rsid w:val="00B65199"/>
    <w:rsid w:val="00B65466"/>
    <w:rsid w:val="00B656AC"/>
    <w:rsid w:val="00B657E8"/>
    <w:rsid w:val="00B66895"/>
    <w:rsid w:val="00B7016E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6D4E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18F"/>
    <w:rsid w:val="00B93C21"/>
    <w:rsid w:val="00B94733"/>
    <w:rsid w:val="00B94885"/>
    <w:rsid w:val="00B97DDF"/>
    <w:rsid w:val="00BA03F7"/>
    <w:rsid w:val="00BA0999"/>
    <w:rsid w:val="00BA2786"/>
    <w:rsid w:val="00BA3588"/>
    <w:rsid w:val="00BA4360"/>
    <w:rsid w:val="00BA455F"/>
    <w:rsid w:val="00BA512C"/>
    <w:rsid w:val="00BA56BF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656B"/>
    <w:rsid w:val="00C17285"/>
    <w:rsid w:val="00C20E26"/>
    <w:rsid w:val="00C21862"/>
    <w:rsid w:val="00C21DFC"/>
    <w:rsid w:val="00C22F44"/>
    <w:rsid w:val="00C235EE"/>
    <w:rsid w:val="00C240D3"/>
    <w:rsid w:val="00C24571"/>
    <w:rsid w:val="00C24FD5"/>
    <w:rsid w:val="00C2542F"/>
    <w:rsid w:val="00C276C8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498C"/>
    <w:rsid w:val="00C46141"/>
    <w:rsid w:val="00C465CA"/>
    <w:rsid w:val="00C47827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7F0"/>
    <w:rsid w:val="00C65867"/>
    <w:rsid w:val="00C662D2"/>
    <w:rsid w:val="00C662F4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77CE4"/>
    <w:rsid w:val="00C80434"/>
    <w:rsid w:val="00C82192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A21"/>
    <w:rsid w:val="00C96EB6"/>
    <w:rsid w:val="00C97214"/>
    <w:rsid w:val="00CA238E"/>
    <w:rsid w:val="00CA2C9F"/>
    <w:rsid w:val="00CA3D35"/>
    <w:rsid w:val="00CA46B9"/>
    <w:rsid w:val="00CA630E"/>
    <w:rsid w:val="00CA7764"/>
    <w:rsid w:val="00CB01CB"/>
    <w:rsid w:val="00CB06BB"/>
    <w:rsid w:val="00CB0A7C"/>
    <w:rsid w:val="00CB0D22"/>
    <w:rsid w:val="00CB2D7E"/>
    <w:rsid w:val="00CB3471"/>
    <w:rsid w:val="00CB5DFA"/>
    <w:rsid w:val="00CB5E8A"/>
    <w:rsid w:val="00CB6164"/>
    <w:rsid w:val="00CB76BF"/>
    <w:rsid w:val="00CB78DD"/>
    <w:rsid w:val="00CC036C"/>
    <w:rsid w:val="00CC4063"/>
    <w:rsid w:val="00CC4159"/>
    <w:rsid w:val="00CC531E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864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C25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278D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4BF9"/>
    <w:rsid w:val="00DF576F"/>
    <w:rsid w:val="00DF63C8"/>
    <w:rsid w:val="00DF664E"/>
    <w:rsid w:val="00DF783F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8BF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BB6"/>
    <w:rsid w:val="00EA2C6B"/>
    <w:rsid w:val="00EA45B6"/>
    <w:rsid w:val="00EA4889"/>
    <w:rsid w:val="00EA49AB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83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1D6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391D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7AA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3AF0"/>
    <w:rsid w:val="00F559E8"/>
    <w:rsid w:val="00F5672E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53"/>
    <w:rsid w:val="00F65DBE"/>
    <w:rsid w:val="00F663DC"/>
    <w:rsid w:val="00F667C8"/>
    <w:rsid w:val="00F714F7"/>
    <w:rsid w:val="00F7388A"/>
    <w:rsid w:val="00F74B9D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1D15"/>
    <w:rsid w:val="00FD47FE"/>
    <w:rsid w:val="00FD48FE"/>
    <w:rsid w:val="00FD4939"/>
    <w:rsid w:val="00FD4C25"/>
    <w:rsid w:val="00FD5AC3"/>
    <w:rsid w:val="00FD6E53"/>
    <w:rsid w:val="00FE10EF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24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3C5DA-A269-4FDD-B2B2-49D3C622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28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3051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</dc:creator>
  <cp:lastModifiedBy>Лукомская</cp:lastModifiedBy>
  <cp:revision>10</cp:revision>
  <cp:lastPrinted>2024-01-12T09:09:00Z</cp:lastPrinted>
  <dcterms:created xsi:type="dcterms:W3CDTF">2023-10-31T09:31:00Z</dcterms:created>
  <dcterms:modified xsi:type="dcterms:W3CDTF">2024-01-18T07:42:00Z</dcterms:modified>
</cp:coreProperties>
</file>